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A" w:rsidRPr="00C23A25" w:rsidRDefault="005D3F9A" w:rsidP="0068624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23A25">
        <w:rPr>
          <w:rFonts w:ascii="Times New Roman" w:hAnsi="Times New Roman"/>
          <w:sz w:val="40"/>
          <w:szCs w:val="40"/>
        </w:rPr>
        <w:t>Муниципальное автономное дошкольное образовательное учреждение</w:t>
      </w:r>
    </w:p>
    <w:p w:rsidR="005D3F9A" w:rsidRPr="00C23A25" w:rsidRDefault="005D3F9A" w:rsidP="0068624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23A25">
        <w:rPr>
          <w:rFonts w:ascii="Times New Roman" w:hAnsi="Times New Roman"/>
          <w:sz w:val="40"/>
          <w:szCs w:val="40"/>
        </w:rPr>
        <w:t>Центр развития ребенка – детский сад №2 «Развитие»</w:t>
      </w:r>
    </w:p>
    <w:p w:rsidR="005D3F9A" w:rsidRPr="00C23A25" w:rsidRDefault="005D3F9A" w:rsidP="00686248">
      <w:pPr>
        <w:spacing w:after="0"/>
        <w:rPr>
          <w:rFonts w:ascii="Times New Roman" w:hAnsi="Times New Roman"/>
          <w:sz w:val="40"/>
          <w:szCs w:val="40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Pr="00686248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Pr="00686248" w:rsidRDefault="005D3F9A" w:rsidP="006862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86248">
        <w:rPr>
          <w:rFonts w:ascii="Times New Roman" w:hAnsi="Times New Roman"/>
          <w:b/>
          <w:sz w:val="40"/>
          <w:szCs w:val="40"/>
        </w:rPr>
        <w:t>Перспективный план работы</w:t>
      </w:r>
    </w:p>
    <w:p w:rsidR="005D3F9A" w:rsidRPr="00686248" w:rsidRDefault="005D3F9A" w:rsidP="00DA41D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86248">
        <w:rPr>
          <w:rFonts w:ascii="Times New Roman" w:hAnsi="Times New Roman"/>
          <w:sz w:val="40"/>
          <w:szCs w:val="40"/>
        </w:rPr>
        <w:t xml:space="preserve">с детьми </w:t>
      </w:r>
      <w:r>
        <w:rPr>
          <w:rFonts w:ascii="Times New Roman" w:hAnsi="Times New Roman"/>
          <w:sz w:val="40"/>
          <w:szCs w:val="40"/>
        </w:rPr>
        <w:t>старшей</w:t>
      </w:r>
      <w:r w:rsidRPr="00686248">
        <w:rPr>
          <w:rFonts w:ascii="Times New Roman" w:hAnsi="Times New Roman"/>
          <w:sz w:val="40"/>
          <w:szCs w:val="40"/>
        </w:rPr>
        <w:t xml:space="preserve"> группы «</w:t>
      </w:r>
      <w:r>
        <w:rPr>
          <w:rFonts w:ascii="Times New Roman" w:hAnsi="Times New Roman"/>
          <w:sz w:val="40"/>
          <w:szCs w:val="40"/>
        </w:rPr>
        <w:t>Сказка</w:t>
      </w:r>
      <w:r w:rsidRPr="00686248">
        <w:rPr>
          <w:rFonts w:ascii="Times New Roman" w:hAnsi="Times New Roman"/>
          <w:sz w:val="40"/>
          <w:szCs w:val="40"/>
        </w:rPr>
        <w:t>»</w:t>
      </w:r>
    </w:p>
    <w:p w:rsidR="005D3F9A" w:rsidRDefault="005D3F9A" w:rsidP="0068624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86248">
        <w:rPr>
          <w:rFonts w:ascii="Times New Roman" w:hAnsi="Times New Roman"/>
          <w:sz w:val="40"/>
          <w:szCs w:val="40"/>
        </w:rPr>
        <w:t xml:space="preserve">в летний оздоровительный период </w:t>
      </w:r>
    </w:p>
    <w:p w:rsidR="005D3F9A" w:rsidRPr="00686248" w:rsidRDefault="005D3F9A" w:rsidP="00F6286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86248">
        <w:rPr>
          <w:rFonts w:ascii="Times New Roman" w:hAnsi="Times New Roman"/>
          <w:sz w:val="40"/>
          <w:szCs w:val="40"/>
        </w:rPr>
        <w:t xml:space="preserve">с </w:t>
      </w:r>
      <w:r>
        <w:rPr>
          <w:rFonts w:ascii="Times New Roman" w:hAnsi="Times New Roman"/>
          <w:sz w:val="40"/>
          <w:szCs w:val="40"/>
        </w:rPr>
        <w:t>1</w:t>
      </w:r>
      <w:r w:rsidRPr="00686248">
        <w:rPr>
          <w:rFonts w:ascii="Times New Roman" w:hAnsi="Times New Roman"/>
          <w:sz w:val="40"/>
          <w:szCs w:val="40"/>
        </w:rPr>
        <w:t>.0</w:t>
      </w:r>
      <w:r>
        <w:rPr>
          <w:rFonts w:ascii="Times New Roman" w:hAnsi="Times New Roman"/>
          <w:sz w:val="40"/>
          <w:szCs w:val="40"/>
        </w:rPr>
        <w:t>6</w:t>
      </w:r>
      <w:r w:rsidRPr="00686248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2021</w:t>
      </w:r>
      <w:r w:rsidRPr="00686248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по</w:t>
      </w:r>
      <w:r w:rsidRPr="00686248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31</w:t>
      </w:r>
      <w:r w:rsidRPr="00686248">
        <w:rPr>
          <w:rFonts w:ascii="Times New Roman" w:hAnsi="Times New Roman"/>
          <w:sz w:val="40"/>
          <w:szCs w:val="40"/>
        </w:rPr>
        <w:t>.08.20</w:t>
      </w:r>
      <w:r>
        <w:rPr>
          <w:rFonts w:ascii="Times New Roman" w:hAnsi="Times New Roman"/>
          <w:sz w:val="40"/>
          <w:szCs w:val="40"/>
        </w:rPr>
        <w:t>21 год</w:t>
      </w:r>
      <w:r w:rsidRPr="00686248">
        <w:rPr>
          <w:rFonts w:ascii="Times New Roman" w:hAnsi="Times New Roman"/>
          <w:sz w:val="40"/>
          <w:szCs w:val="40"/>
        </w:rPr>
        <w:t>.</w:t>
      </w:r>
    </w:p>
    <w:p w:rsidR="005D3F9A" w:rsidRPr="00686248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Pr="00686248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p w:rsidR="005D3F9A" w:rsidRPr="00C23A25" w:rsidRDefault="005D3F9A" w:rsidP="00686248">
      <w:pPr>
        <w:spacing w:after="0"/>
        <w:rPr>
          <w:rFonts w:ascii="Times New Roman" w:hAnsi="Times New Roman"/>
          <w:sz w:val="40"/>
          <w:szCs w:val="40"/>
        </w:rPr>
      </w:pPr>
    </w:p>
    <w:p w:rsidR="005D3F9A" w:rsidRDefault="005D3F9A" w:rsidP="00DA41D1">
      <w:pPr>
        <w:spacing w:after="0"/>
        <w:ind w:left="3850"/>
        <w:rPr>
          <w:rFonts w:ascii="Times New Roman" w:hAnsi="Times New Roman"/>
          <w:sz w:val="40"/>
          <w:szCs w:val="40"/>
        </w:rPr>
      </w:pPr>
      <w:r w:rsidRPr="00C23A25">
        <w:rPr>
          <w:rFonts w:ascii="Times New Roman" w:hAnsi="Times New Roman"/>
          <w:b/>
          <w:sz w:val="40"/>
          <w:szCs w:val="40"/>
        </w:rPr>
        <w:t>Воспитатель:</w:t>
      </w:r>
      <w:r w:rsidRPr="00C23A25">
        <w:rPr>
          <w:rFonts w:ascii="Times New Roman" w:hAnsi="Times New Roman"/>
          <w:sz w:val="40"/>
          <w:szCs w:val="40"/>
        </w:rPr>
        <w:t xml:space="preserve"> </w:t>
      </w:r>
    </w:p>
    <w:p w:rsidR="005D3F9A" w:rsidRPr="00C23A25" w:rsidRDefault="005D3F9A" w:rsidP="00F6286A">
      <w:pPr>
        <w:spacing w:after="0"/>
        <w:ind w:left="385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Пархоменко Ирина </w:t>
      </w:r>
      <w:r w:rsidRPr="00C23A25">
        <w:rPr>
          <w:rFonts w:ascii="Times New Roman" w:hAnsi="Times New Roman"/>
          <w:sz w:val="40"/>
          <w:szCs w:val="40"/>
        </w:rPr>
        <w:t>Анатольевна</w:t>
      </w:r>
    </w:p>
    <w:p w:rsidR="005D3F9A" w:rsidRPr="00C23A25" w:rsidRDefault="005D3F9A" w:rsidP="00686248">
      <w:pPr>
        <w:spacing w:after="0"/>
        <w:rPr>
          <w:rFonts w:ascii="Times New Roman" w:hAnsi="Times New Roman"/>
          <w:sz w:val="40"/>
          <w:szCs w:val="40"/>
        </w:rPr>
      </w:pPr>
    </w:p>
    <w:p w:rsidR="005D3F9A" w:rsidRDefault="005D3F9A" w:rsidP="0068624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5D3F9A" w:rsidRDefault="005D3F9A" w:rsidP="006862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3F9A" w:rsidRDefault="005D3F9A" w:rsidP="00C23A25">
      <w:pPr>
        <w:pageBreakBefore/>
        <w:widowControl w:val="0"/>
        <w:spacing w:after="0"/>
        <w:rPr>
          <w:rFonts w:ascii="Times New Roman" w:hAnsi="Times New Roman"/>
          <w:b/>
          <w:sz w:val="28"/>
          <w:szCs w:val="28"/>
        </w:rPr>
        <w:sectPr w:rsidR="005D3F9A" w:rsidSect="00C23A25">
          <w:pgSz w:w="11906" w:h="16838"/>
          <w:pgMar w:top="719" w:right="851" w:bottom="1134" w:left="1134" w:header="709" w:footer="709" w:gutter="0"/>
          <w:cols w:space="708"/>
          <w:docGrid w:linePitch="360"/>
        </w:sectPr>
      </w:pPr>
    </w:p>
    <w:tbl>
      <w:tblPr>
        <w:tblW w:w="15966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0"/>
        <w:gridCol w:w="220"/>
        <w:gridCol w:w="192"/>
        <w:gridCol w:w="14"/>
        <w:gridCol w:w="2544"/>
        <w:gridCol w:w="110"/>
        <w:gridCol w:w="33"/>
        <w:gridCol w:w="2387"/>
        <w:gridCol w:w="35"/>
        <w:gridCol w:w="14"/>
        <w:gridCol w:w="14"/>
        <w:gridCol w:w="2561"/>
        <w:gridCol w:w="16"/>
        <w:gridCol w:w="220"/>
        <w:gridCol w:w="2216"/>
      </w:tblGrid>
      <w:tr w:rsidR="005D3F9A" w:rsidRPr="00EC451B" w:rsidTr="00F6286A">
        <w:trPr>
          <w:trHeight w:val="349"/>
        </w:trPr>
        <w:tc>
          <w:tcPr>
            <w:tcW w:w="15966" w:type="dxa"/>
            <w:gridSpan w:val="15"/>
            <w:vAlign w:val="center"/>
          </w:tcPr>
          <w:p w:rsidR="005D3F9A" w:rsidRPr="007E0CE6" w:rsidRDefault="005D3F9A" w:rsidP="0096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1.06.21. – 06.06.21.              Тема недели «Здравствуй солнышко летнее»</w:t>
            </w:r>
          </w:p>
        </w:tc>
      </w:tr>
      <w:tr w:rsidR="005D3F9A" w:rsidRPr="00EC451B" w:rsidTr="00F6286A">
        <w:trPr>
          <w:trHeight w:val="340"/>
        </w:trPr>
        <w:tc>
          <w:tcPr>
            <w:tcW w:w="15966" w:type="dxa"/>
            <w:gridSpan w:val="15"/>
            <w:vAlign w:val="center"/>
          </w:tcPr>
          <w:p w:rsidR="005D3F9A" w:rsidRPr="007E0CE6" w:rsidRDefault="005D3F9A" w:rsidP="00DD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7B63EF">
        <w:trPr>
          <w:trHeight w:val="723"/>
        </w:trPr>
        <w:tc>
          <w:tcPr>
            <w:tcW w:w="5816" w:type="dxa"/>
            <w:gridSpan w:val="4"/>
          </w:tcPr>
          <w:p w:rsidR="005D3F9A" w:rsidRPr="001F12E3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E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1F12E3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E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87" w:type="dxa"/>
            <w:gridSpan w:val="3"/>
          </w:tcPr>
          <w:p w:rsidR="005D3F9A" w:rsidRPr="00244F2D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F2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50" w:type="dxa"/>
            <w:gridSpan w:val="4"/>
          </w:tcPr>
          <w:p w:rsidR="005D3F9A" w:rsidRPr="00244F2D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F2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7" w:type="dxa"/>
            <w:gridSpan w:val="2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36" w:type="dxa"/>
            <w:gridSpan w:val="2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7B63EF">
        <w:tc>
          <w:tcPr>
            <w:tcW w:w="5816" w:type="dxa"/>
            <w:gridSpan w:val="4"/>
          </w:tcPr>
          <w:p w:rsidR="005D3F9A" w:rsidRPr="00064426" w:rsidRDefault="005D3F9A" w:rsidP="00176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и дыхательная гимнастика 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7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мышц речевого аппарата.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F9A" w:rsidRPr="00B704A1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>2. Пальчиковые игры: «Вот ромашка краса»,  «Стенка, стенка…», «Солнце»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«Цветок»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>3. Беседа «Для чего нам солнышко»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7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систему представлений о солнце, о его главных функциях – светить и греть.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 xml:space="preserve"> Дать представление детям о важности Солнца для жизни человека, растений, животных.</w:t>
            </w:r>
          </w:p>
          <w:p w:rsidR="005D3F9A" w:rsidRDefault="005D3F9A" w:rsidP="00012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844931">
              <w:rPr>
                <w:rFonts w:ascii="Times New Roman" w:hAnsi="Times New Roman"/>
                <w:b/>
                <w:bCs/>
                <w:sz w:val="24"/>
                <w:szCs w:val="24"/>
              </w:rPr>
              <w:t>Беседа «Полевые цветы»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познакомить с луговыми растениями (ромашкой, </w:t>
            </w:r>
            <w:r w:rsidRPr="000125EC">
              <w:rPr>
                <w:rFonts w:ascii="Times New Roman" w:hAnsi="Times New Roman"/>
                <w:sz w:val="24"/>
                <w:szCs w:val="24"/>
              </w:rPr>
              <w:t>колокольчиком, гвоздикой). Учить называть их и узнавать по расцветке, форме листьев, цветков, стеблю, воспитывать бережное отношение к растениям луга.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F9A" w:rsidRPr="00B704A1" w:rsidRDefault="005D3F9A" w:rsidP="007B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. Беседа «Вред и польза солнечных лучей» 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систему представлений о солнце, о его главных функциях – светить и греть.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B7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  <w:p w:rsidR="005D3F9A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12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Рассматривание альбома «Растения луга»</w:t>
            </w:r>
            <w:r w:rsidRPr="000125EC">
              <w:rPr>
                <w:rFonts w:ascii="Times New Roman" w:hAnsi="Times New Roman"/>
                <w:sz w:val="24"/>
                <w:szCs w:val="24"/>
              </w:rPr>
              <w:t xml:space="preserve"> - предложить детям рассмотреть и сравнить между собой знакомые растения, формировать умение выявлять черты сходства и различия в строении растений, передавать результаты сравнения в речи.</w:t>
            </w:r>
          </w:p>
          <w:p w:rsidR="005D3F9A" w:rsidRDefault="005D3F9A" w:rsidP="006E1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98">
              <w:rPr>
                <w:rFonts w:ascii="Times New Roman" w:hAnsi="Times New Roman"/>
                <w:b/>
                <w:bCs/>
                <w:sz w:val="24"/>
                <w:szCs w:val="24"/>
              </w:rPr>
              <w:t>7.Рассказ о празднике «День защиты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приобщать детей к социально-культурным ценностям.</w:t>
            </w:r>
          </w:p>
          <w:p w:rsidR="005D3F9A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8.Просмотр презентации «Книга «Конвенция о правах ребенка» </w:t>
            </w:r>
            <w:r>
              <w:rPr>
                <w:rFonts w:ascii="Times New Roman" w:hAnsi="Times New Roman"/>
                <w:sz w:val="24"/>
                <w:szCs w:val="24"/>
              </w:rPr>
              <w:t>- познакомить детей с правами и обязанностями.</w:t>
            </w:r>
          </w:p>
          <w:p w:rsidR="005D3F9A" w:rsidRDefault="005D3F9A" w:rsidP="00012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>. Дидактическ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ы:</w:t>
            </w:r>
          </w:p>
          <w:p w:rsidR="005D3F9A" w:rsidRDefault="005D3F9A" w:rsidP="006E1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«Когда это бывает»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 xml:space="preserve">уточнить и углубить знания детей о временах года, учить давать развернутый ответ, аргументировать своё мнение. </w:t>
            </w:r>
          </w:p>
          <w:p w:rsidR="005D3F9A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17">
              <w:rPr>
                <w:rFonts w:ascii="Times New Roman" w:hAnsi="Times New Roman"/>
                <w:i/>
                <w:iCs/>
                <w:sz w:val="24"/>
                <w:szCs w:val="24"/>
              </w:rPr>
              <w:t>«Составь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научить составлять предложения с заданным словом.</w:t>
            </w:r>
          </w:p>
          <w:p w:rsidR="005D3F9A" w:rsidRPr="00064426" w:rsidRDefault="005D3F9A" w:rsidP="0001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17">
              <w:rPr>
                <w:rFonts w:ascii="Times New Roman" w:hAnsi="Times New Roman"/>
                <w:i/>
                <w:iCs/>
                <w:sz w:val="24"/>
                <w:szCs w:val="24"/>
              </w:rPr>
              <w:t>Собери букет»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в согласовании числительных с именами существительными.</w:t>
            </w:r>
          </w:p>
          <w:p w:rsidR="005D3F9A" w:rsidRDefault="005D3F9A" w:rsidP="007B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. Заучивание </w:t>
            </w:r>
            <w:r w:rsidRPr="00F739E0">
              <w:rPr>
                <w:rFonts w:ascii="Times New Roman" w:hAnsi="Times New Roman"/>
                <w:b/>
                <w:sz w:val="24"/>
                <w:szCs w:val="24"/>
              </w:rPr>
              <w:t>стихотворения «Ярко солнце светит…»</w:t>
            </w:r>
            <w:r w:rsidRPr="00F739E0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F739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ызвать интерес к стихотворению и желание знать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помочь понять содержание</w:t>
            </w:r>
            <w:r w:rsidRPr="00B70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научить выразительно читать.</w:t>
            </w:r>
          </w:p>
          <w:p w:rsidR="005D3F9A" w:rsidRDefault="005D3F9A" w:rsidP="00012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6746F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Речевая игра «Какое небо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?, Какое солнце</w:t>
            </w:r>
            <w:r w:rsidRPr="006746F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учить детей подбирать прилагательные, отвечая на вопросы воспитателя о том, как выглядит небо сегодня. Обогащать словарный запас, формировать грамматический строй речи.</w:t>
            </w:r>
          </w:p>
          <w:p w:rsidR="005D3F9A" w:rsidRPr="00176317" w:rsidRDefault="005D3F9A" w:rsidP="00CA1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12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Отгадывание загадок о цветах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развивать </w:t>
            </w:r>
            <w:r w:rsidRPr="001763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логически мыслить, выделять признаки, по которым можно определить отгадку, делать умозаключения.</w:t>
            </w:r>
          </w:p>
          <w:p w:rsidR="005D3F9A" w:rsidRPr="00176317" w:rsidRDefault="005D3F9A" w:rsidP="00CA1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3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6317">
              <w:rPr>
                <w:rFonts w:ascii="Times New Roman" w:hAnsi="Times New Roman"/>
                <w:b/>
                <w:sz w:val="24"/>
                <w:szCs w:val="24"/>
              </w:rPr>
              <w:t>. Наблюдение на прогулке:</w:t>
            </w:r>
          </w:p>
          <w:p w:rsidR="005D3F9A" w:rsidRPr="00176317" w:rsidRDefault="005D3F9A" w:rsidP="00393F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317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за погодой </w:t>
            </w:r>
            <w:r w:rsidRPr="001763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76317">
              <w:rPr>
                <w:rFonts w:ascii="Times New Roman" w:hAnsi="Times New Roman"/>
                <w:sz w:val="24"/>
                <w:szCs w:val="24"/>
              </w:rPr>
              <w:t>– обращать внимание на то, как изменилась природа. Учить сравнивать природные явления,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исывать погоду (солнечно, пасмурно </w:t>
            </w:r>
            <w:r w:rsidRPr="00176317"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  <w:p w:rsidR="005D3F9A" w:rsidRDefault="005D3F9A" w:rsidP="00176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6317">
              <w:rPr>
                <w:rFonts w:ascii="Times New Roman" w:hAnsi="Times New Roman"/>
                <w:i/>
                <w:sz w:val="24"/>
                <w:szCs w:val="24"/>
              </w:rPr>
              <w:t>Наблюдение за солнцем</w:t>
            </w:r>
            <w:r w:rsidRPr="0017631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76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тметить, что в середине дня солнце нагревает землю, камни, песок,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оду в ведре для полива растений</w:t>
            </w:r>
            <w:r w:rsidRPr="00176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D3F9A" w:rsidRPr="00AA3F77" w:rsidRDefault="005D3F9A" w:rsidP="00CE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Наблюдение за птицами 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систематизировать и дополнить знания детей о птицах, их характерных особенностях (внешний вид, движения, питание).</w:t>
            </w:r>
          </w:p>
          <w:p w:rsidR="005D3F9A" w:rsidRPr="00B704A1" w:rsidRDefault="005D3F9A" w:rsidP="006E1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>. Игры с песком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Строители солнечного городка</w:t>
            </w:r>
            <w:r w:rsidRPr="00B704A1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B704A1">
              <w:rPr>
                <w:rFonts w:ascii="Times New Roman" w:hAnsi="Times New Roman"/>
                <w:sz w:val="24"/>
                <w:szCs w:val="24"/>
              </w:rPr>
              <w:t xml:space="preserve">учить применять в игре свои знания о свойствах сухого и влажного песка, украшать поделки, используя различные игровые материалы, придумывать различные игровые ситуации. Развивать воображение, фантазию. </w:t>
            </w:r>
          </w:p>
        </w:tc>
        <w:tc>
          <w:tcPr>
            <w:tcW w:w="2687" w:type="dxa"/>
            <w:gridSpan w:val="3"/>
          </w:tcPr>
          <w:p w:rsidR="005D3F9A" w:rsidRPr="0097353B" w:rsidRDefault="005D3F9A" w:rsidP="0067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1. Утренняя гимнастика «Солнце просыпается – утро начинается»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способствовать укреплению здоровья детей и пробуждению организма для нормальной жизнедеятельности.</w:t>
            </w:r>
          </w:p>
          <w:p w:rsidR="005D3F9A" w:rsidRPr="0097353B" w:rsidRDefault="005D3F9A" w:rsidP="007B63E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2.Гимнастика пробуждения «Вместе с солнышком»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пробуждения.</w:t>
            </w:r>
          </w:p>
          <w:p w:rsidR="005D3F9A" w:rsidRPr="0097353B" w:rsidRDefault="005D3F9A" w:rsidP="00674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. Подвижные игры: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sz w:val="24"/>
                <w:szCs w:val="24"/>
              </w:rPr>
              <w:t>Игра «Поймай солнечного зайчика»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познакомить со свойством солнечных лучей; формировать интерес к опытно-экспериментальной деятельности; развивать быстроту реакции, внимательность. Учить детей следить за зайчиком глазами. Снятие эмоционального напряжения.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>«Передай – встань»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воспитывать у детей чувство товарищества, развивать ловкость, внимание. Укреплять мышцы плеч и спины.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>«Свободное место»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развивать ловкость, быстроту; умение не сталкиваться.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>«Караси и щука»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упражнять в приседании по сигналу.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>«Встречные перебежки»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учить детей перебегать с одной стороны площадки на другую в быстром темпе».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«Хоровод дружбы» - 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со словами.</w:t>
            </w:r>
          </w:p>
          <w:p w:rsidR="005D3F9A" w:rsidRPr="0097353B" w:rsidRDefault="005D3F9A" w:rsidP="00B7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i/>
                <w:iCs/>
                <w:sz w:val="24"/>
                <w:szCs w:val="24"/>
              </w:rPr>
              <w:t>«Пустое место»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учить быстро бегать наперегонки в противоположные стороны. Развивать быстроту реакции, внимание.</w:t>
            </w:r>
          </w:p>
        </w:tc>
        <w:tc>
          <w:tcPr>
            <w:tcW w:w="2450" w:type="dxa"/>
            <w:gridSpan w:val="4"/>
          </w:tcPr>
          <w:p w:rsidR="005D3F9A" w:rsidRPr="0097353B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 xml:space="preserve">1. Чтение Н. Майданик «Права детей в стихах» -  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>закрепить знания детей о правах ребенка, посредством стихов. Развивать внимание, память и нравственные чувства: доброту и взаимопомощь.</w:t>
            </w:r>
          </w:p>
          <w:p w:rsidR="005D3F9A" w:rsidRPr="0097353B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 xml:space="preserve">2. Чтение А.Алексин «Самый счастливый день» - 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>учить следить за развитием действий, понимать содержание. Развивать внимание, память и нравственные чувства: доброту и взаимопомощь.</w:t>
            </w:r>
          </w:p>
          <w:p w:rsidR="005D3F9A" w:rsidRPr="0097353B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3. Чтение А. Бродского «Солнечный зайчик»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формировать интерес к поэтическим произведениям.</w:t>
            </w:r>
          </w:p>
          <w:p w:rsidR="005D3F9A" w:rsidRPr="0097353B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4. Рисование «Полевые цветы»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учить рисовать цветы на основе знаний об их внешнем виде.</w:t>
            </w:r>
          </w:p>
          <w:p w:rsidR="005D3F9A" w:rsidRPr="0097353B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>5. Аппликация «Дружат дети на планете» (коллективная)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закреплять знания и представления о празднике «День защиты детей». Учить аккуратно обводить ладонь, вырезать по намеченным линиям, составлять композицию из ладошек. Учить работать сообща, воспитывать уважение друг другу.</w:t>
            </w:r>
          </w:p>
          <w:p w:rsidR="005D3F9A" w:rsidRPr="0097353B" w:rsidRDefault="005D3F9A" w:rsidP="00E7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3B">
              <w:rPr>
                <w:rFonts w:ascii="Times New Roman" w:hAnsi="Times New Roman"/>
                <w:b/>
                <w:bCs/>
                <w:sz w:val="24"/>
                <w:szCs w:val="24"/>
              </w:rPr>
              <w:t>6. Лепка «Счастливые дети на нашей планете»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продолжать учить лепить фигуру человека в движении.</w:t>
            </w:r>
          </w:p>
          <w:p w:rsidR="005D3F9A" w:rsidRPr="0097353B" w:rsidRDefault="005D3F9A" w:rsidP="007B63E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/>
                <w:bCs/>
                <w:sz w:val="24"/>
                <w:szCs w:val="24"/>
              </w:rPr>
              <w:t>7. Проведение игр – драматизаций по мотивам русских народных сказок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– развивать креативность, воображение детей, развивать коммуникативные способности детей.</w:t>
            </w:r>
          </w:p>
        </w:tc>
        <w:tc>
          <w:tcPr>
            <w:tcW w:w="2577" w:type="dxa"/>
            <w:gridSpan w:val="2"/>
          </w:tcPr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>1. Трудовое поручение: убираем игрушки</w:t>
            </w:r>
            <w:r w:rsidRPr="00E770D3">
              <w:rPr>
                <w:rFonts w:ascii="Times New Roman" w:hAnsi="Times New Roman"/>
                <w:sz w:val="24"/>
                <w:szCs w:val="24"/>
              </w:rPr>
              <w:t xml:space="preserve"> – расширять представления детей о трудовых действиях по содержанию порядка в групповой комнате, формировать соответствующие умения. Воспитывать ответственность, трудолюбие, учить бережно относиться к игрушкам.</w:t>
            </w:r>
          </w:p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>2. Игровая ситуация «Как Петя и Катя собирались на прогулку»</w:t>
            </w:r>
            <w:r w:rsidRPr="00E770D3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навыки самообслуживания, умение одеваться самостоятельно. Учить правильно надевать различные предметы одежды, при необходимости обращаться за помощью ко взрослому.</w:t>
            </w:r>
          </w:p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>3. Сюжетно-ролевая игра «Семья»: сюжет «Мама готовит завтрак»</w:t>
            </w:r>
            <w:r w:rsidRPr="00E770D3">
              <w:rPr>
                <w:rFonts w:ascii="Times New Roman" w:hAnsi="Times New Roman"/>
                <w:sz w:val="24"/>
                <w:szCs w:val="24"/>
              </w:rPr>
              <w:t xml:space="preserve"> - помочь детям организовать игру: распределить роли, обустроить игровое пространство. Учить выполнять ролевые действия, развивать диалогическую форму речи.</w:t>
            </w:r>
          </w:p>
          <w:p w:rsidR="005D3F9A" w:rsidRPr="00E770D3" w:rsidRDefault="005D3F9A" w:rsidP="00FC6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7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>Сюжетно-ролев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E770D3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770D3">
              <w:rPr>
                <w:rFonts w:ascii="Times New Roman" w:hAnsi="Times New Roman"/>
                <w:b/>
                <w:bCs/>
                <w:sz w:val="24"/>
                <w:szCs w:val="24"/>
              </w:rPr>
              <w:t>«Скорая помощь»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E770D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«Салон красоты» </w:t>
            </w:r>
            <w:r w:rsidRPr="00E770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E770D3">
              <w:rPr>
                <w:rFonts w:ascii="Times New Roman" w:hAnsi="Times New Roman"/>
                <w:sz w:val="24"/>
                <w:szCs w:val="24"/>
              </w:rPr>
              <w:t>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5D3F9A" w:rsidRPr="0097353B" w:rsidRDefault="005D3F9A" w:rsidP="00FC6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9735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 «Чистые сандалии – чистота в группе»</w:t>
            </w:r>
            <w:r w:rsidRPr="009735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приучать отряхивать песок с обуви перед заходом в сад; воспитывать уважение к труду взрослых</w:t>
            </w:r>
          </w:p>
          <w:p w:rsidR="005D3F9A" w:rsidRPr="00E770D3" w:rsidRDefault="005D3F9A" w:rsidP="007B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9735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7353B">
              <w:rPr>
                <w:rFonts w:ascii="Times New Roman" w:hAnsi="Times New Roman"/>
                <w:b/>
                <w:sz w:val="24"/>
                <w:szCs w:val="24"/>
              </w:rPr>
              <w:t xml:space="preserve"> Игровая ситуация «Кукла Маша просит каши»</w:t>
            </w:r>
            <w:r w:rsidRPr="0097353B">
              <w:rPr>
                <w:rFonts w:ascii="Times New Roman" w:hAnsi="Times New Roman"/>
                <w:sz w:val="24"/>
                <w:szCs w:val="24"/>
              </w:rPr>
              <w:t xml:space="preserve"> - воспитывать культуру поведения во время еды.</w:t>
            </w:r>
          </w:p>
        </w:tc>
        <w:tc>
          <w:tcPr>
            <w:tcW w:w="2436" w:type="dxa"/>
            <w:gridSpan w:val="2"/>
          </w:tcPr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Артикуляционная гимнастика с Машей Ш., Тимофеем Ч., Лизой, Соней В., Антоном, Матвеем Б., Соней В.</w:t>
            </w:r>
          </w:p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7B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Речевая работа: учить определять место заданного звука в словах с Бычковым Т., Ваганова С., Никоновым К., Шакировой А.</w:t>
            </w:r>
          </w:p>
          <w:p w:rsidR="005D3F9A" w:rsidRPr="00E770D3" w:rsidRDefault="005D3F9A" w:rsidP="00AF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Игра «Найди предмет» - закреплять умение ориентироваться на участке детского сада. Находить предмет по описанию. С Тимофеем Ч., Кристиной и Соней В, Матвеем Б., Алиной Ш.</w:t>
            </w:r>
          </w:p>
          <w:p w:rsidR="005D3F9A" w:rsidRPr="00E770D3" w:rsidRDefault="005D3F9A" w:rsidP="00973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AF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Смирнов А., Гайнуллин Т. проговаривание слогов и чистоговорок со звуком (ш).</w:t>
            </w:r>
          </w:p>
          <w:p w:rsidR="005D3F9A" w:rsidRPr="00E770D3" w:rsidRDefault="005D3F9A" w:rsidP="00AF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E7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Шашенко М., Ермакова У. проговаривание слогов, слов и чистоговорок  с звуком (л)</w:t>
            </w:r>
          </w:p>
          <w:p w:rsidR="005D3F9A" w:rsidRPr="00E770D3" w:rsidRDefault="005D3F9A" w:rsidP="00E7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E770D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E770D3">
              <w:rPr>
                <w:rFonts w:ascii="Times New Roman" w:hAnsi="Times New Roman"/>
                <w:bCs/>
                <w:iCs/>
                <w:sz w:val="24"/>
                <w:szCs w:val="24"/>
              </w:rPr>
              <w:t>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«Насколько число… меньше числа…»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Соней В., Ваней, Матвеем Б., Тимуром Г. Костей Н.</w:t>
            </w:r>
          </w:p>
          <w:p w:rsidR="005D3F9A" w:rsidRPr="007B63EF" w:rsidRDefault="005D3F9A" w:rsidP="007B63E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70D3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глазомер, умение находить предметы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динаковой длины, равные образцу с Матвеем Б., Димой М., Алиной Ш.</w:t>
            </w:r>
          </w:p>
        </w:tc>
      </w:tr>
      <w:tr w:rsidR="005D3F9A" w:rsidRPr="00EC451B" w:rsidTr="0093214C">
        <w:trPr>
          <w:trHeight w:val="435"/>
        </w:trPr>
        <w:tc>
          <w:tcPr>
            <w:tcW w:w="15966" w:type="dxa"/>
            <w:gridSpan w:val="15"/>
            <w:vAlign w:val="center"/>
          </w:tcPr>
          <w:p w:rsidR="005D3F9A" w:rsidRPr="007E0CE6" w:rsidRDefault="005D3F9A" w:rsidP="0097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7.06.21. – 13.06.21.              Тема недели «Наша Родина - Россия»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7E0CE6" w:rsidRDefault="005D3F9A" w:rsidP="0097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EC4EA7">
        <w:tc>
          <w:tcPr>
            <w:tcW w:w="5802" w:type="dxa"/>
            <w:gridSpan w:val="3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68" w:type="dxa"/>
            <w:gridSpan w:val="3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9" w:type="dxa"/>
            <w:gridSpan w:val="4"/>
          </w:tcPr>
          <w:p w:rsidR="005D3F9A" w:rsidRPr="007E0CE6" w:rsidRDefault="005D3F9A" w:rsidP="0097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5" w:type="dxa"/>
            <w:gridSpan w:val="2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52" w:type="dxa"/>
            <w:gridSpan w:val="3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EC4EA7">
        <w:tc>
          <w:tcPr>
            <w:tcW w:w="5802" w:type="dxa"/>
            <w:gridSpan w:val="3"/>
          </w:tcPr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Артикуляционное упражнение «Весёлый язычок»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дыхательная гимнастика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B5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мышц речевого аппарата.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игра «Дом и ворота», «Дружные пальчики», «Дом» - 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Default="005D3F9A" w:rsidP="00EC4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 -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>главный город нашей Родины»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00D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«Как слушают и поют гимн»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познакомить детей с названием основного города России, создание образа о Москве, его достопримечательностях. Формировать патриотические чувства.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3602E">
              <w:rPr>
                <w:rFonts w:ascii="Times New Roman" w:hAnsi="Times New Roman"/>
                <w:b/>
                <w:sz w:val="24"/>
                <w:szCs w:val="24"/>
              </w:rPr>
              <w:t>Беседа «Летний отдых»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предложить детям рассказать о летнем отдыхе, чем можно заняться летом, в какие игры поиграть.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иллюстраций, фотографий с изображением Москвы (Кремль, Красная площадь)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закрепить знания детей о главном городе России, его достопримечательностях.</w:t>
            </w:r>
          </w:p>
          <w:p w:rsidR="005D3F9A" w:rsidRPr="00162237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иллюстраций с </w:t>
            </w:r>
            <w:r w:rsidRPr="00162237">
              <w:rPr>
                <w:rFonts w:ascii="Times New Roman" w:hAnsi="Times New Roman"/>
                <w:b/>
                <w:sz w:val="24"/>
                <w:szCs w:val="24"/>
              </w:rPr>
              <w:t>изображением природы различных уголков нашей Родины</w:t>
            </w:r>
            <w:r w:rsidRPr="001622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2237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красивыми пейзажами русской природы в разное время года. Воспитывать чувство гордости за свою страну, желание сберечь эту красоту.</w:t>
            </w:r>
          </w:p>
          <w:p w:rsidR="005D3F9A" w:rsidRPr="002F15AE" w:rsidRDefault="005D3F9A" w:rsidP="0062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162237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 Степанов «Флаг России»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 xml:space="preserve"> - учить детей декламировать стихотворение, использовать различные выразительные средства речи, мимику, жесты для передачи настроения. Развивать память, учить четко проговаривать слова и отдельные звуки.</w:t>
            </w:r>
          </w:p>
          <w:p w:rsidR="005D3F9A" w:rsidRDefault="005D3F9A" w:rsidP="006237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Беседа «Какие народы живут в России»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многонациональным составом населения России. Воспитывать уважительные, дружелюбные чувства к людям разных национальностей.</w:t>
            </w:r>
          </w:p>
          <w:p w:rsidR="005D3F9A" w:rsidRPr="0062376C" w:rsidRDefault="005D3F9A" w:rsidP="006237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376C">
              <w:rPr>
                <w:rFonts w:ascii="Times New Roman" w:hAnsi="Times New Roman"/>
                <w:b/>
                <w:sz w:val="24"/>
                <w:szCs w:val="24"/>
              </w:rPr>
              <w:t>. Просмотр презентаций «Мы живём в России», «Природа России», «Водные просторы России», «Символика России»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продолжать знакомить и закреплять знания о нашей родине, формировать чувство патриотизма .</w:t>
            </w:r>
          </w:p>
          <w:p w:rsidR="005D3F9A" w:rsidRDefault="005D3F9A" w:rsidP="00EC4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Дидактические игры: 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«Какого цвета?»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применять в игре знание основных цветов спектра, различать цвета и оттенки, правильно называть их. Формировать умение сравнивать и сопоставлять, соотносить цвета различных предметов. Развивать зрительное восприятие.</w:t>
            </w:r>
          </w:p>
          <w:p w:rsidR="005D3F9A" w:rsidRPr="002F15AE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99">
              <w:rPr>
                <w:rFonts w:ascii="Times New Roman" w:hAnsi="Times New Roman"/>
                <w:i/>
                <w:iCs/>
                <w:sz w:val="24"/>
                <w:szCs w:val="24"/>
              </w:rPr>
              <w:t>«Узнай символы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знания о символах России.</w:t>
            </w:r>
          </w:p>
          <w:p w:rsidR="005D3F9A" w:rsidRPr="00874C43" w:rsidRDefault="005D3F9A" w:rsidP="00EC4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874C43">
              <w:rPr>
                <w:rFonts w:ascii="Times New Roman" w:hAnsi="Times New Roman"/>
                <w:b/>
                <w:sz w:val="24"/>
                <w:szCs w:val="24"/>
              </w:rPr>
              <w:t>Наблюдение на прогулке: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43">
              <w:rPr>
                <w:rFonts w:ascii="Times New Roman" w:hAnsi="Times New Roman"/>
                <w:i/>
                <w:sz w:val="24"/>
                <w:szCs w:val="24"/>
              </w:rPr>
              <w:t>«Солнце и состояние погоды днём»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давать характеристику погоды по наличию солнца на небе (ясный или пасмурный день), выявлять, какие места на участке детского сада освещены в солнечную погоду. Учить видеть красоту солнечной погоды, радоваться солнечным дням, формировать чувство прекрасного.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2D">
              <w:rPr>
                <w:rFonts w:ascii="Times New Roman" w:hAnsi="Times New Roman"/>
                <w:i/>
                <w:sz w:val="24"/>
                <w:szCs w:val="24"/>
              </w:rPr>
              <w:t>«Растения цветника в начале лета»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уточнить и дополнить представления детей об изменениях в живой природе, происходящих осенью, активизировать в речи и уточнить понятия, связанные со строением и развитием растений. Учить различать растения, находить в ходе наблюдения ответы на поставленные вопросы.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AE">
              <w:rPr>
                <w:rFonts w:ascii="Times New Roman" w:hAnsi="Times New Roman"/>
                <w:i/>
                <w:sz w:val="24"/>
                <w:szCs w:val="24"/>
              </w:rPr>
              <w:t>«Наблюдение за бабочками»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расширять представления о насекомых, о разных по размеру и окрасу бабочках, развивать наблюдательность, воспитывать бережное отношение к бабочкам.</w:t>
            </w:r>
          </w:p>
          <w:p w:rsidR="005D3F9A" w:rsidRPr="00F56E48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«Наблюдение </w:t>
            </w:r>
            <w:r w:rsidRPr="00F56E48">
              <w:rPr>
                <w:rFonts w:ascii="Times New Roman" w:hAnsi="Times New Roman"/>
                <w:i/>
                <w:sz w:val="24"/>
                <w:szCs w:val="24"/>
              </w:rPr>
              <w:t xml:space="preserve">за муравьями» - </w:t>
            </w:r>
            <w:r w:rsidRPr="00F56E48">
              <w:rPr>
                <w:rFonts w:ascii="Times New Roman" w:hAnsi="Times New Roman"/>
                <w:sz w:val="24"/>
                <w:szCs w:val="24"/>
              </w:rPr>
              <w:t>расширять знания детей о насекомых, показать муравьев, отметить их поведение, воспитывать бережное отношение к насекомым.</w:t>
            </w:r>
          </w:p>
          <w:p w:rsidR="005D3F9A" w:rsidRPr="00F56E48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48">
              <w:rPr>
                <w:rFonts w:ascii="Times New Roman" w:hAnsi="Times New Roman"/>
                <w:i/>
                <w:sz w:val="24"/>
                <w:szCs w:val="24"/>
              </w:rPr>
              <w:t>«Наблюдение за солнцем»</w:t>
            </w:r>
            <w:r w:rsidRPr="00F56E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56E48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представление о состоянии погоды летом. Закрепить название сезонной одежды.</w:t>
            </w:r>
          </w:p>
          <w:p w:rsidR="005D3F9A" w:rsidRPr="003B4064" w:rsidRDefault="005D3F9A" w:rsidP="00EC4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F56E48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по территории детского сада - </w:t>
            </w:r>
            <w:r w:rsidRPr="00F56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знания о летних месяцах (июнь, июль, август), сезонных изменениях; закреплять знания народных</w:t>
            </w:r>
            <w:r w:rsidRPr="003B40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примет; воспитывать любовь к природе.</w:t>
            </w:r>
          </w:p>
          <w:p w:rsidR="005D3F9A" w:rsidRPr="0018240B" w:rsidRDefault="005D3F9A" w:rsidP="00EC4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3B4064">
              <w:rPr>
                <w:rFonts w:ascii="Times New Roman" w:hAnsi="Times New Roman"/>
                <w:b/>
                <w:sz w:val="24"/>
                <w:szCs w:val="24"/>
              </w:rPr>
              <w:t xml:space="preserve">Игры с песком и водой: постройка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  <w:r w:rsidRPr="003B4064">
              <w:rPr>
                <w:rFonts w:ascii="Times New Roman" w:hAnsi="Times New Roman"/>
                <w:b/>
                <w:sz w:val="24"/>
                <w:szCs w:val="24"/>
              </w:rPr>
              <w:t xml:space="preserve"> из песка – </w:t>
            </w:r>
            <w:r w:rsidRPr="003B4064">
              <w:rPr>
                <w:rFonts w:ascii="Times New Roman" w:hAnsi="Times New Roman"/>
                <w:sz w:val="24"/>
                <w:szCs w:val="24"/>
              </w:rPr>
              <w:t>учить применять  знания о свойствах сухого и мокрого песка</w:t>
            </w:r>
            <w:r w:rsidRPr="0018240B">
              <w:rPr>
                <w:rFonts w:ascii="Times New Roman" w:hAnsi="Times New Roman"/>
                <w:sz w:val="24"/>
                <w:szCs w:val="24"/>
              </w:rPr>
              <w:t xml:space="preserve">, выполнять постройки по замыслу. Демонстрировать способы обыгрывания построек, их достраивания в соответствии с сюжетом игры. </w:t>
            </w:r>
            <w:r w:rsidRPr="00F56E48">
              <w:rPr>
                <w:rFonts w:ascii="Times New Roman" w:hAnsi="Times New Roman"/>
                <w:sz w:val="24"/>
                <w:szCs w:val="24"/>
              </w:rPr>
              <w:t>Способствовать стабилизации эмоционального состояния.</w:t>
            </w:r>
          </w:p>
        </w:tc>
        <w:tc>
          <w:tcPr>
            <w:tcW w:w="2668" w:type="dxa"/>
            <w:gridSpan w:val="3"/>
          </w:tcPr>
          <w:p w:rsidR="005D3F9A" w:rsidRDefault="005D3F9A" w:rsidP="00E5427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Утренняя зарядка на свежем воздухе «Мы по улице идём» -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желание выполнять физические упражнения, развивать основные движения, учить выполнять действия по сигналу взрослого.</w:t>
            </w:r>
          </w:p>
          <w:p w:rsidR="005D3F9A" w:rsidRDefault="005D3F9A" w:rsidP="00E5427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EC4EA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78">
              <w:rPr>
                <w:rFonts w:ascii="Times New Roman" w:hAnsi="Times New Roman"/>
                <w:b/>
                <w:sz w:val="24"/>
                <w:szCs w:val="24"/>
              </w:rPr>
              <w:t>2. Гимнастика пробуждения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Вставай страна моя великая</w:t>
            </w:r>
            <w:r w:rsidRPr="00E542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 после сна.</w:t>
            </w:r>
          </w:p>
          <w:p w:rsidR="005D3F9A" w:rsidRDefault="005D3F9A" w:rsidP="00EC4EA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C7053" w:rsidRDefault="005D3F9A" w:rsidP="00E5427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7053">
              <w:rPr>
                <w:rFonts w:ascii="Times New Roman" w:hAnsi="Times New Roman"/>
                <w:b/>
                <w:sz w:val="24"/>
                <w:szCs w:val="24"/>
              </w:rPr>
              <w:t>. Подвижные игры:</w:t>
            </w:r>
          </w:p>
          <w:p w:rsidR="005D3F9A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053">
              <w:rPr>
                <w:rFonts w:ascii="Times New Roman" w:hAnsi="Times New Roman"/>
                <w:i/>
                <w:sz w:val="24"/>
                <w:szCs w:val="24"/>
              </w:rPr>
              <w:t xml:space="preserve">«Катай каравай» - </w:t>
            </w:r>
            <w:r w:rsidRPr="008C7053">
              <w:rPr>
                <w:rFonts w:ascii="Times New Roman" w:hAnsi="Times New Roman"/>
                <w:iCs/>
                <w:sz w:val="24"/>
                <w:szCs w:val="24"/>
              </w:rPr>
              <w:t>развивать координацию</w:t>
            </w:r>
            <w:r w:rsidRPr="00CE4130">
              <w:rPr>
                <w:rFonts w:ascii="Times New Roman" w:hAnsi="Times New Roman"/>
                <w:iCs/>
                <w:sz w:val="24"/>
                <w:szCs w:val="24"/>
              </w:rPr>
              <w:t xml:space="preserve"> речи и движений.</w:t>
            </w:r>
          </w:p>
          <w:p w:rsidR="005D3F9A" w:rsidRPr="008C7053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«Чай, чай, выручай» - </w:t>
            </w:r>
            <w:r w:rsidRPr="00CE4130">
              <w:rPr>
                <w:rFonts w:ascii="Times New Roman" w:hAnsi="Times New Roman"/>
                <w:iCs/>
                <w:sz w:val="24"/>
                <w:szCs w:val="24"/>
              </w:rPr>
              <w:t xml:space="preserve">развивать физические </w:t>
            </w:r>
            <w:r w:rsidRPr="008C7053">
              <w:rPr>
                <w:rFonts w:ascii="Times New Roman" w:hAnsi="Times New Roman"/>
                <w:iCs/>
                <w:sz w:val="24"/>
                <w:szCs w:val="24"/>
              </w:rPr>
              <w:t>качества.</w:t>
            </w:r>
          </w:p>
          <w:p w:rsidR="005D3F9A" w:rsidRPr="008C7053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7053">
              <w:rPr>
                <w:rFonts w:ascii="Times New Roman" w:hAnsi="Times New Roman"/>
                <w:bCs/>
                <w:i/>
                <w:sz w:val="24"/>
                <w:szCs w:val="24"/>
              </w:rPr>
              <w:t>«Шишка-камешек»</w:t>
            </w:r>
            <w:r w:rsidRPr="008C70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учить четко и быстро выполнять повороты, не останавливаясь.</w:t>
            </w:r>
          </w:p>
          <w:p w:rsidR="005D3F9A" w:rsidRPr="008C7053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7053">
              <w:rPr>
                <w:rFonts w:ascii="Times New Roman" w:hAnsi="Times New Roman"/>
                <w:bCs/>
                <w:i/>
                <w:sz w:val="24"/>
                <w:szCs w:val="24"/>
              </w:rPr>
              <w:t>«Часовой»</w:t>
            </w:r>
            <w:r w:rsidRPr="008C70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учить ходить четко, ритмично, с хорошей осанкой и координацией движений.</w:t>
            </w:r>
          </w:p>
          <w:p w:rsidR="005D3F9A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7053">
              <w:rPr>
                <w:rFonts w:ascii="Times New Roman" w:hAnsi="Times New Roman"/>
                <w:bCs/>
                <w:i/>
                <w:sz w:val="24"/>
                <w:szCs w:val="24"/>
              </w:rPr>
              <w:t>«Найдем грибок»</w:t>
            </w:r>
            <w:r w:rsidRPr="008C70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учить внимательно слушать команду воспитателя; развивать внимание, следить за правильностью выполнения задания.</w:t>
            </w:r>
          </w:p>
          <w:p w:rsidR="005D3F9A" w:rsidRPr="008C7053" w:rsidRDefault="005D3F9A" w:rsidP="008C70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D3F9A" w:rsidRPr="00556AD0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6AD0">
              <w:rPr>
                <w:rFonts w:ascii="Times New Roman" w:hAnsi="Times New Roman"/>
                <w:b/>
                <w:sz w:val="24"/>
                <w:szCs w:val="24"/>
              </w:rPr>
              <w:t>. Развлечение «Мы спортивные ребята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556AD0">
              <w:rPr>
                <w:rFonts w:ascii="Times New Roman" w:hAnsi="Times New Roman"/>
                <w:sz w:val="24"/>
                <w:szCs w:val="24"/>
              </w:rPr>
              <w:t xml:space="preserve">совершенствовать ловкость, координацию движений, воспитывать выносливость, интерес к занятиям спорта. </w:t>
            </w:r>
          </w:p>
        </w:tc>
        <w:tc>
          <w:tcPr>
            <w:tcW w:w="2469" w:type="dxa"/>
            <w:gridSpan w:val="4"/>
          </w:tcPr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1. Игра – инсценировка по сказке «Теремок» - 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учить детей передавать характерные действия персонажей, использовать костюмы, как можно точнее воспроизводить текст. Повышать интерес к театральному искусству,  развивать выразительность речи, мимики.</w:t>
            </w:r>
          </w:p>
          <w:p w:rsidR="005D3F9A" w:rsidRDefault="005D3F9A" w:rsidP="00E86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2. Рисование на влажном песке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 xml:space="preserve"> – учить детей рисовать различные геометрические фигуры, дополнять их деталями, получая изображения различных предметов, растений, животных. Развивать интерес к художественному творчеству.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F9A" w:rsidRDefault="005D3F9A" w:rsidP="00E7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1B54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В.Степанов «Что мы Родиной зовём?»,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>стихотворения М. Матусовского «С чего начинается Родина?»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«Моя страна» В. Лебедев – Кумач, «Родина» З.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учить видеть определенный сюжет произведения,</w:t>
            </w:r>
            <w:r w:rsidRPr="001B540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Родине.</w:t>
            </w:r>
          </w:p>
          <w:p w:rsidR="005D3F9A" w:rsidRPr="0093214C" w:rsidRDefault="005D3F9A" w:rsidP="00E7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86F17">
              <w:rPr>
                <w:rFonts w:ascii="Times New Roman" w:hAnsi="Times New Roman"/>
                <w:b/>
                <w:sz w:val="24"/>
                <w:szCs w:val="24"/>
              </w:rPr>
              <w:t>Чтение и объяснение значения пословиц о Родине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учить понимать значения пословиц о </w:t>
            </w:r>
            <w:r w:rsidRPr="0093214C">
              <w:rPr>
                <w:rFonts w:ascii="Times New Roman" w:hAnsi="Times New Roman"/>
                <w:sz w:val="24"/>
                <w:szCs w:val="24"/>
              </w:rPr>
              <w:t>Родине, воспитывать любовь к Родине.</w:t>
            </w:r>
          </w:p>
          <w:p w:rsidR="005D3F9A" w:rsidRDefault="005D3F9A" w:rsidP="0093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14C">
              <w:rPr>
                <w:rFonts w:ascii="Times New Roman" w:hAnsi="Times New Roman"/>
                <w:b/>
                <w:sz w:val="24"/>
                <w:szCs w:val="24"/>
              </w:rPr>
              <w:t>5. Аппликация «Люблю берёзку русскую»</w:t>
            </w:r>
            <w:r w:rsidRPr="0093214C">
              <w:rPr>
                <w:rFonts w:ascii="Times New Roman" w:hAnsi="Times New Roman"/>
                <w:sz w:val="24"/>
                <w:szCs w:val="24"/>
              </w:rPr>
              <w:t xml:space="preserve"> - дать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берёзе, как одном из символов России. Формировать основы гражданских чувств. Закреплять умение вырезывать округлые формы, создавать выразительный образ.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12">
              <w:rPr>
                <w:rFonts w:ascii="Times New Roman" w:hAnsi="Times New Roman"/>
                <w:b/>
                <w:sz w:val="24"/>
                <w:szCs w:val="24"/>
              </w:rPr>
              <w:t>6. Рисование «Флаг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продолжать учить детей рисовать предметы прямоугольной формы. Уточнить представления о геометрических фигурах и цвете. Закрепить знания детей о флаге России.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1B5404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5D3F9A" w:rsidRDefault="005D3F9A" w:rsidP="001A0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Организация сюжетно-ролевой игры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Космические путешествия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 xml:space="preserve"> - вызвать интерес к профессиям </w:t>
            </w:r>
            <w:r>
              <w:rPr>
                <w:rFonts w:ascii="Times New Roman" w:hAnsi="Times New Roman"/>
                <w:sz w:val="24"/>
                <w:szCs w:val="24"/>
              </w:rPr>
              <w:t>людей, работающих на космических станциях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, показать способы ролевого поведения.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условия для развития воображения.</w:t>
            </w:r>
          </w:p>
          <w:p w:rsidR="005D3F9A" w:rsidRDefault="005D3F9A" w:rsidP="0093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Организация сюжетно-ролев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игр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«Экскурсия по Москве»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 xml:space="preserve"> - обогаща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представление детей о профессиях, закреплять знания о нашей Родине. 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Обогащать игровой, социальный и коммуникативный опыт.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9423B">
              <w:rPr>
                <w:rFonts w:ascii="Times New Roman" w:hAnsi="Times New Roman"/>
                <w:b/>
                <w:sz w:val="24"/>
                <w:szCs w:val="24"/>
              </w:rPr>
              <w:t>Организация сюжетно-ролевой игры «Семья»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предложить детям обыграть различные ситуации, в которых взрослые должны проявлять заботу о детях, а дети помогать взрослым членам семьи. Учить самостоятельно распределять роли, подбирать атрибуты и предметы – заместители.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о правилах культурного поведения за столом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 xml:space="preserve"> во время еды (жевать с закрытым ртом, пользоваться салфеткой, пить из чашки, развивать умение правильно пользоваться ложкой, вилкой, салфеткой)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Трудовые поручения: сбор листьев на поделки и гербарий –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заготавливать природный материал для изготовления различных поделок. Развивать воображение, уточнить названия природных объектов.</w:t>
            </w:r>
          </w:p>
          <w:p w:rsidR="005D3F9A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8A">
              <w:rPr>
                <w:rFonts w:ascii="Times New Roman" w:hAnsi="Times New Roman"/>
                <w:b/>
                <w:sz w:val="24"/>
                <w:szCs w:val="24"/>
              </w:rPr>
              <w:t>6. Решение проблемной ситуации «Миша не хочет делиться игрушкой»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способствовать формированию личностного отношения ребенка к соблюдению моральных норм.</w:t>
            </w:r>
          </w:p>
          <w:p w:rsidR="005D3F9A" w:rsidRPr="00AE79D4" w:rsidRDefault="005D3F9A" w:rsidP="00FD27F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27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888">
              <w:rPr>
                <w:rFonts w:ascii="Times New Roman" w:hAnsi="Times New Roman"/>
                <w:b/>
                <w:sz w:val="24"/>
                <w:szCs w:val="24"/>
              </w:rPr>
              <w:t xml:space="preserve">«Надо, надо умываться» </w:t>
            </w:r>
            <w:r w:rsidRPr="00C75888">
              <w:rPr>
                <w:rFonts w:ascii="Times New Roman" w:hAnsi="Times New Roman"/>
                <w:sz w:val="24"/>
                <w:szCs w:val="24"/>
              </w:rPr>
              <w:t xml:space="preserve">- учить детей тщательно мыть руки и умываться, споласкивать лицо прохладной водой, аккуратно вытираться полотенцем. </w:t>
            </w:r>
          </w:p>
        </w:tc>
        <w:tc>
          <w:tcPr>
            <w:tcW w:w="2452" w:type="dxa"/>
            <w:gridSpan w:val="3"/>
          </w:tcPr>
          <w:p w:rsidR="005D3F9A" w:rsidRDefault="005D3F9A" w:rsidP="007C48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ED">
              <w:rPr>
                <w:rFonts w:ascii="Times New Roman" w:hAnsi="Times New Roman"/>
                <w:sz w:val="24"/>
                <w:szCs w:val="24"/>
              </w:rPr>
              <w:t>Речевая работа с Никоновым Костей: упражнение «Рассерженная муха», автоматизация звука (з) в словах.</w:t>
            </w:r>
          </w:p>
          <w:p w:rsidR="005D3F9A" w:rsidRPr="007C48ED" w:rsidRDefault="005D3F9A" w:rsidP="007C48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работа с Машей Ш., Соней В., Лизой, Тимофеем Ч., Матвеем Б., Тимуром Г.</w:t>
            </w: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звуков в словах и проговаривание чистоговорок с Тимофеем Ч., Машей Ш., Лизой И., Тимуром Г.</w:t>
            </w: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7C48ED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Упражнять в счете и отсчете предметов в пределах 7 по образцу и на слух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Матвеем Б., Соней В., Костей Н., Алиной Ш.</w:t>
            </w: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Совершенствовать умение двигаться в заданном направлении и обозначать его словами: вперед, назад, направо, налево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Тимофеем Ч., Соней А., Полиной Н., Ариной Т.</w:t>
            </w: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4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7C48ED" w:rsidRDefault="005D3F9A" w:rsidP="007C48ED">
            <w:pPr>
              <w:spacing w:line="240" w:lineRule="auto"/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движений. Улучшать технику ходьбы (переход с пятки на носок, активные движения рук). Воспитывать выносливость с Кристиной,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Машей Ш</w:t>
            </w: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Матвеем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>., Тимофеем Ч.</w:t>
            </w:r>
          </w:p>
          <w:p w:rsidR="005D3F9A" w:rsidRPr="007C48ED" w:rsidRDefault="005D3F9A" w:rsidP="001D15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sz w:val="24"/>
                <w:szCs w:val="24"/>
              </w:rPr>
              <w:t>Закреплять навыки рисования человека с Матвеем Б., Тимуром Г., Соней В., Соней А.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14.06.21. – 20.06.21.              Тема недели «Правила движения мы узнали, на дороге внимательней стали»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FD27F1">
        <w:tc>
          <w:tcPr>
            <w:tcW w:w="5610" w:type="dxa"/>
            <w:gridSpan w:val="2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860" w:type="dxa"/>
            <w:gridSpan w:val="4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55" w:type="dxa"/>
            <w:gridSpan w:val="3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05" w:type="dxa"/>
            <w:gridSpan w:val="4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36" w:type="dxa"/>
            <w:gridSpan w:val="2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FD27F1">
        <w:tc>
          <w:tcPr>
            <w:tcW w:w="5610" w:type="dxa"/>
            <w:gridSpan w:val="2"/>
          </w:tcPr>
          <w:p w:rsidR="005D3F9A" w:rsidRDefault="005D3F9A" w:rsidP="003A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07546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гимнастика, упражнение – имитация «Мишки», дыхательное упражнение «Буря в стакане» - </w:t>
            </w:r>
            <w:r w:rsidRPr="001B5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мышц речевого аппарата.</w:t>
            </w:r>
          </w:p>
          <w:p w:rsidR="005D3F9A" w:rsidRDefault="005D3F9A" w:rsidP="003A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Пальчиковые игры: «Воскресная прогулка», «Пять братцев», «Транспорт»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B5404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Pr="00B854FF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Беседа «Выходной день»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детей, отвечая на вопросы педагога, составлять рассказ о том, как они провели выходные дни. Обогащать опыт организации семейного досуга, формировать культуру досуговой деятельности, развивать </w:t>
            </w:r>
            <w:r w:rsidRPr="00B854FF">
              <w:rPr>
                <w:rFonts w:ascii="Times New Roman" w:hAnsi="Times New Roman"/>
                <w:sz w:val="24"/>
                <w:szCs w:val="24"/>
              </w:rPr>
              <w:t>эмпатию.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FF">
              <w:rPr>
                <w:rFonts w:ascii="Times New Roman" w:hAnsi="Times New Roman"/>
                <w:b/>
                <w:sz w:val="24"/>
                <w:szCs w:val="24"/>
              </w:rPr>
              <w:t>4. Беседа «Безопасность на дороге»</w:t>
            </w:r>
            <w:r w:rsidRPr="00B854FF">
              <w:rPr>
                <w:rFonts w:ascii="Times New Roman" w:hAnsi="Times New Roman"/>
                <w:sz w:val="24"/>
                <w:szCs w:val="24"/>
              </w:rPr>
              <w:t xml:space="preserve"> - познакомить детей с правилами уличного движения, дорожными знаками и их значением, воспитывать внимание.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5.</w:t>
            </w:r>
            <w:r w:rsidRPr="000B440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Беседа «Азбука голубых дорог»</w:t>
            </w:r>
            <w:r w:rsidRPr="000B4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B85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закреплять знания о водном транспорте, как его используют, его назначении, водных трассах и правилах регулировки движения через специальные знаки. Развивать находчивость в экстремальных ситуациях. Формировать познавательный интерес к работе на водном транспорте.</w:t>
            </w:r>
          </w:p>
          <w:p w:rsidR="005D3F9A" w:rsidRDefault="005D3F9A" w:rsidP="00F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0B4407">
              <w:rPr>
                <w:rFonts w:ascii="Times New Roman" w:hAnsi="Times New Roman"/>
                <w:b/>
                <w:bCs/>
                <w:sz w:val="24"/>
                <w:szCs w:val="24"/>
              </w:rPr>
              <w:t>Беседа «Из чего делают дорожные знаки»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в ходе беседы ответить на вопросы: Почему дорожные знаки изготовляют из металла? Почему краска на знаках отражает свет? Закреплять представления </w:t>
            </w:r>
            <w:r w:rsidRPr="000B44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дорожных знаках, о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свойствах материалов и их использовании.</w:t>
            </w:r>
          </w:p>
          <w:p w:rsidR="005D3F9A" w:rsidRPr="00B854FF" w:rsidRDefault="005D3F9A" w:rsidP="00B854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c4c2"/>
                <w:b/>
                <w:bCs/>
                <w:color w:val="000000"/>
              </w:rPr>
            </w:pPr>
            <w:r>
              <w:rPr>
                <w:rStyle w:val="c1c4c2"/>
                <w:b/>
                <w:bCs/>
                <w:color w:val="000000"/>
              </w:rPr>
              <w:t>7</w:t>
            </w:r>
            <w:r w:rsidRPr="00B854FF">
              <w:rPr>
                <w:rStyle w:val="c1c4c2"/>
                <w:b/>
                <w:bCs/>
                <w:color w:val="000000"/>
              </w:rPr>
              <w:t>. Дидактические игры:</w:t>
            </w:r>
          </w:p>
          <w:p w:rsidR="005D3F9A" w:rsidRDefault="005D3F9A" w:rsidP="00B854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c2"/>
                <w:color w:val="000000"/>
              </w:rPr>
            </w:pPr>
            <w:r w:rsidRPr="002107E6">
              <w:rPr>
                <w:rStyle w:val="c1c4c2"/>
                <w:i/>
                <w:iCs/>
                <w:color w:val="000000"/>
              </w:rPr>
              <w:t>«Угадай, какой знак?»,</w:t>
            </w:r>
            <w:r w:rsidRPr="002107E6">
              <w:rPr>
                <w:i/>
                <w:iCs/>
                <w:color w:val="000000"/>
                <w:shd w:val="clear" w:color="auto" w:fill="FFFFFF"/>
              </w:rPr>
              <w:t xml:space="preserve"> «Верно - неверно»</w:t>
            </w:r>
            <w:r w:rsidRPr="008208FC">
              <w:rPr>
                <w:color w:val="000000"/>
              </w:rPr>
              <w:t xml:space="preserve"> - у</w:t>
            </w:r>
            <w:r w:rsidRPr="008208FC">
              <w:rPr>
                <w:rStyle w:val="c1c2"/>
                <w:color w:val="000000"/>
              </w:rPr>
              <w:t>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  <w:p w:rsidR="005D3F9A" w:rsidRDefault="005D3F9A" w:rsidP="00B854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c2"/>
                <w:color w:val="000000"/>
              </w:rPr>
            </w:pPr>
            <w:r w:rsidRPr="002107E6">
              <w:rPr>
                <w:rStyle w:val="c1c4c2"/>
                <w:i/>
                <w:iCs/>
                <w:color w:val="000000"/>
              </w:rPr>
              <w:t>«Водители», «Большая прогулка»</w:t>
            </w:r>
            <w:r w:rsidRPr="008208FC">
              <w:rPr>
                <w:color w:val="000000"/>
              </w:rPr>
              <w:t xml:space="preserve"> - у</w:t>
            </w:r>
            <w:r w:rsidRPr="008208FC">
              <w:rPr>
                <w:rStyle w:val="c1c2"/>
                <w:color w:val="000000"/>
              </w:rPr>
              <w:t>чить детей правилам дорожного движения; развивать мышление и пространственную ориентацию.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7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Дидактичная игра «Что из чего?» по теме «Геометрические фигуры», сюжет «Транспорт»</w:t>
            </w:r>
            <w:r w:rsidRPr="0000754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07546">
              <w:rPr>
                <w:rFonts w:ascii="Times New Roman" w:hAnsi="Times New Roman"/>
                <w:sz w:val="24"/>
                <w:szCs w:val="24"/>
              </w:rPr>
              <w:t>учить выявлять в изображении транспортных средств различные фигуры, называть их, собирать аналогичные конструкции.</w:t>
            </w:r>
          </w:p>
          <w:p w:rsidR="005D3F9A" w:rsidRPr="00B854FF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7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Дидактическая игра «Один – много»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формировать у </w:t>
            </w:r>
            <w:r w:rsidRPr="00B854FF">
              <w:rPr>
                <w:rFonts w:ascii="Times New Roman" w:hAnsi="Times New Roman"/>
                <w:sz w:val="24"/>
                <w:szCs w:val="24"/>
              </w:rPr>
              <w:t xml:space="preserve">детей умение правильно употреблять существительные в форме множественного числа родительного падежа. </w:t>
            </w:r>
          </w:p>
          <w:p w:rsidR="005D3F9A" w:rsidRPr="00B854FF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F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Игра «Кто чем управляет?»</w:t>
            </w:r>
            <w:r w:rsidRPr="00B854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85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активизировать знания о профессиях людей, управляющих разными видами транспорта. Учить подбирать соответствующее понятие. Развивать речь и память.</w:t>
            </w:r>
          </w:p>
          <w:p w:rsidR="005D3F9A" w:rsidRPr="00CE066F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CE066F">
              <w:rPr>
                <w:rFonts w:ascii="Times New Roman" w:hAnsi="Times New Roman"/>
                <w:b/>
                <w:sz w:val="24"/>
                <w:szCs w:val="24"/>
              </w:rPr>
              <w:t>Наблюдение на прогулке:</w:t>
            </w:r>
          </w:p>
          <w:p w:rsidR="005D3F9A" w:rsidRPr="005B6FC9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9B">
              <w:rPr>
                <w:rFonts w:ascii="Times New Roman" w:hAnsi="Times New Roman"/>
                <w:i/>
                <w:sz w:val="24"/>
                <w:szCs w:val="24"/>
              </w:rPr>
              <w:t xml:space="preserve">«Чем питается божья </w:t>
            </w:r>
            <w:r w:rsidRPr="005B6FC9">
              <w:rPr>
                <w:rFonts w:ascii="Times New Roman" w:hAnsi="Times New Roman"/>
                <w:i/>
                <w:sz w:val="24"/>
                <w:szCs w:val="24"/>
              </w:rPr>
              <w:t>коровка»</w:t>
            </w:r>
            <w:r w:rsidRPr="005B6FC9">
              <w:rPr>
                <w:rFonts w:ascii="Times New Roman" w:hAnsi="Times New Roman"/>
                <w:sz w:val="24"/>
                <w:szCs w:val="24"/>
              </w:rPr>
              <w:t xml:space="preserve"> - показать отличительные особенности божьей коровки, подвести к пониманию того, что все насекомые – живые, закреплять желание наблюдать за насекомыми и беречь их.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«Наблюдение за воробьями»</w:t>
            </w:r>
            <w:r w:rsidRPr="005B6F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B6FC9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повадками птиц. Рассказать о том, чем питаются, где обитают.</w:t>
            </w:r>
          </w:p>
          <w:p w:rsidR="005D3F9A" w:rsidRPr="002532AF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«Наблюдение за одуванчиком»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познакомить с одуванчиком. Разобрать его строение, обратить внимание на то какие перемены с ним происходят </w:t>
            </w:r>
            <w:r w:rsidRPr="002532AF">
              <w:rPr>
                <w:rFonts w:ascii="Times New Roman" w:hAnsi="Times New Roman"/>
                <w:sz w:val="24"/>
                <w:szCs w:val="24"/>
                <w:lang w:eastAsia="ru-RU"/>
              </w:rPr>
              <w:t>после окончания цветения.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AF">
              <w:rPr>
                <w:rFonts w:ascii="Times New Roman" w:hAnsi="Times New Roman"/>
                <w:i/>
                <w:sz w:val="24"/>
                <w:szCs w:val="24"/>
              </w:rPr>
              <w:t>«Наблюдение за летним дождем»</w:t>
            </w:r>
            <w:r w:rsidRPr="002532AF">
              <w:rPr>
                <w:rFonts w:ascii="Times New Roman" w:hAnsi="Times New Roman"/>
                <w:sz w:val="24"/>
                <w:szCs w:val="24"/>
              </w:rPr>
              <w:t xml:space="preserve"> - закрепить летние сезонные признаки лета, перемены, происходящие в неживой природе.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AF">
              <w:rPr>
                <w:rFonts w:ascii="Times New Roman" w:hAnsi="Times New Roman"/>
                <w:i/>
                <w:sz w:val="24"/>
                <w:szCs w:val="24"/>
              </w:rPr>
              <w:t>Наблюдение за грузовой машиной</w:t>
            </w:r>
            <w:r w:rsidRPr="0025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2532AF">
              <w:rPr>
                <w:rFonts w:ascii="Times New Roman" w:hAnsi="Times New Roman"/>
                <w:sz w:val="24"/>
                <w:szCs w:val="24"/>
              </w:rPr>
              <w:t>учить различать автомобиль по его назначению, формировать интерес  к профессии водителя, стремление освоить его трудовые действия.</w:t>
            </w:r>
          </w:p>
          <w:p w:rsidR="005D3F9A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0130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816D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816D4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понятие «ветер». Раскрыть зависимость между деревьями, их состоянием и ветреной погодой.</w:t>
            </w:r>
          </w:p>
          <w:p w:rsidR="005D3F9A" w:rsidRPr="000109A1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Игры с песком: «Постройка башни», «Постройка дороги для машин», обыгрывание построек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строить башню и дорогу для машин, применять знания о свойствах песка. Поощрять стремление обыгрывать постройки, вступать в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игровое взаимодействие со </w:t>
            </w:r>
            <w:r w:rsidRPr="000109A1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5D3F9A" w:rsidRPr="000109A1" w:rsidRDefault="005D3F9A" w:rsidP="00B8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A1">
              <w:rPr>
                <w:rFonts w:ascii="Times New Roman" w:hAnsi="Times New Roman"/>
                <w:b/>
                <w:bCs/>
                <w:sz w:val="24"/>
                <w:szCs w:val="24"/>
              </w:rPr>
              <w:t>10. Рассматривание  с детьми  маршрута «Дом - детский сад»</w:t>
            </w:r>
            <w:r w:rsidRPr="000109A1">
              <w:rPr>
                <w:rFonts w:ascii="Times New Roman" w:hAnsi="Times New Roman"/>
                <w:sz w:val="24"/>
                <w:szCs w:val="24"/>
              </w:rPr>
              <w:t xml:space="preserve"> - побеседовать о дорогах, встречающихся на пути, о транспорте, который по ним движется; продолжать закреплять правила безопасного поведения  на улицах города.</w:t>
            </w:r>
          </w:p>
          <w:p w:rsidR="005D3F9A" w:rsidRPr="000109A1" w:rsidRDefault="005D3F9A" w:rsidP="00B854FF">
            <w:pPr>
              <w:spacing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D3F9A" w:rsidRPr="00A5486F" w:rsidRDefault="005D3F9A" w:rsidP="0007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</w:tcPr>
          <w:p w:rsidR="005D3F9A" w:rsidRDefault="005D3F9A" w:rsidP="00EC220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 xml:space="preserve">1. Утренняя зарядка на свежем воздухе «Самолёты летят, машины едут» -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воспитывать желание выполнять физические упражнения, развивать основные движения, учить выполнять действия по сигналу взрослого.</w:t>
            </w:r>
          </w:p>
          <w:p w:rsidR="005D3F9A" w:rsidRDefault="005D3F9A" w:rsidP="00EC220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0B4407" w:rsidRDefault="005D3F9A" w:rsidP="00EC220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0B4407" w:rsidRDefault="005D3F9A" w:rsidP="00EC220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2. Гимнастика пробуждения «Объявляется подъем»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 после сна.</w:t>
            </w:r>
          </w:p>
          <w:p w:rsidR="005D3F9A" w:rsidRPr="000B4407" w:rsidRDefault="005D3F9A" w:rsidP="00EC220F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.Подвижные игры:</w:t>
            </w:r>
          </w:p>
          <w:p w:rsidR="005D3F9A" w:rsidRPr="000B4407" w:rsidRDefault="005D3F9A" w:rsidP="0000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i/>
                <w:sz w:val="24"/>
                <w:szCs w:val="24"/>
              </w:rPr>
              <w:t xml:space="preserve">«Воробушки и автомобиль» -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учить детей действовать по сигналу, соблюдать правила игры, выполнять роль водящего. Развивать ловкость, скоростные качества, формировать умение ориентироваться на действия других играющих.</w:t>
            </w:r>
          </w:p>
          <w:p w:rsidR="005D3F9A" w:rsidRPr="000B4407" w:rsidRDefault="005D3F9A" w:rsidP="00DA7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i/>
                <w:sz w:val="24"/>
                <w:szCs w:val="24"/>
              </w:rPr>
              <w:t xml:space="preserve">«Бег парами» (сюжет «Такси») –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учить детей двигаться парами, соотносить свои действия с действиями партнера, упражнять в беге с изменением направления и темпа движения. Развивать способность распределять внимание, учить следить за соблюдением правил.</w:t>
            </w:r>
          </w:p>
          <w:p w:rsidR="005D3F9A" w:rsidRPr="000B4407" w:rsidRDefault="005D3F9A" w:rsidP="00DA7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i/>
                <w:sz w:val="24"/>
                <w:szCs w:val="24"/>
              </w:rPr>
              <w:t>«Мой веселый звонкий мяч»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учить внимательно слушать текст, выполнять игровые действия. Развивать способность к саморегуляции и самоконтролю.</w:t>
            </w:r>
          </w:p>
          <w:p w:rsidR="005D3F9A" w:rsidRPr="000B4407" w:rsidRDefault="005D3F9A" w:rsidP="00DA7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i/>
                <w:sz w:val="24"/>
                <w:szCs w:val="24"/>
              </w:rPr>
              <w:t>«Трамвай»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учить детей правильно выполнять игровые действия, быстро реагировать на сигнал, упражнять в беге.</w:t>
            </w:r>
          </w:p>
          <w:p w:rsidR="005D3F9A" w:rsidRPr="000B4407" w:rsidRDefault="005D3F9A" w:rsidP="00DA7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Игра-забава «Мыльные пузыри»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напомнить детям правила безопасности, которые необходимо соблюдать, во время игры. Способствовать формированию правильного носового дыхания, профилактике нервного напряжения. Поддерживать положительный эмоциональный настрой.</w:t>
            </w:r>
          </w:p>
          <w:p w:rsidR="005D3F9A" w:rsidRPr="000B4407" w:rsidRDefault="005D3F9A" w:rsidP="0000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0B4407" w:rsidRDefault="005D3F9A" w:rsidP="0000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3"/>
          </w:tcPr>
          <w:p w:rsidR="005D3F9A" w:rsidRDefault="005D3F9A" w:rsidP="00F9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B4407">
              <w:rPr>
                <w:rFonts w:ascii="Times New Roman" w:hAnsi="Times New Roman"/>
                <w:b/>
                <w:bCs/>
                <w:sz w:val="24"/>
                <w:szCs w:val="24"/>
              </w:rPr>
              <w:t>. Аппликация «Вырежи и наклей любой вид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акреплять  приемы вырезания по  частям передовая их характерные особенности форму и пропорции.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Развивать пространственные представления, умение продумывать часть своей работы. </w:t>
            </w:r>
          </w:p>
          <w:p w:rsidR="005D3F9A" w:rsidRPr="000B4407" w:rsidRDefault="005D3F9A" w:rsidP="00F9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 xml:space="preserve">2. Чтение стихотворения С. Маршака «Светофор» - 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предложить детям по ходу чтения находить иллюстрации, соответствующие фрагментам стихотворения, учить отвечать на уточняющие вопросы, находить на рисунках элементы улицы, части светофора.</w:t>
            </w:r>
          </w:p>
          <w:p w:rsidR="005D3F9A" w:rsidRPr="000B4407" w:rsidRDefault="005D3F9A" w:rsidP="00F9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3. Чтение стихотворения А. Усачева «Правила дорожного движения», С. Волков «Про правила дорожного движения»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способствовать обогащению опыта восприятия информации по ПДД в образной, чувственной форме.</w:t>
            </w:r>
          </w:p>
          <w:p w:rsidR="005D3F9A" w:rsidRDefault="005D3F9A" w:rsidP="00F9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4. Рисование автобуса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– обратить внимание на устройство автобуса, учить передавать в рисунке существенные детали изображения.</w:t>
            </w:r>
          </w:p>
          <w:p w:rsidR="005D3F9A" w:rsidRPr="000B4407" w:rsidRDefault="005D3F9A" w:rsidP="00F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5. Конструирование «Строим машину»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формировать начальные представления о транспортных средствах, автомобилях специального назначения. Учить строить машины по инструкции, по описанию, по образцу, по представлению, обращать внимание на особенности их строения, снаряжения.</w:t>
            </w:r>
          </w:p>
          <w:p w:rsidR="005D3F9A" w:rsidRPr="000B4407" w:rsidRDefault="005D3F9A" w:rsidP="00F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 xml:space="preserve">6. Лепка </w:t>
            </w:r>
            <w:r w:rsidRPr="000B4407">
              <w:rPr>
                <w:rFonts w:ascii="Times New Roman" w:hAnsi="Times New Roman"/>
                <w:b/>
                <w:bCs/>
                <w:sz w:val="24"/>
                <w:szCs w:val="24"/>
              </w:rPr>
              <w:t>«Зайка -велосипедист»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учить задумывать содержание своей работы на основании личного опыта. Развивать эстетическое восприятие. Закреплять умение лепить из целого куска, правильно передавать пропорции тела животного в движении. </w:t>
            </w:r>
          </w:p>
        </w:tc>
        <w:tc>
          <w:tcPr>
            <w:tcW w:w="2605" w:type="dxa"/>
            <w:gridSpan w:val="4"/>
          </w:tcPr>
          <w:p w:rsidR="005D3F9A" w:rsidRPr="00DD4D6F" w:rsidRDefault="005D3F9A" w:rsidP="00F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 xml:space="preserve">1. Беседа «Моя семья» - 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>уточнить представление детей о семье (их имена, профессии). Учить составлять краткий рассказ о 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>Развивать связную речь.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>2. Образовательные ситуации «Правила дорожные –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>знать каждому положено», «Наши помощники на дороге», «Необычные машины»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 xml:space="preserve"> - знакомить детей с элементарными правилами дорожного движения, элементами дороги. Формировать представления о важности соблюдения правил дорожного движения, развивать мотивацию безопасной жизнедеятельности.</w:t>
            </w:r>
          </w:p>
          <w:p w:rsidR="005D3F9A" w:rsidRPr="00DD4D6F" w:rsidRDefault="005D3F9A" w:rsidP="00F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 xml:space="preserve">3. Сюжетно-ролевая игра Автобус» (сюжеты: «Поездка в зоопарк», «Поездка в магазин», «На заправке», «Сломался автобус» и др.) 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 xml:space="preserve">– на правах участника игры стимулировать выполнения игровых действий в соответствии с замыслом, способствовать формированию дружеских взаимоотношений.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>чить вести ролевые диалоги.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>. Трудовое поручение «Посадка овощей и зелени на огороде»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 xml:space="preserve"> - формировать навыки коллективного труда, учить правильно использовать инвентарь.</w:t>
            </w:r>
          </w:p>
          <w:p w:rsidR="005D3F9A" w:rsidRDefault="005D3F9A" w:rsidP="00FD27F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4D6F">
              <w:rPr>
                <w:rFonts w:ascii="Times New Roman" w:hAnsi="Times New Roman"/>
                <w:b/>
                <w:sz w:val="24"/>
                <w:szCs w:val="24"/>
              </w:rPr>
              <w:t>.Игра – викторина «Правила дорожной безопасности»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 xml:space="preserve"> - закрепление правил дорожного движения. </w:t>
            </w:r>
          </w:p>
          <w:p w:rsidR="005D3F9A" w:rsidRPr="000B4407" w:rsidRDefault="005D3F9A" w:rsidP="00FD27F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Практическое упражнение «Самые аккуратные»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формировать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культурно-гигиенические навыки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>. Учить правильно умываться, мыть руки, пользоваться индивидуальным полотенцем.</w:t>
            </w:r>
          </w:p>
          <w:p w:rsidR="005D3F9A" w:rsidRPr="00DD4D6F" w:rsidRDefault="005D3F9A" w:rsidP="00FD27F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07">
              <w:rPr>
                <w:rFonts w:ascii="Times New Roman" w:hAnsi="Times New Roman"/>
                <w:b/>
                <w:sz w:val="24"/>
                <w:szCs w:val="24"/>
              </w:rPr>
              <w:t>4.Практическое упражнение «Берегите хлеб»</w:t>
            </w:r>
            <w:r w:rsidRPr="000B4407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культурно-гигиенические навыки, учить правильно откусывать или отламывать хлеб. Воспитывать бережное отношение к хлебу.</w:t>
            </w:r>
          </w:p>
        </w:tc>
        <w:tc>
          <w:tcPr>
            <w:tcW w:w="2436" w:type="dxa"/>
            <w:gridSpan w:val="2"/>
          </w:tcPr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Артикуляционная гимнастика с Машей Ш., Соней В., Лизой, Тимофеем Ч., Матвеем Б., Тимуром Г.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Закреплять умение определять количество слогов в словах с Димой М., Лизой, Соней В., Кристиной, Алиной.</w:t>
            </w:r>
          </w:p>
          <w:p w:rsidR="005D3F9A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Автоматизация звуков в словах, фразах, стихах с Антоном, 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>мофеем Ч., Лизой, Костей, Машей Ш.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Закреплять навыки рисования птиц с Полиной, Соней А., Соней В.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Повторить дни недели с Соней А., Полиной Н., Василисой, Тимофеем Ч.</w:t>
            </w: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Cs/>
                <w:iCs/>
                <w:sz w:val="24"/>
                <w:szCs w:val="24"/>
              </w:rPr>
              <w:t>«Попади в обруч». Упражнять в умении действовать по сигналу. Закреплять умение метать предметы в цель. С Ваней, Эвелиной, Тимуром, Ариной, Василисой.</w:t>
            </w: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с мячом. Продолжать бросать мяч вверх, о землю, ловя его обеими руками с Соней В., Тимуром, Василисой.</w:t>
            </w: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Дидактическая игра «Назови соседей» - автоматизировать навык выбора числа, идущего до (после) заданного с опорой на зрительный ориентир (ряд цифр). С Соней В., Соней А., Машей Ш., Антоном, Костей.</w:t>
            </w:r>
          </w:p>
          <w:p w:rsidR="005D3F9A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DD4D6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«Сколько?», «Какой?» - упражнять в порядковом счете в пределах 10. С Соней В., Матвеем Б.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32"/>
                <w:szCs w:val="32"/>
              </w:rPr>
              <w:t>С 21.06.21. – 27.06.21.              Тема недели «Там на неведомых дорожках»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BA6BDB">
        <w:trPr>
          <w:trHeight w:val="756"/>
        </w:trPr>
        <w:tc>
          <w:tcPr>
            <w:tcW w:w="5390" w:type="dxa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0" w:type="dxa"/>
            <w:gridSpan w:val="4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gridSpan w:val="3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0" w:type="dxa"/>
            <w:gridSpan w:val="6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6" w:type="dxa"/>
          </w:tcPr>
          <w:p w:rsidR="005D3F9A" w:rsidRPr="001A75D0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D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BA6BDB">
        <w:tc>
          <w:tcPr>
            <w:tcW w:w="5390" w:type="dxa"/>
          </w:tcPr>
          <w:p w:rsidR="005D3F9A" w:rsidRDefault="005D3F9A" w:rsidP="0080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гимнастика, имитационное упражнение «Путешествие язычка по сказкам»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мышц речевого аппарата.</w:t>
            </w:r>
          </w:p>
          <w:p w:rsidR="005D3F9A" w:rsidRDefault="005D3F9A" w:rsidP="0080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Пальчиковая игра «Котята», «Белочкино дупло», «Очки» </w:t>
            </w:r>
            <w:r>
              <w:rPr>
                <w:rFonts w:ascii="Times New Roman" w:hAnsi="Times New Roman"/>
                <w:sz w:val="24"/>
                <w:szCs w:val="24"/>
              </w:rPr>
              <w:t>- развитие мелкой моторики пальцев рук.</w:t>
            </w:r>
          </w:p>
          <w:p w:rsidR="005D3F9A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D4">
              <w:rPr>
                <w:rFonts w:ascii="Times New Roman" w:hAnsi="Times New Roman"/>
                <w:b/>
                <w:sz w:val="24"/>
                <w:szCs w:val="24"/>
              </w:rPr>
              <w:t>3. Беседа «Зачем в книгах нужны иллюстрации»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предложить детям рассмотреть книги, иллюстрированные художниками В. Сутеевым, Ю. Васнецовым, С. Чарушиным, несколько книг без иллюстраций. Подвести к пониманию того, что иллюстрации помогают понять содержание произведения, познакомиться с персонажами. Рассказать о профессии художник – иллюстратор, о том как создается книга.</w:t>
            </w:r>
          </w:p>
          <w:p w:rsidR="005D3F9A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рассказа по серии картин</w:t>
            </w:r>
            <w:r w:rsidRPr="00E13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13A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продолжать обучение детей составлению творческого рассказа по серии сюжетных картин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D3F9A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</w:rPr>
              <w:t xml:space="preserve">5. Отгадывание загадок о героях сказок, </w:t>
            </w:r>
            <w:r w:rsidRPr="00DA23AD">
              <w:rPr>
                <w:rFonts w:ascii="Times New Roman" w:hAnsi="Times New Roman"/>
                <w:b/>
                <w:sz w:val="24"/>
                <w:szCs w:val="24"/>
              </w:rPr>
              <w:t>литературных произведений</w:t>
            </w:r>
            <w:r w:rsidRPr="00DA23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23AD">
              <w:rPr>
                <w:rFonts w:ascii="Times New Roman" w:hAnsi="Times New Roman"/>
                <w:iCs/>
                <w:sz w:val="24"/>
                <w:szCs w:val="24"/>
              </w:rPr>
              <w:t>развитие мышления, внимания.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b/>
                <w:iCs/>
                <w:sz w:val="24"/>
                <w:szCs w:val="24"/>
              </w:rPr>
              <w:t>6. Рассматривание иллюстраций Е. Рачева к русским народным сказкам</w:t>
            </w:r>
            <w:r w:rsidRPr="00DA23AD">
              <w:rPr>
                <w:rFonts w:ascii="Times New Roman" w:hAnsi="Times New Roman"/>
                <w:sz w:val="24"/>
                <w:szCs w:val="24"/>
              </w:rPr>
              <w:t xml:space="preserve"> – продолжать объяснять детям, как много интересного можно узнать, если внимательно рассматривать иллюстрации. Учить детей рассматривать иллюстрации, отвечать на </w:t>
            </w:r>
            <w:r w:rsidRPr="00904ADD">
              <w:rPr>
                <w:rFonts w:ascii="Times New Roman" w:hAnsi="Times New Roman"/>
                <w:sz w:val="24"/>
                <w:szCs w:val="24"/>
              </w:rPr>
              <w:t>вопросы воспитателя, отгадывать сказку по иллюстрации.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b/>
                <w:sz w:val="24"/>
                <w:szCs w:val="24"/>
              </w:rPr>
              <w:t>7. Дидактические и словесные игры: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i/>
                <w:sz w:val="24"/>
                <w:szCs w:val="24"/>
              </w:rPr>
              <w:t>«Из какой сказки герой»</w:t>
            </w:r>
            <w:r w:rsidRPr="00904A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4ADD"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детей о содержании знакомых сказок, развитие наблюдательности, связной речи.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«Угадай?»</w:t>
            </w:r>
            <w:r w:rsidRPr="00904A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учить детей на ощупь узнавать предмет, называть его качества. Активизировать в речи конструкцию предложения. Развивать сенсорные возможности, воображение.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i/>
                <w:sz w:val="24"/>
                <w:szCs w:val="24"/>
              </w:rPr>
              <w:t>«Назови ласково»</w:t>
            </w:r>
            <w:r w:rsidRPr="00904A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4ADD">
              <w:rPr>
                <w:rFonts w:ascii="Times New Roman" w:hAnsi="Times New Roman"/>
                <w:sz w:val="24"/>
                <w:szCs w:val="24"/>
              </w:rPr>
              <w:t>-  формирование навыков словоизменения.</w:t>
            </w:r>
          </w:p>
          <w:p w:rsidR="005D3F9A" w:rsidRPr="00904ADD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ADD">
              <w:rPr>
                <w:rFonts w:ascii="Times New Roman" w:hAnsi="Times New Roman"/>
                <w:i/>
                <w:sz w:val="24"/>
                <w:szCs w:val="24"/>
              </w:rPr>
              <w:t>«Где мы были мы не скажем, а что делали, покажем»</w:t>
            </w:r>
            <w:r w:rsidRPr="00904ADD">
              <w:rPr>
                <w:rFonts w:ascii="Times New Roman" w:hAnsi="Times New Roman"/>
                <w:sz w:val="24"/>
                <w:szCs w:val="24"/>
              </w:rPr>
              <w:t xml:space="preserve"> - учить детей называть действие словом, правильно употреблять глаголы.</w:t>
            </w:r>
          </w:p>
          <w:p w:rsidR="005D3F9A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A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«Наклей узор», «Подбери узор по образцу», «Волшебный сундучок»</w:t>
            </w:r>
            <w:r w:rsidRPr="00904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7D6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развитие познавательных процессов, учить составлять узор по схеме и без, развивать творчество.</w:t>
            </w:r>
          </w:p>
          <w:p w:rsidR="005D3F9A" w:rsidRPr="002B1057" w:rsidRDefault="005D3F9A" w:rsidP="004F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«Собери сказку»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из нескольких частей собирать целое.</w:t>
            </w:r>
          </w:p>
          <w:p w:rsidR="005D3F9A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608E">
              <w:rPr>
                <w:rFonts w:ascii="Times New Roman" w:hAnsi="Times New Roman"/>
                <w:b/>
                <w:sz w:val="24"/>
                <w:szCs w:val="24"/>
              </w:rPr>
              <w:t>8. Викторина «Бабушкины сказки»</w:t>
            </w:r>
            <w:r w:rsidRPr="007D608E">
              <w:rPr>
                <w:rFonts w:ascii="Times New Roman" w:hAnsi="Times New Roman"/>
                <w:sz w:val="24"/>
                <w:szCs w:val="24"/>
              </w:rPr>
              <w:t xml:space="preserve"> - закрепить в памяти детей знакомые сказки, узнавать их фрагменты. Развивать память.</w:t>
            </w:r>
          </w:p>
          <w:p w:rsidR="005D3F9A" w:rsidRDefault="005D3F9A" w:rsidP="00127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 w:rsidRPr="00BA3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 Наблюдение на прогулке:</w:t>
            </w:r>
          </w:p>
          <w:p w:rsidR="005D3F9A" w:rsidRPr="00230B2A" w:rsidRDefault="005D3F9A" w:rsidP="00904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Наблюдение «Русская береза»</w:t>
            </w:r>
            <w:r w:rsidRPr="00253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продолжить работу по формированию знаний о деревьях родного края. Закрепить знания детей о летних явлениях, вызвать положительные</w:t>
            </w:r>
            <w:r w:rsidRPr="00280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эмоции. Развивать воображение. </w:t>
            </w:r>
            <w:r w:rsidRPr="00230B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  <w:p w:rsidR="005D3F9A" w:rsidRPr="00230B2A" w:rsidRDefault="005D3F9A" w:rsidP="00904ADD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0B2A">
              <w:rPr>
                <w:rFonts w:ascii="Times New Roman" w:hAnsi="Times New Roman"/>
                <w:i/>
                <w:iCs/>
                <w:spacing w:val="-16"/>
                <w:sz w:val="24"/>
                <w:szCs w:val="24"/>
              </w:rPr>
              <w:t xml:space="preserve">Наблюдение за облаками – </w:t>
            </w:r>
            <w:r w:rsidRPr="00230B2A">
              <w:rPr>
                <w:rFonts w:ascii="Times New Roman" w:hAnsi="Times New Roman"/>
                <w:spacing w:val="-16"/>
                <w:sz w:val="24"/>
                <w:szCs w:val="24"/>
              </w:rPr>
              <w:t>познакомить с различными природными явлениями, показать разнообразие состояния воды в окружающей среде, формировать творческое отношение к делу.</w:t>
            </w:r>
          </w:p>
          <w:p w:rsidR="005D3F9A" w:rsidRDefault="005D3F9A" w:rsidP="0090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0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Наблюдение «Цветы на клумбе» </w:t>
            </w:r>
            <w:r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растениям.</w:t>
            </w:r>
          </w:p>
          <w:p w:rsidR="005D3F9A" w:rsidRDefault="005D3F9A" w:rsidP="0090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600A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 в огороде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посмотреть, что посажено в огороде, дать представление об некоторых овощах и их уходе.</w:t>
            </w:r>
          </w:p>
          <w:p w:rsidR="005D3F9A" w:rsidRPr="00BC442D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Наблюдение за насекомыми (бабочка)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знания детей о внешнем виде бабочки, образе жизни, ее значении.</w:t>
            </w:r>
          </w:p>
        </w:tc>
        <w:tc>
          <w:tcPr>
            <w:tcW w:w="2970" w:type="dxa"/>
            <w:gridSpan w:val="4"/>
          </w:tcPr>
          <w:p w:rsidR="005D3F9A" w:rsidRPr="003E4D7A" w:rsidRDefault="005D3F9A" w:rsidP="003E4D7A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1. .Утренняя зарядка на свежем воздухе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 формирование желания вести здоровый образ жизни, необходимости закаливания.</w:t>
            </w:r>
          </w:p>
          <w:p w:rsidR="005D3F9A" w:rsidRPr="003E4D7A" w:rsidRDefault="005D3F9A" w:rsidP="00BA6BDB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2. Гимнастика пробуждения «Воздушные шарики»  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>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пробуждения.</w:t>
            </w:r>
          </w:p>
          <w:p w:rsidR="005D3F9A" w:rsidRPr="003E4D7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5.Подвижные игры:</w:t>
            </w:r>
          </w:p>
          <w:p w:rsidR="005D3F9A" w:rsidRPr="003E4D7A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i/>
                <w:sz w:val="24"/>
                <w:szCs w:val="24"/>
              </w:rPr>
              <w:t xml:space="preserve"> «Через ручеек»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учить перепрыгивать через горизонтальное препятствие на двух ногах, мягко приземляться. Развивать координацию движе</w:t>
            </w:r>
            <w:r>
              <w:rPr>
                <w:rFonts w:ascii="Times New Roman" w:hAnsi="Times New Roman"/>
                <w:sz w:val="24"/>
                <w:szCs w:val="24"/>
              </w:rPr>
              <w:t>ний, повышать гибкость суставов</w:t>
            </w:r>
          </w:p>
          <w:p w:rsidR="005D3F9A" w:rsidRPr="003E4D7A" w:rsidRDefault="005D3F9A" w:rsidP="0023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i/>
                <w:sz w:val="24"/>
                <w:szCs w:val="24"/>
              </w:rPr>
              <w:t>«Поезд»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учить детей выполнять движение в колонне, регулировать темп передвижения, соблюдать расстояние между играющими. Упражнять в ходьбе разными стилями. Развивать наблюда</w:t>
            </w:r>
            <w:r>
              <w:rPr>
                <w:rFonts w:ascii="Times New Roman" w:hAnsi="Times New Roman"/>
                <w:sz w:val="24"/>
                <w:szCs w:val="24"/>
              </w:rPr>
              <w:t>тельность, координацию движений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F9A" w:rsidRPr="003E4D7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7A">
              <w:rPr>
                <w:rFonts w:ascii="Times New Roman" w:hAnsi="Times New Roman"/>
                <w:i/>
                <w:sz w:val="24"/>
                <w:szCs w:val="24"/>
              </w:rPr>
              <w:t>«Найди свой домик»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учить быстро действовать по сигналу, ориентироваться в пространстве.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F9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«Хитрая лиса»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упражнять детей в беге, ловкости, хитрости и смекалки.</w:t>
            </w:r>
          </w:p>
          <w:p w:rsidR="005D3F9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00A">
              <w:rPr>
                <w:rFonts w:ascii="Times New Roman" w:hAnsi="Times New Roman"/>
                <w:i/>
                <w:sz w:val="24"/>
                <w:szCs w:val="24"/>
              </w:rPr>
              <w:t>«Поиск сокровищ»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объединять детей в игре, тренировать бег в разных направлениях, учить управлять своим поведением.</w:t>
            </w:r>
          </w:p>
          <w:p w:rsidR="005D3F9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00A">
              <w:rPr>
                <w:rFonts w:ascii="Times New Roman" w:hAnsi="Times New Roman"/>
                <w:i/>
                <w:sz w:val="24"/>
                <w:szCs w:val="24"/>
              </w:rPr>
              <w:t>«Воробушки и кот»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учить мягко спрыгивать сгибая ноги в коленях; бегать, не задевая друг друга, увертываться от водящего; быть осторожными.</w:t>
            </w:r>
          </w:p>
          <w:p w:rsidR="005D3F9A" w:rsidRPr="00BC442D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00A">
              <w:rPr>
                <w:rFonts w:ascii="Times New Roman" w:hAnsi="Times New Roman"/>
                <w:i/>
                <w:sz w:val="24"/>
                <w:szCs w:val="24"/>
              </w:rPr>
              <w:t>«Живой лабиринт»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развивать чувство равновесия, ловкость, </w:t>
            </w:r>
            <w:r w:rsidRPr="00BC442D">
              <w:rPr>
                <w:rFonts w:ascii="Times New Roman" w:hAnsi="Times New Roman"/>
                <w:iCs/>
                <w:sz w:val="24"/>
                <w:szCs w:val="24"/>
              </w:rPr>
              <w:t>быстроту движений.</w:t>
            </w:r>
          </w:p>
          <w:p w:rsidR="005D3F9A" w:rsidRPr="00BA6BDB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203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Игра-эстафета «По дорожке мы пойдем»</w:t>
            </w:r>
            <w:r w:rsidRPr="00BC442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C442D">
              <w:rPr>
                <w:rFonts w:ascii="Times New Roman" w:hAnsi="Times New Roman"/>
                <w:sz w:val="24"/>
                <w:szCs w:val="24"/>
              </w:rPr>
              <w:t>развитие основных видов движений;</w:t>
            </w:r>
            <w:r w:rsidRPr="00BC4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42D">
              <w:rPr>
                <w:rFonts w:ascii="Times New Roman" w:hAnsi="Times New Roman"/>
                <w:sz w:val="24"/>
                <w:szCs w:val="24"/>
              </w:rPr>
              <w:t>закреплять умение прокатывать мяч ровно по прямой.</w:t>
            </w:r>
          </w:p>
        </w:tc>
        <w:tc>
          <w:tcPr>
            <w:tcW w:w="2530" w:type="dxa"/>
            <w:gridSpan w:val="3"/>
          </w:tcPr>
          <w:p w:rsidR="005D3F9A" w:rsidRPr="00EF7AD0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 xml:space="preserve">1. Рассматривание альбома «Сундучок сказок»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 xml:space="preserve">учить внимательно рассматривать иллюстрации, узнавать и называть знакомые сказки, их персонажей, пересказывать отрывки произведений. </w:t>
            </w:r>
          </w:p>
          <w:p w:rsidR="005D3F9A" w:rsidRPr="00EF7AD0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F7A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Конструирование из природного материала «Буратино»</w:t>
            </w:r>
            <w:r w:rsidRPr="00EF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F7A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обучение детей конструировать поделку из природного материала, соединяя детали кусочками пластилина.</w:t>
            </w:r>
          </w:p>
          <w:p w:rsidR="005D3F9A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EF7AD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 Чтение русских народных сказок и драматизация по прочитанным сказкам</w:t>
            </w:r>
            <w:r w:rsidRPr="00EF7A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учить использовать различные выразительные средства речи, мимику, движения для передачи эмоций и характеров персонажей. </w:t>
            </w:r>
          </w:p>
          <w:p w:rsidR="005D3F9A" w:rsidRPr="0012032D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736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Знакомство с творчеством С.Я. Маршака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вызвать интерес к творчеству, желание заучивать тексты и анализировать </w:t>
            </w:r>
            <w:r w:rsidRPr="001203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поступки героев.</w:t>
            </w:r>
          </w:p>
          <w:p w:rsidR="005D3F9A" w:rsidRDefault="005D3F9A" w:rsidP="001203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03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5. Лепка «Мой любимый сказочный персонаж</w:t>
            </w:r>
            <w:r w:rsidRPr="001203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учить создавать сказочных героев из знакомых сказок, передавать их характерные черты.</w:t>
            </w:r>
          </w:p>
          <w:p w:rsidR="005D3F9A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2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032D">
              <w:rPr>
                <w:rFonts w:ascii="Times New Roman" w:hAnsi="Times New Roman"/>
                <w:b/>
                <w:sz w:val="24"/>
                <w:szCs w:val="24"/>
              </w:rPr>
              <w:t>Аппликация «Золотая рыбка»</w:t>
            </w:r>
            <w:r w:rsidRPr="0012032D">
              <w:rPr>
                <w:rFonts w:ascii="Times New Roman" w:hAnsi="Times New Roman"/>
                <w:sz w:val="24"/>
                <w:szCs w:val="24"/>
              </w:rPr>
              <w:t xml:space="preserve"> - вызвать интерес к созданию выразительного образа золотой рыбки в технике обрывной аппликации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F9A" w:rsidRPr="00EF7AD0" w:rsidRDefault="005D3F9A" w:rsidP="00120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951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«Рисуем небылицы» -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различными способами создания небылиц. Учить использовать различные способы и приемы рисования.</w:t>
            </w:r>
          </w:p>
        </w:tc>
        <w:tc>
          <w:tcPr>
            <w:tcW w:w="2860" w:type="dxa"/>
            <w:gridSpan w:val="6"/>
          </w:tcPr>
          <w:p w:rsidR="005D3F9A" w:rsidRPr="00EF7AD0" w:rsidRDefault="005D3F9A" w:rsidP="009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1. Сюжетно-ролевая игра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театре</w:t>
            </w: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«Магазин игрушек»</w:t>
            </w: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умения детей объединяться в игре, распределять роли, выполнять игровые действия, поступать в соответствии с правилами и общим игровым замыслом.</w:t>
            </w:r>
          </w:p>
          <w:p w:rsidR="005D3F9A" w:rsidRPr="00A736B6" w:rsidRDefault="005D3F9A" w:rsidP="00A7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6B6">
              <w:rPr>
                <w:rFonts w:ascii="Times New Roman" w:hAnsi="Times New Roman"/>
                <w:b/>
                <w:iCs/>
                <w:sz w:val="24"/>
                <w:szCs w:val="24"/>
              </w:rPr>
              <w:t>. Трудовое поручение: прополка огорода</w:t>
            </w:r>
            <w:r w:rsidRPr="00A736B6">
              <w:rPr>
                <w:rFonts w:ascii="Times New Roman" w:hAnsi="Times New Roman"/>
                <w:iCs/>
                <w:sz w:val="24"/>
                <w:szCs w:val="24"/>
              </w:rPr>
              <w:t xml:space="preserve"> – формировать у детей соответствующие трудовые навыки, учить различать культурные и сорные растения. Рассказать о назначении данной трудовой операции, формировать представления о роли труда в жизни каждого человека.</w:t>
            </w:r>
          </w:p>
          <w:p w:rsidR="005D3F9A" w:rsidRDefault="005D3F9A" w:rsidP="009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9517A">
              <w:rPr>
                <w:rFonts w:ascii="Times New Roman" w:hAnsi="Times New Roman"/>
                <w:b/>
                <w:bCs/>
                <w:sz w:val="24"/>
                <w:szCs w:val="24"/>
              </w:rPr>
              <w:t>. Дидактические игры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«Научим мишку делиться игрушками»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9517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акрепление правил поведения в группе: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толкаться, не отнимать игрушки.</w:t>
            </w:r>
          </w:p>
          <w:p w:rsidR="005D3F9A" w:rsidRDefault="005D3F9A" w:rsidP="003E4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2D36">
              <w:rPr>
                <w:rFonts w:ascii="Times New Roman" w:hAnsi="Times New Roman"/>
                <w:b/>
                <w:bCs/>
                <w:sz w:val="24"/>
                <w:szCs w:val="24"/>
              </w:rPr>
              <w:t>. Коллективный труд «Уборка в театральном уголке»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предложить рассмотреть атрибуты уголка, назвать и рассказать про виды театра, и как можно использовать данные атрибуты. Воспитывать бережное отношение к вещам.</w:t>
            </w:r>
          </w:p>
          <w:p w:rsidR="005D3F9A" w:rsidRPr="003E4D7A" w:rsidRDefault="005D3F9A" w:rsidP="00FC6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Практическое упражнение «Надо, надо умываться» - 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>формировать у детей кгн, учить правильно умываться (засучивать рукава, хорошо намыливать лицо, смывать мыло и т.д.). Воспитывать у детей опрятность, осознанное отношение к своему внешнему виду.</w:t>
            </w:r>
          </w:p>
          <w:p w:rsidR="005D3F9A" w:rsidRPr="00BA6BDB" w:rsidRDefault="005D3F9A" w:rsidP="00BA6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упражнение «Послушные пуговицы» - 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самообслуживания, учить детей застёгивать пуговицы, помогать друг другу. </w:t>
            </w:r>
          </w:p>
        </w:tc>
        <w:tc>
          <w:tcPr>
            <w:tcW w:w="2216" w:type="dxa"/>
          </w:tcPr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Артикуляционная гимнастика с Машей Ш., Соней В., Лизой, Тимофеем Ч., Матвеем Б., Тимуром Г.</w:t>
            </w: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 xml:space="preserve">Закреплять умение определять количество слогов в словах с </w:t>
            </w:r>
            <w:r>
              <w:rPr>
                <w:rFonts w:ascii="Times New Roman" w:hAnsi="Times New Roman"/>
                <w:sz w:val="24"/>
                <w:szCs w:val="24"/>
              </w:rPr>
              <w:t>Косте, Алиной Ш., Соней В.</w:t>
            </w: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Автоматизация звуков в словах, фразах, стихах с Антоном, 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4D6F">
              <w:rPr>
                <w:rFonts w:ascii="Times New Roman" w:hAnsi="Times New Roman"/>
                <w:sz w:val="24"/>
                <w:szCs w:val="24"/>
              </w:rPr>
              <w:t>мофеем Ч., Лизой, Костей, Машей Ш.</w:t>
            </w: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Закреплять навыки рисования птиц с Полиной, Соней А., Соней В.</w:t>
            </w: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Повторить дни недели с Соней А., Полиной Н., Василисой, Тимофеем Ч.</w:t>
            </w: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Cs/>
                <w:iCs/>
                <w:sz w:val="24"/>
                <w:szCs w:val="24"/>
              </w:rPr>
              <w:t>«Попади в обруч». Упражнять в умении действовать по сигналу. Закреплять умение метать предметы в цель. С Ваней, Эвелиной, Тимуром, Ариной, Василисой.</w:t>
            </w:r>
          </w:p>
          <w:p w:rsidR="005D3F9A" w:rsidRPr="00DD4D6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DD4D6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D6F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с мячом. Продолжать бросать мяч вверх, о землю, ловя его обеими руками с Соней В., Тимуром, Василисой.</w:t>
            </w:r>
          </w:p>
          <w:p w:rsidR="005D3F9A" w:rsidRPr="00DD4D6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A7615F" w:rsidRDefault="005D3F9A" w:rsidP="00A761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Учить раскладывать числовой ряд до 10 с Костей, Кристиной.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28.06.21. – 04.07.21.              Тема недели «Солнце, воздух и вода – наши лучшие друзья!»</w:t>
            </w:r>
          </w:p>
        </w:tc>
      </w:tr>
      <w:tr w:rsidR="005D3F9A" w:rsidRPr="00EC451B" w:rsidTr="00F6286A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043A97">
        <w:tc>
          <w:tcPr>
            <w:tcW w:w="5390" w:type="dxa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0" w:type="dxa"/>
            <w:gridSpan w:val="4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gridSpan w:val="3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0" w:type="dxa"/>
            <w:gridSpan w:val="6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6" w:type="dxa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043A97">
        <w:tc>
          <w:tcPr>
            <w:tcW w:w="5390" w:type="dxa"/>
          </w:tcPr>
          <w:p w:rsidR="005D3F9A" w:rsidRDefault="005D3F9A" w:rsidP="0077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гимнастика, имитационное упражнение «Превращение язычка»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мышц речевого аппарата.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Пальчиковые игры  </w:t>
            </w:r>
            <w:r>
              <w:rPr>
                <w:rFonts w:ascii="Times New Roman" w:hAnsi="Times New Roman"/>
                <w:sz w:val="24"/>
                <w:szCs w:val="24"/>
              </w:rPr>
              <w:t>- развитие мелкой моторики пальцев рук.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Беседа «Мы пришли на водоем»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правила безопасного поведения на воде.</w:t>
            </w:r>
          </w:p>
          <w:p w:rsidR="005D3F9A" w:rsidRDefault="005D3F9A" w:rsidP="00D16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758">
              <w:rPr>
                <w:rFonts w:ascii="Times New Roman" w:hAnsi="Times New Roman"/>
                <w:b/>
                <w:sz w:val="24"/>
                <w:szCs w:val="24"/>
              </w:rPr>
              <w:t>4. 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Солнце – друг и враг?</w:t>
            </w:r>
            <w:r w:rsidRPr="00D657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 Закрепить знания о вреде и пользе прямых солнечных лучей.</w:t>
            </w:r>
          </w:p>
          <w:p w:rsidR="005D3F9A" w:rsidRDefault="005D3F9A" w:rsidP="00D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758">
              <w:rPr>
                <w:rFonts w:ascii="Times New Roman" w:hAnsi="Times New Roman"/>
                <w:b/>
                <w:sz w:val="24"/>
                <w:szCs w:val="24"/>
              </w:rPr>
              <w:t>5. Беседа «Зачем нужен воздух»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расширять и обогащать представления о значении воздуха на жизнь людей, животных и растений.</w:t>
            </w:r>
          </w:p>
          <w:p w:rsidR="005D3F9A" w:rsidRDefault="005D3F9A" w:rsidP="00D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5758">
              <w:rPr>
                <w:rFonts w:ascii="Times New Roman" w:hAnsi="Times New Roman"/>
                <w:b/>
                <w:sz w:val="24"/>
                <w:szCs w:val="24"/>
              </w:rPr>
              <w:t>. 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 воды для всего живого, водные просторы России</w:t>
            </w:r>
            <w:r w:rsidRPr="00D657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расширять и обогащать представления о значении воды на жизнь людей, животных и растений.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14">
              <w:rPr>
                <w:rFonts w:ascii="Times New Roman" w:hAnsi="Times New Roman"/>
                <w:b/>
                <w:sz w:val="24"/>
                <w:szCs w:val="24"/>
              </w:rPr>
              <w:t>7. Составление рассказов «Забавные истории из моей жизни»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учить составлять подробные и логичные рассказы из своего опыта.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B15">
              <w:rPr>
                <w:rFonts w:ascii="Times New Roman" w:hAnsi="Times New Roman"/>
                <w:b/>
                <w:sz w:val="24"/>
                <w:szCs w:val="24"/>
              </w:rPr>
              <w:t>8. Рассматривание иллюстраций «Водные просторы России», «Вода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друг человека» - развивать разговорную речь, память, воспитывать любознательность.</w:t>
            </w:r>
          </w:p>
          <w:p w:rsidR="005D3F9A" w:rsidRPr="000306B4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B4">
              <w:rPr>
                <w:rFonts w:ascii="Times New Roman" w:hAnsi="Times New Roman"/>
                <w:b/>
                <w:sz w:val="24"/>
                <w:szCs w:val="24"/>
              </w:rPr>
              <w:t>9.Дидактические игры: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6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«На что похожи облака»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развитие воображения и фантазии.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6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«Дни недели»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закреплять названия дней недели.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«Морские обитатели» - уточнить и закрепить знания об отличительных  особенностях внешнего вида морских обитателей, их образе жизни.</w:t>
            </w:r>
          </w:p>
          <w:p w:rsidR="005D3F9A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E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«Найди причину»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формировать умение устанавливать причинно-следственные связи в природе. Развивать фразовую речь. Воспитывать ответственность за собственные поступки.</w:t>
            </w:r>
          </w:p>
          <w:p w:rsidR="005D3F9A" w:rsidRPr="000306B4" w:rsidRDefault="005D3F9A" w:rsidP="00F52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B4">
              <w:rPr>
                <w:rFonts w:ascii="Times New Roman" w:hAnsi="Times New Roman"/>
                <w:b/>
                <w:sz w:val="24"/>
                <w:szCs w:val="24"/>
              </w:rPr>
              <w:t>10.Наблюдение на прогулке: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Наблюдение за облаками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побуждать к высказыванию собственных догадок, предположений о причинах тех или иных явлений; закреплять знания о неживой природе.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5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Наблюдение «Почему ветер дует»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познакомить детей с причиной возникновением ветра – движением воздушных масс.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Наблюдение за солнцем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дать детям представление о состоянии погоды летом. Закрепить названия сезонной одежды.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Наблюдение «Что цветет летом?»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познакомить с некоторыми цветущими травянистыми растениями. Разобрать их строение, поговорить о пользе цветов.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Наблюдение за летним дождем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закрепить летние сезонные признаки, перемены, происходящие в неживой природе.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6D1">
              <w:rPr>
                <w:rFonts w:ascii="Times New Roman" w:hAnsi="Times New Roman"/>
                <w:b/>
                <w:sz w:val="24"/>
                <w:szCs w:val="24"/>
              </w:rPr>
              <w:t>11. Игровая ситуация «На озере»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закрепить правила безопасного поведения вблизи водоемов в жаркую погоду.</w:t>
            </w:r>
          </w:p>
          <w:p w:rsidR="005D3F9A" w:rsidRDefault="005D3F9A" w:rsidP="007C2D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6D1">
              <w:rPr>
                <w:rFonts w:ascii="Times New Roman" w:hAnsi="Times New Roman"/>
                <w:b/>
                <w:sz w:val="24"/>
                <w:szCs w:val="24"/>
              </w:rPr>
              <w:t>12. Игры – эксперименты с водой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выяснить свойства воды (вода прозрачная, не имеет запаха и т.д.)</w:t>
            </w:r>
          </w:p>
          <w:p w:rsidR="005D3F9A" w:rsidRPr="006845A5" w:rsidRDefault="005D3F9A" w:rsidP="0099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6D1">
              <w:rPr>
                <w:rFonts w:ascii="Times New Roman" w:hAnsi="Times New Roman"/>
                <w:b/>
                <w:sz w:val="24"/>
                <w:szCs w:val="24"/>
              </w:rPr>
              <w:t>13. Опыты с воздухом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знакомить детей с понятием воздух, его свойствами.</w:t>
            </w:r>
          </w:p>
        </w:tc>
        <w:tc>
          <w:tcPr>
            <w:tcW w:w="2970" w:type="dxa"/>
            <w:gridSpan w:val="4"/>
          </w:tcPr>
          <w:p w:rsidR="005D3F9A" w:rsidRDefault="005D3F9A" w:rsidP="007C06D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1. .Утренняя зарядка на свежем воздухе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 формирование желания вести здоровый образ жизни, необходимости закаливания.</w:t>
            </w:r>
          </w:p>
          <w:p w:rsidR="005D3F9A" w:rsidRPr="003E4D7A" w:rsidRDefault="005D3F9A" w:rsidP="007C06D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C06D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2. Гимнастика пробуждения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Ветерок»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>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 после сна.</w:t>
            </w:r>
          </w:p>
          <w:p w:rsidR="005D3F9A" w:rsidRDefault="005D3F9A" w:rsidP="007C06D1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A9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3E4D7A">
              <w:rPr>
                <w:rFonts w:ascii="Times New Roman" w:hAnsi="Times New Roman"/>
                <w:i/>
                <w:sz w:val="24"/>
                <w:szCs w:val="24"/>
              </w:rPr>
              <w:t xml:space="preserve"> «Через ручеек»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FF1">
              <w:rPr>
                <w:rFonts w:ascii="Times New Roman" w:hAnsi="Times New Roman"/>
                <w:i/>
                <w:iCs/>
                <w:sz w:val="24"/>
                <w:szCs w:val="24"/>
              </w:rPr>
              <w:t>«Уголки», «Парный бег», «Мы 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ловкость и выносливость.</w:t>
            </w:r>
          </w:p>
          <w:p w:rsidR="005D3F9A" w:rsidRPr="0022558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558A">
              <w:rPr>
                <w:rFonts w:ascii="Times New Roman" w:hAnsi="Times New Roman"/>
                <w:i/>
                <w:iCs/>
                <w:sz w:val="24"/>
                <w:szCs w:val="24"/>
              </w:rPr>
              <w:t>Море волнуется»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развитие </w:t>
            </w:r>
            <w:r w:rsidRPr="0022558A">
              <w:rPr>
                <w:rFonts w:ascii="Times New Roman" w:hAnsi="Times New Roman"/>
                <w:i/>
                <w:iCs/>
                <w:sz w:val="24"/>
                <w:szCs w:val="24"/>
              </w:rPr>
              <w:t>внимания и воображения.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58A">
              <w:rPr>
                <w:rFonts w:ascii="Times New Roman" w:hAnsi="Times New Roman"/>
                <w:i/>
                <w:iCs/>
                <w:sz w:val="24"/>
                <w:szCs w:val="24"/>
              </w:rPr>
              <w:t>«Хитрая лиса»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развитие скорости.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58A">
              <w:rPr>
                <w:rFonts w:ascii="Times New Roman" w:hAnsi="Times New Roman"/>
                <w:i/>
                <w:iCs/>
                <w:sz w:val="24"/>
                <w:szCs w:val="24"/>
              </w:rPr>
              <w:t>«Мышеловка»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442D">
              <w:rPr>
                <w:rFonts w:ascii="Times New Roman" w:hAnsi="Times New Roman"/>
                <w:b/>
                <w:sz w:val="24"/>
                <w:szCs w:val="24"/>
              </w:rPr>
              <w:t>. Игровые упражнения: «Гимнастика для глаз», «Чтобы ушки не болели», «Сами делаем</w:t>
            </w:r>
            <w:r w:rsidRPr="003E4D7A">
              <w:rPr>
                <w:rFonts w:ascii="Times New Roman" w:hAnsi="Times New Roman"/>
                <w:b/>
                <w:sz w:val="24"/>
                <w:szCs w:val="24"/>
              </w:rPr>
              <w:t xml:space="preserve"> зарядку», «Дружи с водой»</w:t>
            </w:r>
            <w:r w:rsidRPr="003E4D7A">
              <w:rPr>
                <w:rFonts w:ascii="Times New Roman" w:hAnsi="Times New Roman"/>
                <w:sz w:val="24"/>
                <w:szCs w:val="24"/>
              </w:rPr>
              <w:t xml:space="preserve"> - продолжать учить соотносить действия с текстом; развивать образное мышление; воспитывать желание играть дружно и весело; способствовать формированию привычки к здоровому образу жизни.</w:t>
            </w:r>
          </w:p>
          <w:p w:rsidR="005D3F9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Pr="00CD5B07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gridSpan w:val="3"/>
          </w:tcPr>
          <w:p w:rsidR="005D3F9A" w:rsidRDefault="005D3F9A" w:rsidP="006E105C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Рисование пластилином «Море»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размазывать небольшие кусочки пластилина на листе картона в разных направлениях, создавать изображение задуманного явления и предмета.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4FE5">
              <w:rPr>
                <w:rFonts w:ascii="Times New Roman" w:hAnsi="Times New Roman"/>
                <w:b/>
                <w:sz w:val="24"/>
                <w:szCs w:val="24"/>
              </w:rPr>
              <w:t>. Рисование «Дети купаются в речке»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учить задумывать содержание своего рисунка, развивать чувство цвета, воспитывать аккуратность. 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/>
                <w:b/>
                <w:sz w:val="24"/>
                <w:szCs w:val="24"/>
              </w:rPr>
              <w:t>3. Заучивание песенок, потешек, закличек: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«Уж ты радуга-дуга», «Солнышко-вёдрышко» и др. – познакомить с новыми произведениями. Повторить известные произведения малых форм фольклора. 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06B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из бумаги «Воздушный змей»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мышления, мелкой моторики рук.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55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06D1">
              <w:rPr>
                <w:rFonts w:ascii="Times New Roman" w:hAnsi="Times New Roman"/>
                <w:b/>
                <w:sz w:val="24"/>
                <w:szCs w:val="24"/>
              </w:rPr>
              <w:t>Лепка «Обитатели морей и озер»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развивать мышление, воображение, мелкую моторику рук.</w:t>
            </w:r>
          </w:p>
          <w:p w:rsidR="005D3F9A" w:rsidRDefault="005D3F9A" w:rsidP="006E105C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433">
              <w:rPr>
                <w:rFonts w:ascii="Times New Roman" w:hAnsi="Times New Roman"/>
                <w:b/>
                <w:sz w:val="24"/>
                <w:szCs w:val="24"/>
              </w:rPr>
              <w:t>6. Рисование на мокром песке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способствовать развитию воображения, учить отображать задуманное в рисунке.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843">
              <w:rPr>
                <w:rFonts w:ascii="Times New Roman" w:hAnsi="Times New Roman"/>
                <w:b/>
                <w:sz w:val="24"/>
                <w:szCs w:val="24"/>
              </w:rPr>
              <w:t>7. Игры инсценировка по знакомым сказкам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создать условия для театрализованной и игровой деятельности детей. Учить изображать знакомых персонажей, развивать диалог.</w:t>
            </w:r>
          </w:p>
          <w:p w:rsidR="005D3F9A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2843">
              <w:rPr>
                <w:rFonts w:ascii="Times New Roman" w:hAnsi="Times New Roman"/>
                <w:b/>
                <w:sz w:val="24"/>
                <w:szCs w:val="24"/>
              </w:rPr>
              <w:t>. Чтение стихотворения С. Баранова «Дельфины», Н. Сладкова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E2843">
              <w:rPr>
                <w:rFonts w:ascii="Times New Roman" w:hAnsi="Times New Roman"/>
                <w:b/>
                <w:sz w:val="24"/>
                <w:szCs w:val="24"/>
              </w:rPr>
              <w:t>Какие бывают рыбы»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познакомить с произведениями, учить их анализировать.</w:t>
            </w:r>
          </w:p>
          <w:p w:rsidR="005D3F9A" w:rsidRPr="006845A5" w:rsidRDefault="005D3F9A" w:rsidP="00043A97">
            <w:pPr>
              <w:spacing w:after="0" w:line="240" w:lineRule="auto"/>
              <w:ind w:left="-77" w:firstLine="1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208B">
              <w:rPr>
                <w:rFonts w:ascii="Times New Roman" w:hAnsi="Times New Roman"/>
                <w:b/>
                <w:sz w:val="24"/>
                <w:szCs w:val="24"/>
              </w:rPr>
              <w:t>. Сюжетно-ролевая игра «Кафе – мороженое»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закрепить правила поведения в общественных местах. Учить распределять роли, действовать согласно заданному сюжету.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208B">
              <w:rPr>
                <w:rFonts w:ascii="Times New Roman" w:hAnsi="Times New Roman"/>
                <w:b/>
                <w:sz w:val="24"/>
                <w:szCs w:val="24"/>
              </w:rPr>
              <w:t>.Сюжетно-ролевая игра «Поездка к озеру», «В аквапарке»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формировать умение подбирать материал для игры из подручных средств. Продолжать учить договариваться, воспитывать дружеские взаимоотношения. Расширять сюжет игр.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7433">
              <w:rPr>
                <w:rFonts w:ascii="Times New Roman" w:hAnsi="Times New Roman"/>
                <w:b/>
                <w:sz w:val="24"/>
                <w:szCs w:val="24"/>
              </w:rPr>
              <w:t>.Самостоятельные игры детей в игровых зонах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продолжать учить детей самостоятельно организовывать игры.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Игровая ситуация «В гостях у Мойдодыра»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культурно-гигиенических навыков.</w:t>
            </w:r>
          </w:p>
          <w:p w:rsidR="005D3F9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Pr="0022558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2558A">
              <w:rPr>
                <w:rFonts w:ascii="Times New Roman" w:hAnsi="Times New Roman"/>
                <w:b/>
                <w:bCs/>
                <w:sz w:val="24"/>
                <w:szCs w:val="24"/>
              </w:rPr>
              <w:t>.Труд:</w:t>
            </w:r>
          </w:p>
          <w:p w:rsidR="005D3F9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58A">
              <w:rPr>
                <w:rFonts w:ascii="Times New Roman" w:hAnsi="Times New Roman"/>
                <w:i/>
                <w:iCs/>
                <w:sz w:val="24"/>
                <w:szCs w:val="24"/>
              </w:rPr>
              <w:t>«Прополка сорняков на клумбе»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«Польем растения на грядке»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ухаживать за цветами, воспитывать уважительное отношение к труду. Воспитывать трудолюбие, приучать детей доводить начатое дело до конца.</w:t>
            </w:r>
          </w:p>
          <w:p w:rsidR="005D3F9A" w:rsidRDefault="005D3F9A" w:rsidP="00043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B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«Подметем участок», «Уберем камушки»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воспитывать трудолюбие, ответственность.</w:t>
            </w:r>
          </w:p>
          <w:p w:rsidR="005D3F9A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3F9A" w:rsidRPr="00791FF1" w:rsidRDefault="005D3F9A" w:rsidP="00791F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65C">
              <w:rPr>
                <w:rFonts w:ascii="Times New Roman" w:hAnsi="Times New Roman"/>
                <w:b/>
                <w:sz w:val="24"/>
                <w:szCs w:val="24"/>
              </w:rPr>
              <w:t>6. Практическое упражнение «Собираемся на прогулку»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закреплять умение детей одеваться самостоятельно, следить за внешним видом, устранять недостатки.</w:t>
            </w:r>
          </w:p>
        </w:tc>
        <w:tc>
          <w:tcPr>
            <w:tcW w:w="2216" w:type="dxa"/>
          </w:tcPr>
          <w:p w:rsidR="005D3F9A" w:rsidRPr="007C48ED" w:rsidRDefault="005D3F9A" w:rsidP="001C16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ED">
              <w:rPr>
                <w:rFonts w:ascii="Times New Roman" w:hAnsi="Times New Roman"/>
                <w:sz w:val="24"/>
                <w:szCs w:val="24"/>
              </w:rPr>
              <w:t>Речевая работа с Никоновым Костей: упражнение «Рассерженная муха», автоматизация звука (з) в словах.</w:t>
            </w: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работа с Машей Ш., Соней В., Лизой, Тимофеем Ч., Матвеем Б., Тимуром Г.</w:t>
            </w: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звуков в словах и проговаривание чистоговорок с Тимофеем Ч., Машей Ш., Лизой И., Тимуром Г.</w:t>
            </w:r>
          </w:p>
          <w:p w:rsidR="005D3F9A" w:rsidRPr="007C48ED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Упражнять в счете и отсчете предметов в пределах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образцу и на слух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Матвеем Б., Соней В., Костей Н., Алиной Ш.</w:t>
            </w: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Совершенствовать умение двигаться в заданном направлении и обозначать его словами: вперед, назад, направо, налево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Тимофеем Ч., Соней А., Полиной Н., Ариной Т.</w:t>
            </w: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7C48ED" w:rsidRDefault="005D3F9A" w:rsidP="001C165C">
            <w:pPr>
              <w:spacing w:line="240" w:lineRule="auto"/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движений. Улучшать технику ходьбы (переход с пятки на носок, активные движения рук). Воспитывать выносливость с Кристиной,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Машей Ш</w:t>
            </w: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Матвеем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7C48ED">
              <w:rPr>
                <w:rFonts w:ascii="Times New Roman" w:hAnsi="Times New Roman"/>
                <w:bCs/>
                <w:iCs/>
                <w:sz w:val="24"/>
                <w:szCs w:val="24"/>
              </w:rPr>
              <w:t>., Тимофеем Ч.</w:t>
            </w:r>
          </w:p>
          <w:p w:rsidR="005D3F9A" w:rsidRPr="007E0CE6" w:rsidRDefault="005D3F9A" w:rsidP="001C1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ED">
              <w:rPr>
                <w:rFonts w:ascii="Times New Roman" w:hAnsi="Times New Roman"/>
                <w:bCs/>
                <w:sz w:val="24"/>
                <w:szCs w:val="24"/>
              </w:rPr>
              <w:t xml:space="preserve">Закреплять навыки рисования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дерева</w:t>
            </w:r>
            <w:r w:rsidRPr="007C48ED">
              <w:rPr>
                <w:rFonts w:ascii="Times New Roman" w:hAnsi="Times New Roman"/>
                <w:bCs/>
                <w:sz w:val="24"/>
                <w:szCs w:val="24"/>
              </w:rPr>
              <w:t xml:space="preserve"> с Матвеем Б., Тимуром Г., Соней В., Соней А.</w:t>
            </w:r>
          </w:p>
        </w:tc>
      </w:tr>
      <w:tr w:rsidR="005D3F9A" w:rsidRPr="00EC451B" w:rsidTr="00B44ED3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05.07.21. – 11.07.21.              Тема недели «Дружные ребята»</w:t>
            </w:r>
          </w:p>
        </w:tc>
      </w:tr>
      <w:tr w:rsidR="005D3F9A" w:rsidRPr="00EC451B" w:rsidTr="00E146FC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3C3C63">
        <w:tc>
          <w:tcPr>
            <w:tcW w:w="5390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0" w:type="dxa"/>
            <w:gridSpan w:val="4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gridSpan w:val="3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0" w:type="dxa"/>
            <w:gridSpan w:val="6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6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3C3C63">
        <w:tc>
          <w:tcPr>
            <w:tcW w:w="5390" w:type="dxa"/>
          </w:tcPr>
          <w:p w:rsidR="005D3F9A" w:rsidRPr="00505EB4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гимнастика, имитационное упражнение «Делай как ежик»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мышц речевого аппарата.</w:t>
            </w:r>
          </w:p>
          <w:p w:rsidR="005D3F9A" w:rsidRPr="00505EB4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7546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 «Дельфиненок в море плавал», «Лягушонок», «Птички», «Обезьянки»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Pr="003C3C63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Беседа «Мы - мальчики и девочки» - </w:t>
            </w:r>
            <w:r w:rsidRPr="001F12E3"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 собственной половой принадлежности, </w:t>
            </w:r>
            <w:r w:rsidRPr="00336D04">
              <w:rPr>
                <w:rFonts w:ascii="Times New Roman" w:hAnsi="Times New Roman"/>
                <w:sz w:val="24"/>
                <w:szCs w:val="24"/>
              </w:rPr>
              <w:t>аргументируя ее по ряду признаков (одежда, прически, игрушки).</w:t>
            </w:r>
          </w:p>
          <w:p w:rsidR="005D3F9A" w:rsidRPr="003C3C63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D04">
              <w:rPr>
                <w:rFonts w:ascii="Times New Roman" w:hAnsi="Times New Roman"/>
                <w:b/>
                <w:sz w:val="24"/>
                <w:szCs w:val="24"/>
              </w:rPr>
              <w:t xml:space="preserve">4. Рассматривание иллюстраций на темы «Моя семья», «Мои друзья» - </w:t>
            </w:r>
            <w:r w:rsidRPr="00336D04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семье. Воспитывать у ребенка интерес к собственному имени. Формировать </w:t>
            </w:r>
            <w:r w:rsidRPr="003C3C63">
              <w:rPr>
                <w:rFonts w:ascii="Times New Roman" w:hAnsi="Times New Roman"/>
                <w:sz w:val="24"/>
                <w:szCs w:val="24"/>
              </w:rPr>
              <w:t>дружеские отношение между детьми.</w:t>
            </w:r>
          </w:p>
          <w:p w:rsidR="005D3F9A" w:rsidRPr="003C3C63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63">
              <w:rPr>
                <w:rFonts w:ascii="Times New Roman" w:hAnsi="Times New Roman"/>
                <w:b/>
                <w:sz w:val="24"/>
                <w:szCs w:val="24"/>
              </w:rPr>
              <w:t>5. Беседа «Дружная семья» -</w:t>
            </w:r>
            <w:r w:rsidRPr="003C3C63">
              <w:rPr>
                <w:rFonts w:ascii="Times New Roman" w:hAnsi="Times New Roman"/>
                <w:sz w:val="24"/>
                <w:szCs w:val="24"/>
              </w:rPr>
              <w:t xml:space="preserve"> обсудить с детьми понятие «дружная семья», предложить рассказать, как близкие заботятся о них. Воспитывать доброжелательное отношение к членам семьи, формировать представления о семейной принадлежности.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63">
              <w:rPr>
                <w:rFonts w:ascii="Times New Roman" w:hAnsi="Times New Roman"/>
                <w:b/>
                <w:sz w:val="24"/>
                <w:szCs w:val="24"/>
              </w:rPr>
              <w:t>6. Беседы: «Что такое друг», «Для чего нужны друзья»</w:t>
            </w:r>
            <w:r w:rsidRPr="003C3C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3C63">
              <w:rPr>
                <w:rFonts w:ascii="Times New Roman" w:hAnsi="Times New Roman"/>
                <w:iCs/>
                <w:sz w:val="24"/>
                <w:szCs w:val="24"/>
              </w:rPr>
              <w:t>формирование представлений о дружбе, взаимопомощи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3402DA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«Четвертый лишний»</w:t>
            </w:r>
            <w:r w:rsidRPr="003402DA">
              <w:rPr>
                <w:rFonts w:ascii="Times New Roman" w:hAnsi="Times New Roman"/>
                <w:sz w:val="24"/>
                <w:szCs w:val="24"/>
              </w:rPr>
              <w:t xml:space="preserve"> - учить детей анализировать группы предметов, выявлять их</w:t>
            </w:r>
            <w:r w:rsidRPr="00336D04">
              <w:rPr>
                <w:rFonts w:ascii="Times New Roman" w:hAnsi="Times New Roman"/>
                <w:sz w:val="24"/>
                <w:szCs w:val="24"/>
              </w:rPr>
              <w:t xml:space="preserve"> соответствие заданному качеству, признаку, категории, находить среди них лишний объект. Развивать логическое мышление, формировать умение обосновывать свой выбор.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6D04">
              <w:rPr>
                <w:rFonts w:ascii="Times New Roman" w:hAnsi="Times New Roman"/>
                <w:b/>
                <w:sz w:val="24"/>
                <w:szCs w:val="24"/>
              </w:rPr>
              <w:t>. Игра «Кто в домике живет?»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запоминать имена товарищей, обращать внимание на черты их характера, особенности поведения.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DFF">
              <w:rPr>
                <w:rFonts w:ascii="Times New Roman" w:hAnsi="Times New Roman"/>
                <w:b/>
                <w:sz w:val="24"/>
                <w:szCs w:val="24"/>
              </w:rPr>
              <w:t>9. Наблюдение на прогулке:</w:t>
            </w:r>
          </w:p>
          <w:p w:rsidR="005D3F9A" w:rsidRPr="003C3C63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63">
              <w:rPr>
                <w:rFonts w:ascii="Times New Roman" w:hAnsi="Times New Roman"/>
                <w:i/>
                <w:sz w:val="24"/>
                <w:szCs w:val="24"/>
              </w:rPr>
              <w:t>Наблюдение за прохожими на прогулке</w:t>
            </w:r>
            <w:r w:rsidRPr="003C3C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3C63">
              <w:rPr>
                <w:rFonts w:ascii="Times New Roman" w:hAnsi="Times New Roman"/>
                <w:iCs/>
                <w:sz w:val="24"/>
                <w:szCs w:val="24"/>
              </w:rPr>
              <w:t>научить отличать по особенностям внешнего вида, походке, поведению, темпу движения молодых и пожилых людей.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Рассматривание одежды людей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закрепить понятия летняя, детская и взрослая одежда, а также понятие головной убор, обувь.</w:t>
            </w:r>
          </w:p>
          <w:p w:rsidR="005D3F9A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D0">
              <w:rPr>
                <w:rFonts w:ascii="Times New Roman" w:hAnsi="Times New Roman"/>
                <w:i/>
                <w:sz w:val="24"/>
                <w:szCs w:val="24"/>
              </w:rPr>
              <w:t>Наблюдение за пчелой</w:t>
            </w: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 xml:space="preserve">  - 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о многообразии насекомых, закреплять знания об общих признаках, способах передвижения, значимости для человека.</w:t>
            </w:r>
          </w:p>
          <w:p w:rsidR="005D3F9A" w:rsidRPr="003C3C63" w:rsidRDefault="005D3F9A" w:rsidP="003C3C6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AD0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 за птицами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расширить знание детей о способе питания птиц, а также о способе их передвижения. Развивать любознательность.</w:t>
            </w:r>
          </w:p>
          <w:p w:rsidR="005D3F9A" w:rsidRPr="003C3C63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AD0">
              <w:rPr>
                <w:rFonts w:ascii="Times New Roman" w:hAnsi="Times New Roman"/>
                <w:i/>
                <w:sz w:val="24"/>
                <w:szCs w:val="24"/>
              </w:rPr>
              <w:t>Наблюдение за движением солнца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расширять представления о многооб</w:t>
            </w:r>
            <w:r>
              <w:rPr>
                <w:rFonts w:ascii="Times New Roman" w:hAnsi="Times New Roman"/>
                <w:sz w:val="24"/>
                <w:szCs w:val="24"/>
              </w:rPr>
              <w:t>разии неживой природы, кругозор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воспитывать любознательность</w:t>
            </w:r>
          </w:p>
          <w:p w:rsidR="005D3F9A" w:rsidRPr="003C3C63" w:rsidRDefault="005D3F9A" w:rsidP="003C3C6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AD0"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Рассматривание листьев деревьев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>продолжать учить сравнивать объекты, находить сходство и различие.</w:t>
            </w:r>
          </w:p>
          <w:p w:rsidR="005D3F9A" w:rsidRPr="003C3C63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10. Игры с песком: постройка домиков для игрушек</w:t>
            </w:r>
            <w:r w:rsidRPr="00EF7AD0">
              <w:rPr>
                <w:rFonts w:ascii="Times New Roman" w:hAnsi="Times New Roman"/>
                <w:sz w:val="24"/>
                <w:szCs w:val="24"/>
              </w:rPr>
              <w:t xml:space="preserve"> – создавать игровые ситуации, требующие применения навыков создания построек из песка, способствующие формированию доброжелательного отношения детей друг к другу.</w:t>
            </w:r>
          </w:p>
          <w:p w:rsidR="005D3F9A" w:rsidRPr="00EF7AD0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AD0">
              <w:rPr>
                <w:rFonts w:ascii="Times New Roman" w:hAnsi="Times New Roman"/>
                <w:b/>
                <w:sz w:val="24"/>
                <w:szCs w:val="24"/>
              </w:rPr>
              <w:t>11.Речевые игры:</w:t>
            </w:r>
          </w:p>
          <w:p w:rsidR="005D3F9A" w:rsidRPr="00EF7AD0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C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«Назови слово»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словарный запас детей за счет употребления обобщающих слов, развивать  внимание и память, учить соотносить  родовые и видовые понятия.</w:t>
            </w:r>
          </w:p>
          <w:p w:rsidR="005D3F9A" w:rsidRPr="007E0CE6" w:rsidRDefault="005D3F9A" w:rsidP="003C3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C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«Кто кем был?»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7A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F7AD0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словарь и расширять знания об окружающем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gridSpan w:val="4"/>
          </w:tcPr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</w:t>
            </w:r>
            <w:r w:rsidRPr="00AC44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C44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«По порядку на зарядку»</w:t>
            </w:r>
            <w:r w:rsidRPr="00AC44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повы</w:t>
            </w:r>
            <w:r w:rsidRPr="00AC44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шение функционального </w:t>
            </w:r>
            <w:r w:rsidRPr="00AC448F">
              <w:rPr>
                <w:rFonts w:ascii="Times New Roman" w:hAnsi="Times New Roman"/>
                <w:spacing w:val="-2"/>
                <w:sz w:val="24"/>
                <w:szCs w:val="24"/>
              </w:rPr>
              <w:t>состояния и работоспособ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ности организма, развитие </w:t>
            </w:r>
            <w:r w:rsidRPr="00AC44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моторики, формирование </w:t>
            </w:r>
            <w:r w:rsidRPr="00AC448F">
              <w:rPr>
                <w:rFonts w:ascii="Times New Roman" w:hAnsi="Times New Roman"/>
                <w:spacing w:val="-1"/>
                <w:sz w:val="24"/>
                <w:szCs w:val="24"/>
              </w:rPr>
              <w:t>правильной осанки, преду</w:t>
            </w:r>
            <w:r w:rsidRPr="00AC448F">
              <w:rPr>
                <w:rFonts w:ascii="Times New Roman" w:hAnsi="Times New Roman"/>
                <w:spacing w:val="1"/>
                <w:sz w:val="24"/>
                <w:szCs w:val="24"/>
              </w:rPr>
              <w:t>преждение плоскостопия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«Улетают сны в окошко» - </w:t>
            </w:r>
            <w:r w:rsidRPr="00AC4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настроение и мышечный тонус детей с помощью игровых физических упражнений.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>3. Подвижные игры: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i/>
                <w:sz w:val="24"/>
                <w:szCs w:val="24"/>
              </w:rPr>
              <w:t>«Мыши и кот»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- учить детей выполнять бег на носочках, маневрировать, избегать столкновения, ориентироваться в пространстве. Развивать мышцы ног, способность распределять внимание.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i/>
                <w:sz w:val="24"/>
                <w:szCs w:val="24"/>
              </w:rPr>
              <w:t>«Поймай комара»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- упражнять детей выполнять прыжок на двух ногах вверх с места, сопровождать прыжок хлопком над головой, другими движениями. Развивать мышцы спины, конечностей, координацию движений.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i/>
                <w:sz w:val="24"/>
                <w:szCs w:val="24"/>
              </w:rPr>
              <w:t xml:space="preserve"> «Горелки» - 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>учить детей соблюдать правила игры, следить за соответствием своих действий правилам. Упражнять в беге, развивать ловкость, быстроту реакции.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i/>
                <w:sz w:val="24"/>
                <w:szCs w:val="24"/>
              </w:rPr>
              <w:t>«Стоп»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- упражнять детей в беге, формировать умение согласовывать свои действия с сигналами. Развивать способность распределять внимание, выносливость.</w:t>
            </w:r>
          </w:p>
          <w:p w:rsidR="005D3F9A" w:rsidRPr="00AC448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i/>
                <w:sz w:val="24"/>
                <w:szCs w:val="24"/>
              </w:rPr>
              <w:t xml:space="preserve"> «Найди себе пару» - 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>учить детей бегать легко, энергично отталкиваясь носком. Развивать способность ориентироваться в пространстве, воспитывать интерес к подвижным играм.</w:t>
            </w:r>
          </w:p>
          <w:p w:rsidR="005D3F9A" w:rsidRPr="00AC448F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>4. Спортивная игра «Городки» -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познакомить детей с игрой, учить правильно держать биту, сбивать кегли, бросая ее сбоку или от плеча. Развивать координацию движений, глазомер.</w:t>
            </w:r>
          </w:p>
        </w:tc>
        <w:tc>
          <w:tcPr>
            <w:tcW w:w="2530" w:type="dxa"/>
            <w:gridSpan w:val="3"/>
          </w:tcPr>
          <w:p w:rsidR="005D3F9A" w:rsidRPr="00AC448F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 xml:space="preserve">1. Рисование цветными мелками, дидактическая игра «Угадай и дорисуй» - 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>предложить вниманию детей контурные рисунки на асфальте, учить узнавать по силуэту знакомые предметы, раскрашивать их, дополнять деталями. Создавать условия для применения освоенных ранее умений и приемов изобразительной деятельности. Развивать зрительное восприятие и воображение.</w:t>
            </w:r>
          </w:p>
          <w:p w:rsidR="005D3F9A" w:rsidRPr="00AC448F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 xml:space="preserve">2. Лепка сюжетная (коллективная композиция) «Робин Бобин Барабек» - 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>создание шуточной композиции по мотивам литературного произведения. Продолжать учить лепить отдельные изображения по замыслу и выкладывать их в общую основу. Активизировать освоенные способы лепки и приемы оформления поделок.</w:t>
            </w:r>
          </w:p>
          <w:p w:rsidR="005D3F9A" w:rsidRPr="00AC448F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sz w:val="24"/>
                <w:szCs w:val="24"/>
              </w:rPr>
              <w:t xml:space="preserve">3. Аппликация с элементами рисования «Робин – Красношейка» - 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аппликативные изображения из большого количества одинаковых деталей. Развивать воображение – предложить на основе лесенки нарисовать сюжетную картинку по мотивам литературного произведения. </w:t>
            </w:r>
          </w:p>
          <w:p w:rsidR="005D3F9A" w:rsidRPr="00AC448F" w:rsidRDefault="005D3F9A" w:rsidP="00AC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8F">
              <w:rPr>
                <w:rFonts w:ascii="Times New Roman" w:hAnsi="Times New Roman"/>
                <w:b/>
                <w:bCs/>
                <w:sz w:val="24"/>
                <w:szCs w:val="24"/>
              </w:rPr>
              <w:t>4. Чтение «Что такое хорошо и что такое плохо» В, Маяковского, «Два жадных медвежонка», «Вредные советы» Г.Остер</w:t>
            </w:r>
            <w:r w:rsidRPr="00AC44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C448F">
              <w:rPr>
                <w:rFonts w:ascii="Times New Roman" w:hAnsi="Times New Roman"/>
                <w:iCs/>
                <w:sz w:val="24"/>
                <w:szCs w:val="24"/>
              </w:rPr>
              <w:t>формирование представлений о хороших манерах через литературные произведения.</w:t>
            </w:r>
          </w:p>
        </w:tc>
        <w:tc>
          <w:tcPr>
            <w:tcW w:w="2860" w:type="dxa"/>
            <w:gridSpan w:val="6"/>
          </w:tcPr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 xml:space="preserve">1. Трудовое поручение: моем игрушки – 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формировать у детей осознанное отношение к порядку, стремление его самостоятельно поддерживать. Воспитывать трудолюбие, ответственность за порученное дело.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 xml:space="preserve">2. Трудовое поручение «Полив растений» - 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учить детей поливать растения, набирать воду, ставить на место инвентарь. Формировать представления о необходимости воды для растений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Организация сюжетно-ролевой игры «Семья» (сюжет «Идем в гости», «Принимаем гостей», «Помоги брату или сестре», «Помогаем папе и маме») – 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учить готовить обстановку для игры, подбирать необходимые атрибуты. Формировать умение объединяться в игре со сверстниками, принимать на себя роль, соблюдать ролевое соподчинение, вести ролевые диалоги.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>4. Рассматривание сюжетных картинок «Хорошо – плохо»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B62DF">
              <w:rPr>
                <w:rFonts w:ascii="Times New Roman" w:hAnsi="Times New Roman"/>
                <w:iCs/>
                <w:sz w:val="24"/>
                <w:szCs w:val="24"/>
              </w:rPr>
              <w:t>закрепление знаний о правилах поведения.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bCs/>
                <w:sz w:val="24"/>
                <w:szCs w:val="24"/>
              </w:rPr>
              <w:t>5. Проигрывание этюдов «Скажи доброе слово другу», «Назови ласково»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B62DF">
              <w:rPr>
                <w:rFonts w:ascii="Times New Roman" w:hAnsi="Times New Roman"/>
                <w:iCs/>
                <w:sz w:val="24"/>
                <w:szCs w:val="24"/>
              </w:rPr>
              <w:t>развитие умения передавать эмоциональное состояние другому.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>6. Беседа «В мире вежливых слов»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 xml:space="preserve"> - прививать детям навыки культурного поведения, воспитывать желание употреблять вежливые слова при общении друг с другом.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/>
                <w:sz w:val="24"/>
                <w:szCs w:val="24"/>
              </w:rPr>
              <w:t xml:space="preserve">7. Практическое упражнение «В гостях у Мойдодыра» - 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формировать понимание значения и необходимости гигиенических процедур, воспитывать интерес к здоровому образу жизни.</w:t>
            </w:r>
          </w:p>
        </w:tc>
        <w:tc>
          <w:tcPr>
            <w:tcW w:w="2216" w:type="dxa"/>
          </w:tcPr>
          <w:p w:rsidR="005D3F9A" w:rsidRPr="00BB62DF" w:rsidRDefault="005D3F9A" w:rsidP="00BB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Смирнов А., Гайнуллин Т. артикуляционная гимнастика, проговаривание слогов на со звуком (ш)</w:t>
            </w:r>
          </w:p>
          <w:p w:rsidR="005D3F9A" w:rsidRPr="00BB62DF" w:rsidRDefault="005D3F9A" w:rsidP="00BB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Тимофей Ч. Игра «Найди маму». Учить четко проговаривать детенышей и их родителей, составлять предложения.</w:t>
            </w:r>
          </w:p>
          <w:p w:rsidR="005D3F9A" w:rsidRPr="00BB62DF" w:rsidRDefault="005D3F9A" w:rsidP="00BB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Шашенко М., Ермакова У. артикуляционная гимнастика, проговаривание слов со звуком (л)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Учить обобщать предметы по главному признаку с Тимофеем., Матвеем Б.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Учить составлять звуковой анализ слов с Пашей, Тимуром.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Cs/>
                <w:iCs/>
                <w:sz w:val="24"/>
                <w:szCs w:val="24"/>
              </w:rPr>
              <w:t>Метание мяча вдаль и в цель – развивать координацию движений  с Соней В., Полиной Н., Артемом С.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«С кочки на кочку» - упражнять в прыжках, воспитывать уверенность в своих силах с Соней А., Олесей, Кристиной, </w:t>
            </w: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BB62DF" w:rsidRDefault="005D3F9A" w:rsidP="00BB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Пашей, Алиной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 xml:space="preserve">, Тимофеем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., Матвеем Б. поиграть в игру «Какой цифры не стало», «Найди свою цифру». Закреплять умение устанавливать соответствие между количеством предметов, названием числа и  написанием цифр</w:t>
            </w:r>
          </w:p>
        </w:tc>
      </w:tr>
      <w:tr w:rsidR="005D3F9A" w:rsidRPr="00EC451B" w:rsidTr="00BF16F5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12.07.21. – 18.07.21.              Тема недели «Мой родной город»</w:t>
            </w:r>
          </w:p>
        </w:tc>
      </w:tr>
      <w:tr w:rsidR="005D3F9A" w:rsidRPr="00EC451B" w:rsidTr="00FE0A9F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B24BD8">
        <w:tc>
          <w:tcPr>
            <w:tcW w:w="5390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0" w:type="dxa"/>
            <w:gridSpan w:val="4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gridSpan w:val="3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0" w:type="dxa"/>
            <w:gridSpan w:val="6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6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B24BD8">
        <w:tc>
          <w:tcPr>
            <w:tcW w:w="5390" w:type="dxa"/>
          </w:tcPr>
          <w:p w:rsidR="005D3F9A" w:rsidRDefault="005D3F9A" w:rsidP="003B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B5404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Артикуляционное упражнение «Весёлый язычок» - </w:t>
            </w:r>
            <w:r w:rsidRPr="001B5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мышц речевого аппарата.</w:t>
            </w:r>
          </w:p>
          <w:p w:rsidR="005D3F9A" w:rsidRPr="003B304F" w:rsidRDefault="005D3F9A" w:rsidP="003B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36EA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«Дом», «Есть у каждого свой дом», «Рыбка»</w:t>
            </w:r>
            <w:r w:rsidRPr="00FA3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FA31B2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</w:t>
            </w:r>
          </w:p>
          <w:p w:rsidR="005D3F9A" w:rsidRPr="00AA4D45" w:rsidRDefault="005D3F9A" w:rsidP="00AA4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</w:t>
            </w:r>
            <w:r w:rsidRPr="00736EAF">
              <w:rPr>
                <w:rFonts w:ascii="Times New Roman" w:hAnsi="Times New Roman"/>
                <w:b/>
                <w:sz w:val="24"/>
                <w:szCs w:val="24"/>
              </w:rPr>
              <w:t xml:space="preserve">ассматривание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фотографий</w:t>
            </w:r>
            <w:r w:rsidRPr="00736EAF">
              <w:rPr>
                <w:rFonts w:ascii="Times New Roman" w:hAnsi="Times New Roman"/>
                <w:b/>
                <w:sz w:val="24"/>
                <w:szCs w:val="24"/>
              </w:rPr>
              <w:t xml:space="preserve"> с различными домами</w:t>
            </w:r>
            <w:r w:rsidRPr="00AA4D45">
              <w:rPr>
                <w:rFonts w:ascii="Times New Roman" w:hAnsi="Times New Roman"/>
                <w:b/>
                <w:sz w:val="24"/>
                <w:szCs w:val="24"/>
              </w:rPr>
              <w:t>, городским транспортом и достопримечательностей нашего города</w:t>
            </w:r>
            <w:r w:rsidRPr="00AA4D45">
              <w:rPr>
                <w:rFonts w:ascii="Times New Roman" w:hAnsi="Times New Roman"/>
                <w:sz w:val="24"/>
                <w:szCs w:val="24"/>
              </w:rPr>
              <w:t xml:space="preserve"> – знакомить детей с родным городом, с городскими видами транспорта, основными достопримечательностями.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Беседа «История и достопримечательности моего города»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уточнить и расширить представления детей о родном городе. Формировать любовь к родному городу, интерес к его прошлому и настоящему.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Беседа «Наши земляки»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познакомить с поэтами и писателями, живущими в нашем городе. Прочитать стихи Уфалейских поэтов о нашем городе.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Игровая ситуация «Как город сделать чище»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обогащать знания о том, что нельзя мусорить, для мусора есть урна. </w:t>
            </w:r>
          </w:p>
          <w:p w:rsidR="005D3F9A" w:rsidRPr="00AA4D45" w:rsidRDefault="005D3F9A" w:rsidP="00AA4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D4155F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Лексические упражнения: «На что похоже», «Из чего </w:t>
            </w:r>
            <w:r w:rsidRPr="00AA4D45">
              <w:rPr>
                <w:rFonts w:ascii="Times New Roman" w:hAnsi="Times New Roman"/>
                <w:b/>
                <w:sz w:val="24"/>
                <w:szCs w:val="24"/>
              </w:rPr>
              <w:t>сделано»</w:t>
            </w:r>
            <w:r w:rsidRPr="00AA4D45">
              <w:rPr>
                <w:rFonts w:ascii="Times New Roman" w:hAnsi="Times New Roman"/>
                <w:sz w:val="24"/>
                <w:szCs w:val="24"/>
              </w:rPr>
              <w:t xml:space="preserve"> - закрепление названий предметов мебели,  посуды, развитие речи у детей, обогащение словарного запаса.</w:t>
            </w:r>
          </w:p>
          <w:p w:rsidR="005D3F9A" w:rsidRPr="00AA4D45" w:rsidRDefault="005D3F9A" w:rsidP="00AA4D4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D45">
              <w:rPr>
                <w:rFonts w:ascii="Times New Roman" w:hAnsi="Times New Roman"/>
                <w:b/>
                <w:sz w:val="24"/>
                <w:szCs w:val="24"/>
              </w:rPr>
              <w:t xml:space="preserve">8. Дидактические игры 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Дверная скважина»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памятниках архитектуры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нашем городе, развивать, память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внимание, пространственное мышление  у детей, воспитывать интерес к родному городу.</w:t>
            </w:r>
          </w:p>
          <w:p w:rsidR="005D3F9A" w:rsidRPr="00AA4D45" w:rsidRDefault="005D3F9A" w:rsidP="00AA4D4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D4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«Народные промыслы»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AA4D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закреплять представления о народных промыслах России.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Если ты переходишь через улицу»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A4D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закреплять навыки безопасного поведения на улице.</w:t>
            </w:r>
          </w:p>
          <w:p w:rsidR="005D3F9A" w:rsidRPr="00AA4D45" w:rsidRDefault="005D3F9A" w:rsidP="00AA4D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D4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«Испорченный телефон»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</w:t>
            </w:r>
            <w:r w:rsidRPr="00AA4D45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слухового внимания.</w:t>
            </w:r>
          </w:p>
          <w:p w:rsidR="005D3F9A" w:rsidRPr="00736EA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36EAF">
              <w:rPr>
                <w:rFonts w:ascii="Times New Roman" w:hAnsi="Times New Roman"/>
                <w:b/>
                <w:sz w:val="24"/>
                <w:szCs w:val="24"/>
              </w:rPr>
              <w:t>. Наблюдения на прогулке:</w:t>
            </w:r>
          </w:p>
          <w:p w:rsidR="005D3F9A" w:rsidRPr="00736EA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AF">
              <w:rPr>
                <w:rFonts w:ascii="Times New Roman" w:hAnsi="Times New Roman"/>
                <w:i/>
                <w:sz w:val="24"/>
                <w:szCs w:val="24"/>
              </w:rPr>
              <w:t xml:space="preserve">«Наблюдение за трудом взрослых на огороде» </w:t>
            </w:r>
            <w:r w:rsidRPr="00736EAF">
              <w:rPr>
                <w:rFonts w:ascii="Times New Roman" w:hAnsi="Times New Roman"/>
                <w:sz w:val="24"/>
                <w:szCs w:val="24"/>
              </w:rPr>
              <w:t>- формировать представления детей о труде взрослых, о выращивании овощей и зелени, учить называть трудовые действия, понимать их назначение.</w:t>
            </w:r>
          </w:p>
          <w:p w:rsidR="005D3F9A" w:rsidRPr="00DE63E1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AF">
              <w:rPr>
                <w:rFonts w:ascii="Times New Roman" w:hAnsi="Times New Roman"/>
                <w:i/>
                <w:sz w:val="24"/>
                <w:szCs w:val="24"/>
              </w:rPr>
              <w:t>«Наблюдение за летним дождем»</w:t>
            </w:r>
            <w:r w:rsidRPr="00736EAF">
              <w:rPr>
                <w:rFonts w:ascii="Times New Roman" w:hAnsi="Times New Roman"/>
                <w:sz w:val="24"/>
                <w:szCs w:val="24"/>
              </w:rPr>
              <w:t xml:space="preserve"> - расширять представления детей о явлениях природы, познакомить с такими явлениями, как гроза, молния, гром, учить давать характеристику дождя. Познакомить с элементарными правилами безопасности, </w:t>
            </w:r>
            <w:r w:rsidRPr="00DE63E1">
              <w:rPr>
                <w:rFonts w:ascii="Times New Roman" w:hAnsi="Times New Roman"/>
                <w:sz w:val="24"/>
                <w:szCs w:val="24"/>
              </w:rPr>
              <w:t>которые нужно соблюдать во время грозы.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3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Наблюдение за дождевыми червями</w:t>
            </w:r>
            <w:r w:rsidRPr="00DE6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познакомить детей с дождевыми червями, их внешним видом; выяснить, какую пользу они приносят; учить делать выводы и проводить сравнения; воспитывать бережное отношение к живой природе.</w:t>
            </w:r>
          </w:p>
          <w:p w:rsidR="005D3F9A" w:rsidRPr="002C7D22" w:rsidRDefault="005D3F9A" w:rsidP="006E6894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E63E1">
              <w:rPr>
                <w:rFonts w:ascii="Times New Roman" w:hAnsi="Times New Roman"/>
                <w:b/>
                <w:sz w:val="24"/>
                <w:szCs w:val="24"/>
              </w:rPr>
              <w:t>. Опытно - экспериментальная</w:t>
            </w:r>
            <w:r w:rsidRPr="002C7D2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деятельность: </w:t>
            </w:r>
          </w:p>
          <w:p w:rsidR="005D3F9A" w:rsidRPr="002C7D22" w:rsidRDefault="005D3F9A" w:rsidP="006E6894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2">
              <w:rPr>
                <w:rFonts w:ascii="Times New Roman" w:hAnsi="Times New Roman"/>
                <w:b/>
                <w:sz w:val="24"/>
                <w:szCs w:val="24"/>
              </w:rPr>
              <w:t>«Почему на тропинках не растут растения.</w:t>
            </w:r>
          </w:p>
          <w:p w:rsidR="005D3F9A" w:rsidRPr="002C7D22" w:rsidRDefault="005D3F9A" w:rsidP="006E6894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2">
              <w:rPr>
                <w:rFonts w:ascii="Times New Roman" w:hAnsi="Times New Roman"/>
                <w:sz w:val="24"/>
                <w:szCs w:val="24"/>
              </w:rPr>
              <w:t>Обратить внимание детей на то, что на тропинках не растут растения. При помощи палочек попробовать плотность земли. Она плотная, за пределами тропинки намного мягче земля. Растению легко прорасти в мягкой земле, тогда как на тропинке они не могут пробить землю, а если смогут, то их все равно затопчут.</w:t>
            </w:r>
          </w:p>
          <w:p w:rsidR="005D3F9A" w:rsidRPr="001F4A28" w:rsidRDefault="005D3F9A" w:rsidP="00AA4D45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gridSpan w:val="4"/>
          </w:tcPr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 «Мы по улице идём»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 xml:space="preserve"> - воспитывать желание выполнять физические упражнения, развивать основные движения, учить выполнять действия по сигналу взрослого.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26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 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/>
                <w:sz w:val="24"/>
                <w:szCs w:val="24"/>
              </w:rPr>
              <w:t>«Вместе с солнышком»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A07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поднять настроение и мышечный тонус детей с помощью игровых физических упражнений, воспитывать положительно – эмоциональный настрой на процесс   пробуждения после сна.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0726">
              <w:rPr>
                <w:rFonts w:ascii="Times New Roman" w:hAnsi="Times New Roman"/>
                <w:b/>
                <w:sz w:val="24"/>
                <w:szCs w:val="24"/>
              </w:rPr>
              <w:t>. Подвижные игры: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«Как  цапля»</w:t>
            </w:r>
            <w:r w:rsidRPr="00AA072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- </w:t>
            </w:r>
            <w:r w:rsidRPr="00AA072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A07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приучать ходить, высоко поднимая ноги и голову; 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Cs/>
                <w:i/>
                <w:sz w:val="24"/>
                <w:szCs w:val="24"/>
              </w:rPr>
              <w:t>«По ровненькой дорожке»</w:t>
            </w:r>
            <w:r w:rsidRPr="00AA07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AA0726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сохранять перекрестную координацию движений рук и ног при ходьбе, следить за своей осанкой, энергично отталкиваться двумя ногами в прыжках с продвижением вперед. Развивать способность распределять внимание, воспитывать уверенность в себе. 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«Гоп, гоп, мой </w:t>
            </w:r>
            <w:r w:rsidRPr="00AA0726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конь!»</w:t>
            </w:r>
            <w:r w:rsidRPr="00AA07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- </w:t>
            </w:r>
            <w:r w:rsidRPr="00AA07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>приучать к подскокам на месте, а также бегать, прыгать. Развивать равновесие, быстроту, ловкость. Воспитывать у детей интерес к двигательной деятельности.</w:t>
            </w:r>
          </w:p>
          <w:p w:rsidR="005D3F9A" w:rsidRPr="00AA072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26">
              <w:rPr>
                <w:rFonts w:ascii="Times New Roman" w:hAnsi="Times New Roman"/>
                <w:bCs/>
                <w:i/>
                <w:sz w:val="24"/>
                <w:szCs w:val="24"/>
              </w:rPr>
              <w:t>«Мыши водят хоровод»</w:t>
            </w:r>
            <w:r w:rsidRPr="00AA07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AA07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0726"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 текстом, по сигналу менять направление движения, ориентировать в пространстве, легко бегать на носках. Учить при поддержки педагога выполнять роль водящего, оценивать соответствие игровых действий с правилами.</w:t>
            </w:r>
          </w:p>
          <w:p w:rsidR="005D3F9A" w:rsidRPr="00AA0726" w:rsidRDefault="005D3F9A" w:rsidP="00AA4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30" w:type="dxa"/>
            <w:gridSpan w:val="3"/>
          </w:tcPr>
          <w:p w:rsidR="005D3F9A" w:rsidRPr="00E50360" w:rsidRDefault="005D3F9A" w:rsidP="00AA4D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1. Рисование на тему «Моя семья», «Мой дом»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- учить передавать в рисунке определенные события, впечатления, выбирать необходимые материалы, техники. Развивать творческие способности, воображение.</w:t>
            </w:r>
          </w:p>
          <w:p w:rsidR="005D3F9A" w:rsidRPr="00E50360" w:rsidRDefault="005D3F9A" w:rsidP="005E43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2. Аппликация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город</w:t>
            </w: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- учить детей составлять изображение из нескольких частей, соблюдая определенную последовательность; правильно располагать его на листе. </w:t>
            </w:r>
          </w:p>
          <w:p w:rsidR="005D3F9A" w:rsidRPr="00AA4D45" w:rsidRDefault="005D3F9A" w:rsidP="00AA4D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3. Лепка «Любимое животное»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- закреплять умение детей лепить животное (по желанию). Учить лепить предметы круглой и удлиненной формы, более точно передавая характерные признаки предмета. Совершенствовать приемы раскатывания пластилина прямыми и круговыми движениями ладоней.</w:t>
            </w:r>
          </w:p>
          <w:p w:rsidR="005D3F9A" w:rsidRPr="00E50360" w:rsidRDefault="005D3F9A" w:rsidP="005E43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Чтение художественной литературы. Чтение сказки «Кот, петух и лиса»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50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E50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вызвать желание слушать сказку, рассматривать иллюстрации, беседовать по содержанию</w:t>
            </w:r>
          </w:p>
          <w:p w:rsidR="005D3F9A" w:rsidRPr="00E50360" w:rsidRDefault="005D3F9A" w:rsidP="009E7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 xml:space="preserve">5.Игра – инсценировка по русской народной сказке «Кот, петух и лиса» 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- продолжать знакомить детей с жанровыми особенностями сказок. Учить выразительно проговаривать реплики персонажей, поощрять желание попробовать себя в разных  образах. </w:t>
            </w:r>
          </w:p>
        </w:tc>
        <w:tc>
          <w:tcPr>
            <w:tcW w:w="2860" w:type="dxa"/>
            <w:gridSpan w:val="6"/>
          </w:tcPr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1. Организация сюжетно-ролевой игры «Магазин», «Больница», «Строители»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- учить брать на себя роль, использовать различные атрибуты, предметы – заместители. Выступая в качестве партнера по игре, способствовать развитию и обогащению сюжета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 xml:space="preserve">2.Трудовые поручения: 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полив растений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– учить детей, при помощи взрослых поливать растения, самостоятельно набирать воду, ставить на место инвентарь. Формировать представления о необходимости воды, важности ответственного отношения к поручениям по уходу за растениями.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3. Наведение порядка после игр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– формировать у детей соответствующие трудовые навыки. Поощрять желание участвовать в совместном труде, стремление к поддержанию и наведению порядка.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4. Игровые ситуации «Волшебное слово»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- знакомить детей с моделями культурного поведения, учить использовать вежливые слова в различных ситуациях. Обогащать коммуникативный и социальный опыт. Развивать эмпатию, воспитывать вежливость, доброжелательность.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5. Практическое упражнение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«Поведение за столом»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- формировать культурно-гигиенические навыки и навыки самообслуживания, учить правильно держать вилку, наклоняться над тарелкой, соблюдать элементарные правила этикета.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>6. Практическое упражнение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 xml:space="preserve"> «Надо, надо умываться» 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 xml:space="preserve">- учить тщательно мыть руки и умываться, споласкивать лицо прохладной водой, аккуратно вытираться полотенцем. </w:t>
            </w:r>
          </w:p>
        </w:tc>
        <w:tc>
          <w:tcPr>
            <w:tcW w:w="2216" w:type="dxa"/>
          </w:tcPr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Артикуляционная гимнастика с Лизой. Автоматизация звука (с) в слогах и словах. Проговаривание чистоговорок.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Речевая работа с Антоном. Дифференциация звуков (с-ш) в слогах и словах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Игра «Найди предмет» - закреплять умение ориентироваться на участке детского сада. Находить предмет по описанию. С Димой М., Тимофеем Ч., Кристиной и Соней В.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процессов  - игра «Кто чем работает?», «Назови профессию» с Матвеем Б., Тимуром, Кристиной.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Закрепить количественный состав числа 5 (из единиц) с Соней В., Ваней, Матвеем, Алиной Ш.</w:t>
            </w: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Чайкин Т.  – выработка воздушной струи, артикуляционная гимнастика.</w:t>
            </w:r>
          </w:p>
          <w:p w:rsidR="005D3F9A" w:rsidRPr="008D2B6E" w:rsidRDefault="005D3F9A" w:rsidP="008D2B6E">
            <w:pPr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с мячом. Продолжать бросать мяч вверх, о землю, ловя его обеими руками с Ваней, Лизой, Машей, Антоном.</w:t>
            </w:r>
          </w:p>
        </w:tc>
      </w:tr>
      <w:tr w:rsidR="005D3F9A" w:rsidRPr="00EC451B" w:rsidTr="008C3D48">
        <w:trPr>
          <w:trHeight w:val="523"/>
        </w:trPr>
        <w:tc>
          <w:tcPr>
            <w:tcW w:w="15966" w:type="dxa"/>
            <w:gridSpan w:val="15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19.07.21. – 25.07.21.              Тема недели «Игры из сундучка»</w:t>
            </w:r>
          </w:p>
        </w:tc>
      </w:tr>
      <w:tr w:rsidR="005D3F9A" w:rsidRPr="00EC451B" w:rsidTr="007D7D23">
        <w:tc>
          <w:tcPr>
            <w:tcW w:w="15966" w:type="dxa"/>
            <w:gridSpan w:val="15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8C3D48">
        <w:tc>
          <w:tcPr>
            <w:tcW w:w="5390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/</w:t>
            </w:r>
          </w:p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0" w:type="dxa"/>
            <w:gridSpan w:val="4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gridSpan w:val="3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0" w:type="dxa"/>
            <w:gridSpan w:val="6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6" w:type="dxa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D3F9A" w:rsidRPr="00EC451B" w:rsidTr="008C3D48">
        <w:tc>
          <w:tcPr>
            <w:tcW w:w="5390" w:type="dxa"/>
          </w:tcPr>
          <w:p w:rsidR="005D3F9A" w:rsidRPr="00A464E7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гимнастика, имитационное упражнение «Превращение язычка», артикуляционная разминка «Летит пчелка»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мышц речевого аппарата.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Пальчиковая гимнастика «Полосатая пчела»,  «Прогулка в лес», «Мамины помощники»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Pr="00B17693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B9">
              <w:rPr>
                <w:rFonts w:ascii="Times New Roman" w:hAnsi="Times New Roman"/>
                <w:b/>
                <w:sz w:val="24"/>
                <w:szCs w:val="24"/>
              </w:rPr>
              <w:t>3. Беседа «Игры наших бабушек и дедушек»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рассказать детям об играх, в которые играли их бабушки и дедушки, расширить и 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>закрепить знания детей о русских подвижных и настольных играх.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176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Рассказы о традиционных ремеслах на Руси</w:t>
            </w:r>
            <w:r w:rsidRPr="00B17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(гончарное дело, ткачество, плетение из бересты, бортничество и др.) - познакомить детей с традиционными ремеслами, дать комментарии к использованию некоторых «предметов-помощников».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5. Рассмотреть альбомы народного творчества (дымковская игрушка, матрёшка)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 xml:space="preserve"> – познакомить детей с народным творчеством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6. Беседа и рассматривание иллюстраций «Филимоновские игрушки»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 xml:space="preserve"> - познакомить детей с филимоновской игрушкой, рассказать о том, как она изготавливается. Обратить внимание на особенности игрушек, их отличительные черты</w:t>
            </w:r>
          </w:p>
          <w:p w:rsidR="005D3F9A" w:rsidRPr="00B17693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. Дидактические игры: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93">
              <w:rPr>
                <w:rFonts w:ascii="Times New Roman" w:hAnsi="Times New Roman"/>
                <w:i/>
                <w:sz w:val="24"/>
                <w:szCs w:val="24"/>
              </w:rPr>
              <w:t>«Полная корзина»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 xml:space="preserve"> - развивать память,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предметы по группам.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34">
              <w:rPr>
                <w:rFonts w:ascii="Times New Roman" w:hAnsi="Times New Roman"/>
                <w:i/>
                <w:sz w:val="24"/>
                <w:szCs w:val="24"/>
              </w:rPr>
              <w:t>«Кто что умеет делать?»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детей соотносить действия людей с их профессиями; воспитывать умение быстро думать, активизировать словарь детей за счет слов – действий (глаголов).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93">
              <w:rPr>
                <w:rFonts w:ascii="Times New Roman" w:hAnsi="Times New Roman"/>
                <w:i/>
                <w:sz w:val="24"/>
                <w:szCs w:val="24"/>
              </w:rPr>
              <w:t>Дидактические игры с матрёшкой, богородскими игрушками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 xml:space="preserve"> - расширять представления о народной игрушке, развивать познавательные процессы</w:t>
            </w:r>
          </w:p>
          <w:p w:rsidR="005D3F9A" w:rsidRPr="008C3D48" w:rsidRDefault="005D3F9A" w:rsidP="008C3D4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8C3D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«Сломанная лестница»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C3D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выявлять нарушение в величине; способствовать развитию зрительного восприятия, логического мышления, связной речи.</w:t>
            </w:r>
          </w:p>
          <w:p w:rsidR="005D3F9A" w:rsidRPr="00736DA0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6DA0">
              <w:rPr>
                <w:rFonts w:ascii="Times New Roman" w:hAnsi="Times New Roman"/>
                <w:b/>
                <w:sz w:val="24"/>
                <w:szCs w:val="24"/>
              </w:rPr>
              <w:t>. Наблюдение на прогулке:</w:t>
            </w:r>
          </w:p>
          <w:p w:rsidR="005D3F9A" w:rsidRPr="00736DA0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A0">
              <w:rPr>
                <w:rFonts w:ascii="Times New Roman" w:hAnsi="Times New Roman"/>
                <w:i/>
                <w:sz w:val="24"/>
                <w:szCs w:val="24"/>
              </w:rPr>
              <w:t>Наблюдение  «Ветер и тучи»</w:t>
            </w:r>
            <w:r w:rsidRPr="00736D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736DA0">
              <w:rPr>
                <w:rFonts w:ascii="Times New Roman" w:hAnsi="Times New Roman"/>
                <w:sz w:val="24"/>
                <w:szCs w:val="24"/>
              </w:rPr>
              <w:t>познакомить детей с характеристиками ветра, способами наблюдения за ним. Учить понимать суть познавательной задачи, находить при помощи педагога ответ на поставленный вопрос. Расширять представления о явлениях природы. Активизировать в речи и уточнить соответствующие понятия.</w:t>
            </w:r>
          </w:p>
          <w:p w:rsidR="005D3F9A" w:rsidRPr="00736DA0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A0">
              <w:rPr>
                <w:rFonts w:ascii="Times New Roman" w:hAnsi="Times New Roman"/>
                <w:i/>
                <w:sz w:val="24"/>
                <w:szCs w:val="24"/>
              </w:rPr>
              <w:t>Наблюдение «Летний дождь»</w:t>
            </w:r>
            <w:r w:rsidRPr="00736D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736DA0">
              <w:rPr>
                <w:rFonts w:ascii="Times New Roman" w:hAnsi="Times New Roman"/>
                <w:sz w:val="24"/>
                <w:szCs w:val="24"/>
              </w:rPr>
              <w:t>учить детей осуществлять наблюдение, характеризовать силу дождя, называть наблюдаемые явления. Предложить передать шум дождя при помощи пальчиков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5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Наблюдение «Кто во что играет»</w:t>
            </w:r>
            <w:r w:rsidRPr="00E86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E86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обратить внимание детей на то, во что и как играют старшие дошкольники, знакомить с моделями безопасного поведения на горках, </w:t>
            </w:r>
            <w:r w:rsidRPr="00E43296">
              <w:rPr>
                <w:rFonts w:ascii="Times New Roman" w:hAnsi="Times New Roman"/>
                <w:bCs/>
                <w:iCs/>
                <w:sz w:val="24"/>
                <w:szCs w:val="24"/>
              </w:rPr>
              <w:t>лестницах, качелях. Формировать осознанное отношение к собственной безопасности, обогащать игровой опыт.</w:t>
            </w:r>
          </w:p>
          <w:p w:rsidR="005D3F9A" w:rsidRPr="00E4329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96">
              <w:rPr>
                <w:rFonts w:ascii="Times New Roman" w:hAnsi="Times New Roman"/>
                <w:i/>
                <w:sz w:val="24"/>
                <w:szCs w:val="24"/>
              </w:rPr>
              <w:t>«Жаркое лето»</w:t>
            </w:r>
            <w:r w:rsidRPr="00E432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E43296">
              <w:rPr>
                <w:rFonts w:ascii="Times New Roman" w:hAnsi="Times New Roman"/>
                <w:sz w:val="24"/>
                <w:szCs w:val="24"/>
              </w:rPr>
              <w:t>познакомить детей с основными признаками лета;</w:t>
            </w:r>
            <w:r w:rsidRPr="00E432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3296">
              <w:rPr>
                <w:rFonts w:ascii="Times New Roman" w:hAnsi="Times New Roman"/>
                <w:sz w:val="24"/>
                <w:szCs w:val="24"/>
              </w:rPr>
              <w:t>расширять словарь;</w:t>
            </w:r>
            <w:r w:rsidRPr="00E432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3296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страну, в которой мы живем.</w:t>
            </w:r>
          </w:p>
          <w:p w:rsidR="005D3F9A" w:rsidRPr="00E865B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296">
              <w:rPr>
                <w:rFonts w:ascii="Times New Roman" w:hAnsi="Times New Roman"/>
                <w:b/>
                <w:sz w:val="24"/>
                <w:szCs w:val="24"/>
              </w:rPr>
              <w:t>9. Опытно-экспериментальная</w:t>
            </w:r>
            <w:r w:rsidRPr="00E865B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деятельность: </w:t>
            </w:r>
          </w:p>
          <w:p w:rsidR="005D3F9A" w:rsidRPr="00E865BF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5BF">
              <w:rPr>
                <w:rFonts w:ascii="Times New Roman" w:hAnsi="Times New Roman"/>
                <w:i/>
                <w:sz w:val="24"/>
                <w:szCs w:val="24"/>
              </w:rPr>
              <w:t>«Во что легче воткнуть палочку в мокрый или в сухой песок?»</w:t>
            </w:r>
            <w:r w:rsidRPr="00E865B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65BF">
              <w:rPr>
                <w:rFonts w:ascii="Times New Roman" w:hAnsi="Times New Roman"/>
                <w:sz w:val="24"/>
                <w:szCs w:val="24"/>
              </w:rPr>
              <w:t>закреплять умение предсказывать исход опыта. Делать умозаключения.</w:t>
            </w:r>
          </w:p>
          <w:p w:rsidR="005D3F9A" w:rsidRPr="00E43296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5BF">
              <w:rPr>
                <w:rFonts w:ascii="Times New Roman" w:hAnsi="Times New Roman"/>
                <w:i/>
                <w:sz w:val="24"/>
                <w:szCs w:val="24"/>
              </w:rPr>
              <w:t>«Из какого песка из влажного или сухого легче делать куличи?»</w:t>
            </w:r>
            <w:r w:rsidRPr="00E865BF">
              <w:rPr>
                <w:rFonts w:ascii="Times New Roman" w:hAnsi="Times New Roman"/>
                <w:sz w:val="24"/>
                <w:szCs w:val="24"/>
              </w:rPr>
              <w:t xml:space="preserve"> - закреплять умение предсказывать исход опыта. Делать умозаключения.</w:t>
            </w:r>
          </w:p>
        </w:tc>
        <w:tc>
          <w:tcPr>
            <w:tcW w:w="2970" w:type="dxa"/>
            <w:gridSpan w:val="4"/>
          </w:tcPr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42FEE">
              <w:rPr>
                <w:rFonts w:ascii="Times New Roman" w:hAnsi="Times New Roman"/>
                <w:b/>
                <w:sz w:val="24"/>
                <w:szCs w:val="24"/>
              </w:rPr>
              <w:t>Утренняя зарядка на свежем воздухе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Хлопки</w:t>
            </w:r>
            <w:r w:rsidRPr="00642F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42FEE">
              <w:rPr>
                <w:rFonts w:ascii="Times New Roman" w:hAnsi="Times New Roman"/>
                <w:sz w:val="24"/>
                <w:szCs w:val="24"/>
              </w:rPr>
              <w:t xml:space="preserve"> -  формирование желания вести здоровый образ жизни, необходимости закаливания.</w:t>
            </w:r>
          </w:p>
          <w:p w:rsidR="005D3F9A" w:rsidRPr="00007546" w:rsidRDefault="005D3F9A" w:rsidP="006E6894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EE">
              <w:rPr>
                <w:rFonts w:ascii="Times New Roman" w:hAnsi="Times New Roman"/>
                <w:b/>
                <w:sz w:val="24"/>
                <w:szCs w:val="24"/>
              </w:rPr>
              <w:t>2. Гимнастика</w:t>
            </w:r>
            <w:r w:rsidRPr="00007546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 </w:t>
            </w:r>
            <w:r w:rsidRPr="00D26A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на солнышке лежу</w:t>
            </w:r>
            <w:r w:rsidRPr="00D26AE1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007546">
              <w:rPr>
                <w:rFonts w:ascii="Times New Roman" w:hAnsi="Times New Roman"/>
                <w:sz w:val="24"/>
                <w:szCs w:val="24"/>
              </w:rPr>
              <w:t>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 после сна.</w:t>
            </w:r>
          </w:p>
          <w:p w:rsidR="005D3F9A" w:rsidRPr="00EB4AA9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4AA9">
              <w:rPr>
                <w:rFonts w:ascii="Times New Roman" w:hAnsi="Times New Roman"/>
                <w:b/>
                <w:sz w:val="24"/>
                <w:szCs w:val="24"/>
              </w:rPr>
              <w:t>.Подвижные игры: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AA9">
              <w:rPr>
                <w:rFonts w:ascii="Times New Roman" w:hAnsi="Times New Roman"/>
                <w:i/>
                <w:sz w:val="24"/>
                <w:szCs w:val="24"/>
              </w:rPr>
              <w:t>«Полярная сова и евражки»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познакомить детей с правилами игры, учить выполнять роль «ловишки», поддерживать желание участвовать в подвижных играх. Приобщать к культуре разных народов.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AA9">
              <w:rPr>
                <w:rFonts w:ascii="Times New Roman" w:hAnsi="Times New Roman"/>
                <w:i/>
                <w:sz w:val="24"/>
                <w:szCs w:val="24"/>
              </w:rPr>
              <w:t>«Дятел» (рус.народная игра)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познакомить детей с правилами игры, упражнять в беге, учить использовать все пространство игровой площадки, реагировать на сигнал педагога. Развивать быстроту реакции, способность распределять внимание, наблюдательность.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«Лиса в курятнике» -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выполнение детьми прыжков с высоты на обозначенное место (учить принимать правильное исходное положение, мягко спрыгивать, сохранять равновесие при приземлении). Развивать творчество в двигательной деятельности, воспитывать уверенность в себе.</w:t>
            </w:r>
          </w:p>
          <w:p w:rsidR="005D3F9A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«Мыши водят хоровод» -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 текстом, по сигналу менять направление движения, ориентироваться в пространстве, легко бегать на носках. Учить при поддержке педагога выполнять роль водящего, оценивать соответствие игровых действий правилам.</w:t>
            </w:r>
          </w:p>
          <w:p w:rsidR="005D3F9A" w:rsidRPr="002D06B2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F1">
              <w:rPr>
                <w:rFonts w:ascii="Times New Roman" w:hAnsi="Times New Roman"/>
                <w:i/>
                <w:sz w:val="24"/>
                <w:szCs w:val="24"/>
              </w:rPr>
              <w:t>«Пчелки и ласточки» (рус. Народная игра)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учить детей выбирать водящего, выразительно проговаривать текст, менять роль в соответствии с игровой ситуацией. Учить анализировать свои игровые действия на предмет их соответствия правилам. Упражнять в беге, совершенствовать функциональные возможности организма.</w:t>
            </w:r>
          </w:p>
        </w:tc>
        <w:tc>
          <w:tcPr>
            <w:tcW w:w="2530" w:type="dxa"/>
            <w:gridSpan w:val="3"/>
          </w:tcPr>
          <w:p w:rsidR="005D3F9A" w:rsidRPr="001516B7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B7">
              <w:rPr>
                <w:rFonts w:ascii="Times New Roman" w:hAnsi="Times New Roman"/>
                <w:b/>
                <w:sz w:val="24"/>
                <w:szCs w:val="24"/>
              </w:rPr>
              <w:t xml:space="preserve">1. Игра на музыкальных инструментах – </w:t>
            </w:r>
            <w:r w:rsidRPr="001516B7">
              <w:rPr>
                <w:rFonts w:ascii="Times New Roman" w:hAnsi="Times New Roman"/>
                <w:sz w:val="24"/>
                <w:szCs w:val="24"/>
              </w:rPr>
              <w:t>на основе освоенных ранее навыков игры на металлофоне и ударных инструментах организовать дуэты, трио. Учить детей оркестровать простые мелодии, играть в ансамбле. Развивать чувство ритма.</w:t>
            </w:r>
          </w:p>
          <w:p w:rsidR="005D3F9A" w:rsidRPr="001516B7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1516B7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B7">
              <w:rPr>
                <w:rFonts w:ascii="Times New Roman" w:hAnsi="Times New Roman"/>
                <w:b/>
                <w:sz w:val="24"/>
                <w:szCs w:val="24"/>
              </w:rPr>
              <w:t xml:space="preserve">2. Рисование по замыслу «В некотором царстве» - </w:t>
            </w:r>
            <w:r w:rsidRPr="001516B7">
              <w:rPr>
                <w:rFonts w:ascii="Times New Roman" w:hAnsi="Times New Roman"/>
                <w:sz w:val="24"/>
                <w:szCs w:val="24"/>
              </w:rPr>
              <w:t>учить детей рисовать по мотивам знакомых сказок: самостоятельно выбирать тему, образы сказочных героев и средства художественно-образной выразительности. Развивать воображение. Воспитывать эстетические эмоции.</w:t>
            </w:r>
          </w:p>
          <w:p w:rsidR="005D3F9A" w:rsidRPr="001516B7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B7">
              <w:rPr>
                <w:rFonts w:ascii="Times New Roman" w:hAnsi="Times New Roman"/>
                <w:b/>
                <w:sz w:val="24"/>
                <w:szCs w:val="24"/>
              </w:rPr>
              <w:t xml:space="preserve">3. Аппликация с элементами рисования «За синими морями, за высокими горами» - </w:t>
            </w:r>
            <w:r w:rsidRPr="001516B7">
              <w:rPr>
                <w:rFonts w:ascii="Times New Roman" w:hAnsi="Times New Roman"/>
                <w:sz w:val="24"/>
                <w:szCs w:val="24"/>
              </w:rPr>
              <w:t>вызвать интерес к созданию сказочных образов – синего моря и высоких гор. Активизировать и разнообразить технику обрывной аппликации: учить разрывать мягкую бумагу на кусочки и полоски, сминать, формировать и наклеивать в соответствии с замыслом. Развивать воображение, мелкую моторику, чувство формы и композиции.</w:t>
            </w:r>
          </w:p>
          <w:p w:rsidR="005D3F9A" w:rsidRPr="001516B7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17693" w:rsidRDefault="005D3F9A" w:rsidP="008C3D48">
            <w:pPr>
              <w:spacing w:line="240" w:lineRule="auto"/>
              <w:ind w:left="-64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Чтение русских народных сказок</w:t>
            </w: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>ознакомить с русской народной сказкой. Учить рассматривать сюжетную картинку и рассказывать о том, что на ней изображено. Использовать приёмы обучения детей внимательно слушать и эмоционально воспринимать сказку. выразительно передавать её содержание, используя жесты, мимику.</w:t>
            </w:r>
          </w:p>
          <w:p w:rsidR="005D3F9A" w:rsidRPr="001516B7" w:rsidRDefault="005D3F9A" w:rsidP="006E6894">
            <w:pPr>
              <w:spacing w:after="0" w:line="240" w:lineRule="auto"/>
              <w:ind w:left="-64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93">
              <w:rPr>
                <w:rFonts w:ascii="Times New Roman" w:hAnsi="Times New Roman"/>
                <w:b/>
                <w:sz w:val="24"/>
                <w:szCs w:val="24"/>
              </w:rPr>
              <w:t>5. Выкладывание на фланелеграфе узора для платьев и костюмов в народном стиле</w:t>
            </w:r>
            <w:r w:rsidRPr="00B17693">
              <w:rPr>
                <w:rFonts w:ascii="Times New Roman" w:hAnsi="Times New Roman"/>
                <w:sz w:val="24"/>
                <w:szCs w:val="24"/>
              </w:rPr>
              <w:t xml:space="preserve"> – развивать воображение детей, учить выкладывать узор в определенной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gridSpan w:val="6"/>
          </w:tcPr>
          <w:p w:rsidR="005D3F9A" w:rsidRPr="008D2B6E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 xml:space="preserve">1. Труд: рыхление почвы – 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>обсудить с детьми, в чем состоит назначение данной работы, как ее нужно выполнять, какие растения нуждаются в рыхлении почвы. Формировать соответствующие трудовые умения, учить действовать аккуратно.</w:t>
            </w:r>
          </w:p>
          <w:p w:rsidR="005D3F9A" w:rsidRPr="008D2B6E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6E6894">
            <w:pPr>
              <w:pStyle w:val="c11c13"/>
              <w:shd w:val="clear" w:color="auto" w:fill="FFFFFF"/>
              <w:spacing w:before="0" w:beforeAutospacing="0" w:after="0" w:afterAutospacing="0"/>
              <w:jc w:val="both"/>
              <w:rPr>
                <w:rStyle w:val="c20c19"/>
              </w:rPr>
            </w:pPr>
            <w:r w:rsidRPr="008D2B6E">
              <w:rPr>
                <w:b/>
              </w:rPr>
              <w:t xml:space="preserve">2. Сюжетно-ролевая игра </w:t>
            </w:r>
            <w:r w:rsidRPr="008D2B6E">
              <w:rPr>
                <w:rStyle w:val="c9c27"/>
                <w:b/>
                <w:bCs/>
              </w:rPr>
              <w:t>«Семья»</w:t>
            </w:r>
            <w:r w:rsidRPr="008D2B6E">
              <w:t xml:space="preserve"> - </w:t>
            </w:r>
            <w:r w:rsidRPr="008D2B6E">
              <w:rPr>
                <w:rStyle w:val="c20c19"/>
              </w:rPr>
              <w:t>обогащение социально- игрового опыта между детьми; развитие игровых умений по сюжету «Семья»; закреплять представления детей о семье, об обязанностях членов семьи; развивать интерес к игре; продолжать учить детей распределять роли и действовать согласно принятой на себя роли, развивать сюжет; воспитывать любовь и уважение к членам семьи и их труду.</w:t>
            </w:r>
          </w:p>
          <w:p w:rsidR="005D3F9A" w:rsidRPr="008D2B6E" w:rsidRDefault="005D3F9A" w:rsidP="006E6894">
            <w:pPr>
              <w:pStyle w:val="c11c13"/>
              <w:shd w:val="clear" w:color="auto" w:fill="FFFFFF"/>
              <w:spacing w:before="0" w:beforeAutospacing="0" w:after="0" w:afterAutospacing="0"/>
              <w:jc w:val="both"/>
              <w:rPr>
                <w:rStyle w:val="c20c19"/>
              </w:rPr>
            </w:pPr>
          </w:p>
          <w:p w:rsidR="005D3F9A" w:rsidRPr="008D2B6E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 xml:space="preserve">3.Практическое упражнение «Моем, моем чисто – чисто» - 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культурно-гигиенических навыков детей, формированию осознанного отношения к своему внешнему виду и здоровью. Учить правильно мыть руки, осуществлять самоконтроль.</w:t>
            </w:r>
          </w:p>
          <w:p w:rsidR="005D3F9A" w:rsidRPr="008D2B6E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C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/>
                <w:sz w:val="24"/>
                <w:szCs w:val="24"/>
              </w:rPr>
              <w:t xml:space="preserve">4. Практическое упражнение «Правила этикета» - 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>формировать у детей культурно-гигиенические навыки, учить сидеть за столом, сохраняя правильную осанку, правильно пользоваться столовыми приборами, соблюдать правила поведения за столом.</w:t>
            </w:r>
          </w:p>
          <w:p w:rsidR="005D3F9A" w:rsidRPr="008D2B6E" w:rsidRDefault="005D3F9A" w:rsidP="006E6894">
            <w:pPr>
              <w:pStyle w:val="c11c13"/>
              <w:shd w:val="clear" w:color="auto" w:fill="FFFFFF"/>
              <w:spacing w:before="0" w:beforeAutospacing="0" w:after="0" w:afterAutospacing="0"/>
              <w:jc w:val="both"/>
              <w:rPr>
                <w:rStyle w:val="c20c19"/>
              </w:rPr>
            </w:pPr>
          </w:p>
          <w:p w:rsidR="005D3F9A" w:rsidRPr="008D2B6E" w:rsidRDefault="005D3F9A" w:rsidP="006E6894">
            <w:pPr>
              <w:pStyle w:val="c11c13"/>
              <w:shd w:val="clear" w:color="auto" w:fill="FFFFFF"/>
              <w:spacing w:before="0" w:beforeAutospacing="0" w:after="0" w:afterAutospacing="0"/>
              <w:jc w:val="both"/>
              <w:rPr>
                <w:rStyle w:val="c20c19"/>
              </w:rPr>
            </w:pP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Style w:val="c20c19"/>
                <w:rFonts w:ascii="Times New Roman" w:hAnsi="Times New Roman"/>
                <w:b/>
                <w:sz w:val="24"/>
                <w:szCs w:val="24"/>
              </w:rPr>
              <w:t>5.Сюжетно-ролевая игра</w:t>
            </w:r>
            <w:r w:rsidRPr="008D2B6E">
              <w:rPr>
                <w:rStyle w:val="c20c19"/>
                <w:rFonts w:ascii="Times New Roman" w:hAnsi="Times New Roman"/>
                <w:sz w:val="24"/>
                <w:szCs w:val="24"/>
              </w:rPr>
              <w:t xml:space="preserve"> </w:t>
            </w:r>
            <w:r w:rsidRPr="008D2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«Построим куклам дом», «Строим гараж для машин» - 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>учить подбирать игрушки и атрибуты для игры, объединяться по двое-трое для самостоятельных игр; развивать речь детей и обогащать словарный запас; помогать детям налаживать взаимодействия в совместной игре;  воспитывать дружеские взаимоотношения в игре.</w:t>
            </w: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Тихомиров В. учить стихотворение на автоматизацию звука (с), Гайнуллин Т. – стихотворение на автоматизацию звука (ш).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Автоматизация звука (с) в обратных словах с Пашей.</w:t>
            </w:r>
          </w:p>
          <w:p w:rsidR="005D3F9A" w:rsidRPr="008D2B6E" w:rsidRDefault="005D3F9A" w:rsidP="008D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Автоматизация звука (л) в словах, звук со стечением согласных с Машей Ш., Соней В.</w:t>
            </w: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Автоматизация звука (р) в словах, словосочетаниях и предложениях с Никоновым К., Тимуром Г.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2B6E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Закреплять навыки ходьбы по бревну, учить держать равновесие с Кристиной, Олесей, Соней В.</w:t>
            </w: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8D2B6E" w:rsidRDefault="005D3F9A" w:rsidP="008D2B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2B6E">
              <w:rPr>
                <w:rFonts w:ascii="Times New Roman" w:hAnsi="Times New Roman"/>
                <w:sz w:val="24"/>
                <w:szCs w:val="24"/>
              </w:rPr>
              <w:t>чить определять место звука  в словах с Бычковым Т., Ваганова С., Тимуром.</w:t>
            </w:r>
          </w:p>
          <w:p w:rsidR="005D3F9A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E">
              <w:rPr>
                <w:rFonts w:ascii="Times New Roman" w:hAnsi="Times New Roman"/>
                <w:sz w:val="24"/>
                <w:szCs w:val="24"/>
              </w:rPr>
              <w:t>Игра «Четвертый лишний» с Тимуром, Машей, Ваней.</w:t>
            </w:r>
          </w:p>
          <w:p w:rsidR="005D3F9A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8D2B6E" w:rsidRDefault="005D3F9A" w:rsidP="008D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рисования домов с Кристиной, Тимофеем, Матвеем Б.</w:t>
            </w:r>
          </w:p>
          <w:p w:rsidR="005D3F9A" w:rsidRPr="008D2B6E" w:rsidRDefault="005D3F9A" w:rsidP="008D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F9A" w:rsidRPr="00EC451B" w:rsidTr="00B71AFD">
        <w:tc>
          <w:tcPr>
            <w:tcW w:w="15966" w:type="dxa"/>
            <w:gridSpan w:val="15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26.07.21. – 01.08.21.              Тема недели Неделя безопасности «О правилах важных - пожаробезопасных»</w:t>
            </w:r>
          </w:p>
        </w:tc>
      </w:tr>
      <w:tr w:rsidR="005D3F9A" w:rsidRPr="00EC451B" w:rsidTr="005A3707">
        <w:tc>
          <w:tcPr>
            <w:tcW w:w="15966" w:type="dxa"/>
            <w:gridSpan w:val="15"/>
          </w:tcPr>
          <w:p w:rsidR="005D3F9A" w:rsidRPr="007E0CE6" w:rsidRDefault="005D3F9A" w:rsidP="000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C67A45">
        <w:trPr>
          <w:trHeight w:val="5374"/>
        </w:trPr>
        <w:tc>
          <w:tcPr>
            <w:tcW w:w="5390" w:type="dxa"/>
          </w:tcPr>
          <w:p w:rsidR="005D3F9A" w:rsidRPr="00C67A45" w:rsidRDefault="005D3F9A" w:rsidP="00A7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 xml:space="preserve">1. Артикуляционная гимнастика, имитационное упражнение «Превращение язычка», артикуляционная разминка «Летит пчелка»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развитие мышц речевого аппарата.</w:t>
            </w:r>
          </w:p>
          <w:p w:rsidR="005D3F9A" w:rsidRPr="00C67A45" w:rsidRDefault="005D3F9A" w:rsidP="00A7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 xml:space="preserve">2. Пальчиковая гимнастика «Полосатая пчела»,  «Прогулка в лес», «Мамины помощники»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рук.</w:t>
            </w:r>
          </w:p>
          <w:p w:rsidR="005D3F9A" w:rsidRPr="00C67A45" w:rsidRDefault="005D3F9A" w:rsidP="00A74E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3. Беседы: «Пожароопасные предметы»</w:t>
            </w:r>
            <w:r w:rsidRPr="00C67A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«Правила поведения при пожаре», «Служба 01», «Труд пожарных», «Осторожно – огонь»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7A45">
              <w:rPr>
                <w:rFonts w:ascii="Times New Roman" w:hAnsi="Times New Roman"/>
                <w:iCs/>
                <w:sz w:val="24"/>
                <w:szCs w:val="24"/>
              </w:rPr>
              <w:t>развитие связной речи, логического мышления. Познакомить с правилами безопасного обращения с огнем.</w:t>
            </w:r>
          </w:p>
          <w:p w:rsidR="005D3F9A" w:rsidRPr="00C67A45" w:rsidRDefault="005D3F9A" w:rsidP="00A74E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4. Беседа «Правила поведения в детском саду и дома»</w:t>
            </w: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- закрепление элементарных правил безопасности в детском саду и дома.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5. Дидактические игры: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</w:rPr>
              <w:t>«Можно – нельзя», «Предметы – источники пожара»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7A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закрепление знаний детей о пользе и вреде огня.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</w:rPr>
              <w:t xml:space="preserve">«Что к чему?»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учить детей группировать объекты по заданному признаку (признакам), упражнять в сопоставлении предметов путем прикладывания к образцу. Развивать мелкую моторику рук, цветовосприятие.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</w:rPr>
              <w:t>«Назови одним словом»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учить детей подбирать обобщающие понятия к предложенным группам слов, пояснять свой выбор. Развивать логическое мышление, связную речь.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</w:rPr>
              <w:t xml:space="preserve">«Кто выше»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формировать у детей умение соотносить расположение предметов. Активизировать в речи детей понятия «вверху», «внизу», «выше», «ниже», развивать наблюдательность, способность концентрировать внимание.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 xml:space="preserve">6. Конструирование «Домик для утят», «Пожарная машина»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учить детей соблюдать заданный воспитателем принцип конструкции, сооружать постройки из крупного и мелкого строительного материала, использовать детали разного цвета для создания и украшения построек. Стимулировать обыгрывание построек.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7. Загадки про профессии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– учить детей внимательно слушать загадки, разгадывать их, аргументировать свой ответ, выбирая из текста характерные признаки отгадки.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8. Наблюдение на прогулке: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</w:rPr>
              <w:t>«Лужи на асфальте»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познакомить детей с различными свойствами воды (способность отражать предметы, испарение), предложить детям рассмотреть лужи после дождя, посмотреть на свое отражение в луже, обсудить, почему летом лужи быстро высыхают.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Наблюдение за стрекозой</w:t>
            </w:r>
            <w:r w:rsidRPr="00C67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научить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A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Наблюдение за ромашками</w:t>
            </w:r>
            <w:r w:rsidRPr="00C67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рассмотреть ромашки в цветнике; научить аккуратно срезать цветы; прочитать стихи и загадать загадки.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A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Наблюдение на огороде</w:t>
            </w:r>
            <w:r w:rsidRPr="00C67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как подросли посадки овощей. Какой величины ростки, появились ли цветки и на каких культурах?</w:t>
            </w:r>
          </w:p>
          <w:p w:rsidR="005D3F9A" w:rsidRPr="00C67A45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9. Игры с песком «Цветочный город»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продолжать знакомить детей с приемами выполнения различных поделок из песка, предложить построить домики для жителей «Цветочного города». Обсудить какие свойства песка позволяют выполнять из него различные постройки, учить готовить песок к работе</w:t>
            </w:r>
          </w:p>
          <w:p w:rsidR="005D3F9A" w:rsidRPr="00C67A45" w:rsidRDefault="005D3F9A" w:rsidP="006A5BF4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10. Опытно-экспериментальная деятельность «Состояние почвы в зависимости от температуры»</w:t>
            </w:r>
          </w:p>
          <w:p w:rsidR="005D3F9A" w:rsidRPr="00C67A45" w:rsidRDefault="005D3F9A" w:rsidP="006A5BF4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sz w:val="24"/>
                <w:szCs w:val="24"/>
              </w:rPr>
              <w:t>Выявление зависимости состояния почвы от погодных условий.</w:t>
            </w:r>
          </w:p>
          <w:p w:rsidR="005D3F9A" w:rsidRPr="00C67A45" w:rsidRDefault="005D3F9A" w:rsidP="006E6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5D3F9A" w:rsidRPr="00C67A45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1. Утренняя зарядка на свежем воздухе «Кубики»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-  формирование желания вести здоровый образ жизни, необходимости закаливания.</w:t>
            </w:r>
          </w:p>
          <w:p w:rsidR="005D3F9A" w:rsidRPr="00C67A45" w:rsidRDefault="005D3F9A" w:rsidP="006E6894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 xml:space="preserve">2. Гимнастика пробуждения «Улетают сны в окошко» 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- поднять настроение и мышечный тонус детей с помощью игровых физических упражнений, воспитывать положительно – эмоциональный настрой на процесс пробуждения после сна.</w:t>
            </w:r>
          </w:p>
          <w:p w:rsidR="005D3F9A" w:rsidRPr="00C67A45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 xml:space="preserve">Игровое упражнение «Баскетболисты» -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учить детей выполнять бросок мяча двумя руками от груди, перебрасывать мяч через веревку, натянутую на уровне роста детей. Развивать мышцы рук, спины, повышать подвижность суставов.</w:t>
            </w:r>
          </w:p>
          <w:p w:rsidR="005D3F9A" w:rsidRPr="00C67A45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sz w:val="24"/>
                <w:szCs w:val="24"/>
              </w:rPr>
              <w:t>3. Подвижные игры:</w:t>
            </w:r>
          </w:p>
          <w:p w:rsidR="005D3F9A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A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«Поймай комара»</w:t>
            </w:r>
            <w:r w:rsidRPr="00C67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5D3F9A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>«Попади в цель»</w:t>
            </w:r>
            <w:r w:rsidRPr="00C67A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учить следить за направлением летящего предмета, правильно рассчитывать и выполнять движения.</w:t>
            </w:r>
          </w:p>
          <w:p w:rsidR="005D3F9A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«Горелки», «Лисав курятнике» </w:t>
            </w:r>
            <w:r w:rsidRPr="00C67A45">
              <w:rPr>
                <w:rFonts w:ascii="Times New Roman" w:hAnsi="Times New Roman"/>
                <w:sz w:val="24"/>
                <w:szCs w:val="24"/>
              </w:rPr>
              <w:t>- учить детей соблюдать правила игры, следить за соответствием своих действий правилам. Упражнять в беге, развивать ловкость, быстроту реакции.</w:t>
            </w:r>
          </w:p>
          <w:p w:rsidR="005D3F9A" w:rsidRPr="00C67A45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>«Мышеловка»</w:t>
            </w:r>
            <w:r w:rsidRPr="00C67A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развивать внимание, быстроту реакции, воспитывать доброжелательность. Укреплять здоровье детей. Способствовать повышению выразительности образных движений.</w:t>
            </w:r>
          </w:p>
          <w:p w:rsidR="005D3F9A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«Бездомный заяц» 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C67A45">
              <w:rPr>
                <w:rFonts w:ascii="Times New Roman" w:hAnsi="Times New Roman"/>
                <w:bCs/>
                <w:iCs/>
                <w:sz w:val="24"/>
                <w:szCs w:val="24"/>
              </w:rPr>
              <w:t>пражнять в беге, предложить найти различные способы перемещения по площадке. Поощрять творчество в подвижной игре.</w:t>
            </w:r>
          </w:p>
          <w:p w:rsidR="005D3F9A" w:rsidRDefault="005D3F9A" w:rsidP="00C67A4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7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«Медведь и пчёлы»-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C67A45">
              <w:rPr>
                <w:rFonts w:ascii="Times New Roman" w:hAnsi="Times New Roman"/>
                <w:bCs/>
                <w:iCs/>
                <w:sz w:val="24"/>
                <w:szCs w:val="24"/>
              </w:rPr>
              <w:t>пражнять в умении точно выполнять основные виды движений в игре, учить проявлять самостоятельность в двигательной деятельности. Развивать ловкость, формировать интерес к конечному результату.</w:t>
            </w:r>
          </w:p>
          <w:p w:rsidR="005D3F9A" w:rsidRPr="00C67A45" w:rsidRDefault="005D3F9A" w:rsidP="00C67A45">
            <w:pPr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0" w:type="dxa"/>
            <w:gridSpan w:val="3"/>
          </w:tcPr>
          <w:p w:rsidR="005D3F9A" w:rsidRPr="006A5BF4" w:rsidRDefault="005D3F9A" w:rsidP="006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 xml:space="preserve">1. Рисование «Пожарная машина» - </w:t>
            </w:r>
            <w:r w:rsidRPr="006A5BF4">
              <w:rPr>
                <w:rFonts w:ascii="Times New Roman" w:hAnsi="Times New Roman"/>
                <w:sz w:val="24"/>
                <w:szCs w:val="24"/>
              </w:rPr>
              <w:t>продолжать формировать умения изображать предмет, состоящий из нескольких частей. Упражнять в рисовании и закрашивании рисунка карандашами. Учить дополнять рисунок необходимыми деталями.</w:t>
            </w: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>2. Аппликация «Пожароопасные предметы»</w:t>
            </w:r>
            <w:r w:rsidRPr="006A5BF4">
              <w:rPr>
                <w:rFonts w:ascii="Times New Roman" w:hAnsi="Times New Roman"/>
                <w:sz w:val="24"/>
                <w:szCs w:val="24"/>
              </w:rPr>
              <w:t xml:space="preserve"> - совершенствование навыка вырезания, воспитание аккуратности в работе</w:t>
            </w: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>3. Чтение рассказа М. Пришвина «Ребята и утята»</w:t>
            </w:r>
            <w:r w:rsidRPr="006A5BF4">
              <w:rPr>
                <w:rFonts w:ascii="Times New Roman" w:hAnsi="Times New Roman"/>
                <w:sz w:val="24"/>
                <w:szCs w:val="24"/>
              </w:rPr>
              <w:t xml:space="preserve"> - учить детей слушать рассказы, сопереживать героям, способствовать становлению личностного отношения к произведению. Поддерживать интерес к чтению, учить воспринимать книгу как источник знаний, впечатлений.</w:t>
            </w: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6A5BF4" w:rsidRDefault="005D3F9A" w:rsidP="006E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>4. Кукольный театр по сказке «Кошкин дом»</w:t>
            </w:r>
            <w:r w:rsidRPr="006A5BF4">
              <w:rPr>
                <w:rFonts w:ascii="Times New Roman" w:hAnsi="Times New Roman"/>
                <w:sz w:val="24"/>
                <w:szCs w:val="24"/>
              </w:rPr>
              <w:t xml:space="preserve"> - поддерживать интерес к театрализованной деятельности (игре), способствовать приобретению детьми более сложных игровых умений и навыков, учить воспринимать художественный образ, следить за развитием сюжета и взаимодействием персонажей.</w:t>
            </w:r>
          </w:p>
          <w:p w:rsidR="005D3F9A" w:rsidRPr="006A5BF4" w:rsidRDefault="005D3F9A" w:rsidP="006E6894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 xml:space="preserve">5. Чтение худ. литературы: </w:t>
            </w:r>
            <w:r w:rsidRPr="006A5B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Баданов М. Костер.</w:t>
            </w:r>
          </w:p>
          <w:p w:rsidR="005D3F9A" w:rsidRPr="006A5BF4" w:rsidRDefault="005D3F9A" w:rsidP="006E6894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B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Барто А. Гроза.</w:t>
            </w:r>
          </w:p>
          <w:p w:rsidR="005D3F9A" w:rsidRPr="006A5BF4" w:rsidRDefault="005D3F9A" w:rsidP="006E6894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B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 В. Поехали!</w:t>
            </w:r>
          </w:p>
          <w:p w:rsidR="005D3F9A" w:rsidRPr="006A5BF4" w:rsidRDefault="005D3F9A" w:rsidP="006E6894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B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Волынский Т. Кошкин дом.</w:t>
            </w:r>
          </w:p>
          <w:p w:rsidR="005D3F9A" w:rsidRPr="006A5BF4" w:rsidRDefault="005D3F9A" w:rsidP="006A5BF4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BF4">
              <w:rPr>
                <w:rFonts w:ascii="Times New Roman" w:hAnsi="Times New Roman"/>
                <w:b/>
                <w:sz w:val="24"/>
                <w:szCs w:val="24"/>
              </w:rPr>
              <w:t>Гардернес Э. Сказка о заячьем теремке и опасном коробке, К.И. Чуковский «Путаница»</w:t>
            </w:r>
            <w:r w:rsidRPr="006A5BF4">
              <w:rPr>
                <w:rFonts w:ascii="Times New Roman" w:hAnsi="Times New Roman"/>
                <w:sz w:val="24"/>
                <w:szCs w:val="24"/>
              </w:rPr>
              <w:t xml:space="preserve"> - закреплять навыки безопасного поведения с огнем. Развивать эстетические чувства средствами поэзии. </w:t>
            </w:r>
          </w:p>
        </w:tc>
        <w:tc>
          <w:tcPr>
            <w:tcW w:w="2860" w:type="dxa"/>
            <w:gridSpan w:val="6"/>
          </w:tcPr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b/>
                <w:sz w:val="24"/>
                <w:szCs w:val="24"/>
              </w:rPr>
              <w:t xml:space="preserve">1. Трудовое поручение: наведение порядка в песочнице – 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>формировать у детей осознанное отношение к порядку, стремление его поддерживать. Учить собирать после игр песок в горку, складывать игрушки.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b/>
                <w:sz w:val="24"/>
                <w:szCs w:val="24"/>
              </w:rPr>
              <w:t>2. Организация сюжетно-ролевой игры «Спасатели»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6D46">
              <w:rPr>
                <w:rFonts w:ascii="Times New Roman" w:hAnsi="Times New Roman"/>
                <w:iCs/>
                <w:sz w:val="24"/>
                <w:szCs w:val="24"/>
              </w:rPr>
              <w:t>развитие физических качеств детей, воспитание желания помогать людям, воспитание чувства самосохранения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b/>
                <w:sz w:val="24"/>
                <w:szCs w:val="24"/>
              </w:rPr>
              <w:t>3. Рассматривание плакатов, иллюстраций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6D46">
              <w:rPr>
                <w:rFonts w:ascii="Times New Roman" w:hAnsi="Times New Roman"/>
                <w:iCs/>
                <w:sz w:val="24"/>
                <w:szCs w:val="24"/>
              </w:rPr>
              <w:t>обучение навыкам безопасного поведения в экстренных ситуациях.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Сюжетно- ролевая игра «Летчики»</w:t>
            </w:r>
            <w:r w:rsidRPr="00BE6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формирование умения творчески развивать сюжет игры. Закрепление знаний о воздушном транспорте. Расширение знаний о работе летчиков. </w:t>
            </w:r>
          </w:p>
          <w:p w:rsidR="005D3F9A" w:rsidRPr="00BE6D46" w:rsidRDefault="005D3F9A" w:rsidP="00BE6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F9A" w:rsidRPr="00BE6D46" w:rsidRDefault="005D3F9A" w:rsidP="00BE6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F9A" w:rsidRPr="00BE6D46" w:rsidRDefault="005D3F9A" w:rsidP="00BE6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AF">
              <w:rPr>
                <w:rFonts w:ascii="Times New Roman" w:hAnsi="Times New Roman"/>
                <w:b/>
                <w:sz w:val="24"/>
                <w:szCs w:val="24"/>
              </w:rPr>
              <w:t>5. Практическое упражнение «Самые аккуратные»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кгн, напомнить основные правила личной гигиены. Учить правильно умываться, мыть руки, пользоваться индивидуальным полотенцем.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AF">
              <w:rPr>
                <w:rFonts w:ascii="Times New Roman" w:hAnsi="Times New Roman"/>
                <w:b/>
                <w:iCs/>
                <w:sz w:val="24"/>
                <w:szCs w:val="24"/>
              </w:rPr>
              <w:t>6. Игровое упражнение «На приеме у королевы»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культуру поведения за столом, учить сохранять осанку, правильное положение рук и ног. Поговорить о важности соблюдения норм этикета.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pStyle w:val="NormalWeb"/>
              <w:shd w:val="clear" w:color="auto" w:fill="FFFFFF"/>
              <w:spacing w:before="200" w:beforeAutospacing="0" w:after="200" w:afterAutospacing="0"/>
              <w:jc w:val="both"/>
            </w:pPr>
          </w:p>
        </w:tc>
        <w:tc>
          <w:tcPr>
            <w:tcW w:w="2216" w:type="dxa"/>
          </w:tcPr>
          <w:p w:rsidR="005D3F9A" w:rsidRPr="00BE6D46" w:rsidRDefault="005D3F9A" w:rsidP="00BE6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sz w:val="24"/>
                <w:szCs w:val="24"/>
              </w:rPr>
              <w:t>Матвей Б., Гайнуллин Т. артикуляционная гимнастика, проговаривание слогов на со звуком (ш)</w:t>
            </w:r>
          </w:p>
          <w:p w:rsidR="005D3F9A" w:rsidRPr="00BE6D46" w:rsidRDefault="005D3F9A" w:rsidP="00FC2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sz w:val="24"/>
                <w:szCs w:val="24"/>
              </w:rPr>
              <w:t>Шашенко М., Бычков М.. артикуляционная гимнастика,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оговаривание слогов с звуком (л) </w:t>
            </w:r>
            <w:r w:rsidRPr="00BE6D46">
              <w:rPr>
                <w:rFonts w:ascii="Times New Roman" w:hAnsi="Times New Roman"/>
                <w:sz w:val="24"/>
                <w:szCs w:val="24"/>
              </w:rPr>
              <w:t>Долгодворов Д.</w:t>
            </w:r>
          </w:p>
          <w:p w:rsidR="005D3F9A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E6D46" w:rsidRDefault="005D3F9A" w:rsidP="00BE6D4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6D46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Упражнять в счете и отсчете предметов в пределах 9 по образцу и на слух с Костей Н., Пашей, Соней В, Лизой.</w:t>
            </w:r>
          </w:p>
          <w:p w:rsidR="005D3F9A" w:rsidRPr="00BE6D46" w:rsidRDefault="005D3F9A" w:rsidP="00BE6D4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Default="005D3F9A" w:rsidP="00BE6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46">
              <w:rPr>
                <w:rFonts w:ascii="Times New Roman" w:hAnsi="Times New Roman"/>
                <w:sz w:val="24"/>
                <w:szCs w:val="24"/>
              </w:rPr>
              <w:t>Артикуляционная гимнастика с Тимофеем Ч., Лизой., Костей Н., Шакировой Алиной.</w:t>
            </w:r>
          </w:p>
          <w:p w:rsidR="005D3F9A" w:rsidRPr="00BE6D46" w:rsidRDefault="005D3F9A" w:rsidP="00BE6D4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BE6D46" w:rsidRDefault="005D3F9A" w:rsidP="00BE6D46">
            <w:pPr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6D46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Закреплять навыки метания предметов на дальность с Лизой, Соней Пашей, Полиной.</w:t>
            </w:r>
          </w:p>
          <w:p w:rsidR="005D3F9A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Default="005D3F9A" w:rsidP="00FC2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6F">
              <w:rPr>
                <w:rFonts w:ascii="Times New Roman" w:hAnsi="Times New Roman"/>
                <w:sz w:val="24"/>
                <w:szCs w:val="24"/>
              </w:rPr>
              <w:t>Дидактическая игра «Назови соседей» - автоматизировать навык выбора числа, идущего до (после) заданного с опорой на зрительный ориентир (ряд цифр). С Соней В., Соней А., Машей Ш., Антоном, Костей.</w:t>
            </w: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BE6D46" w:rsidRDefault="005D3F9A" w:rsidP="00BE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F9A" w:rsidRPr="00EC451B" w:rsidTr="00BD1FAF">
        <w:trPr>
          <w:trHeight w:val="513"/>
        </w:trPr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02.08.21. – 08.08.21.              Тема недели «Мастерская творчества»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A74EE0">
        <w:tc>
          <w:tcPr>
            <w:tcW w:w="5390" w:type="dxa"/>
          </w:tcPr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 xml:space="preserve">1.Рассматривание альбомов, книг с изображением народного промысла - </w:t>
            </w:r>
            <w:r w:rsidRPr="000F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детей эстетических способностей путем приобщения к народному промыслу (дымковскому)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 Беседы: «Из истории русского промысла «Дымковская игрушка», «Дымковские узоры», «Разнообразие дымковских игрушек»</w:t>
            </w: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>познакомить детей с одним из самых старинных промыслов России - Дымковской игрушкой; воспитывать уважение к труду народных умельцев; вызвать желание самим создавать узоры по мотивам Дымковских мастеров.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 Рассматривание поделок из различных природных материалов</w:t>
            </w:r>
            <w:r w:rsidRPr="000F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познакомить детей с разными видами природного материала; пробудить интерес к изготовлению простых поделок из природного материала.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4. Чтение русской народной сказки «Сивка-бурка»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познакомить с русской народной сказкой. Учить рассматривать сюжетную картинку и рассказывать о том, что на ней изображено. Использовать приёмы обучения детей внимательно слушать и эмоционально воспринимать сказку, выразительно передавать её содержание, используя жесты, мимику.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5.Беседа «Что из чего сделано»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формировать умение сосредоточивать внимание на предметах и явлениях предметно-пространственной развивающей среды; делать простейшие обобщения. Знакомить с материалами, их свойствами.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 xml:space="preserve">6. Игровая ситуация  «В гости к нам пришли матрёшки» - 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>вовлекать детей в разговор во время рассматривания предметов. Учить детей различать и называть существенные детали и части предметов. Учить детей составлять небольшие рассказы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bCs/>
                <w:sz w:val="24"/>
                <w:szCs w:val="24"/>
              </w:rPr>
              <w:t>7. Беседа «Промыслы Урала»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отметить на карте Урала г. Златоуст (гравюра на стали, оружейники), г. Касли (каслинское литье), рассказать об этих промыслах, познакомить с их образцами.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F2C72">
              <w:rPr>
                <w:rFonts w:ascii="Times New Roman" w:hAnsi="Times New Roman"/>
                <w:b/>
                <w:bCs/>
                <w:sz w:val="24"/>
                <w:szCs w:val="24"/>
              </w:rPr>
              <w:t>8. Игра- путешествие «Гуляем по городу» (здания города (фото))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2C72">
              <w:rPr>
                <w:rFonts w:ascii="Times New Roman" w:hAnsi="Times New Roman"/>
                <w:sz w:val="24"/>
                <w:szCs w:val="24"/>
                <w:lang w:bidi="he-IL"/>
              </w:rPr>
              <w:t>закреплять умение называть свою фамилию и имя; фамилию, имя и отчество родителей, домашний адрес и телефон.</w:t>
            </w: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F2C72">
              <w:rPr>
                <w:rFonts w:ascii="Times New Roman" w:hAnsi="Times New Roman"/>
                <w:b/>
                <w:bCs/>
                <w:sz w:val="24"/>
                <w:szCs w:val="24"/>
              </w:rPr>
              <w:t>9. Конструирование из набора «Лего» «Город мастеров»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учить анализировать схему постройки, на основе анализа находить конструктивные решения и планировать создание собственной.</w:t>
            </w:r>
          </w:p>
          <w:p w:rsidR="005D3F9A" w:rsidRDefault="005D3F9A" w:rsidP="00D4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Дидактическая игра «Найди пару»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 - научить детей </w:t>
            </w:r>
            <w:r w:rsidRPr="00D4303E">
              <w:rPr>
                <w:rFonts w:ascii="Times New Roman" w:hAnsi="Times New Roman"/>
                <w:sz w:val="24"/>
                <w:szCs w:val="24"/>
              </w:rPr>
              <w:t>ориентироваться в различных видах народной декоративно-прикладной росписи (Дымка, Городец, Гжель, Хохлома и др.), повторить их особенности, развивать эстетический вкус, мышление, внимание.</w:t>
            </w:r>
          </w:p>
          <w:p w:rsidR="005D3F9A" w:rsidRDefault="005D3F9A" w:rsidP="00D4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3E">
              <w:rPr>
                <w:rFonts w:ascii="Times New Roman" w:hAnsi="Times New Roman"/>
                <w:b/>
                <w:bCs/>
                <w:sz w:val="24"/>
                <w:szCs w:val="24"/>
              </w:rPr>
              <w:t>11. Дидактическая игра «Путаница»</w:t>
            </w:r>
            <w:r w:rsidRPr="00D4303E">
              <w:rPr>
                <w:rFonts w:ascii="Times New Roman" w:hAnsi="Times New Roman"/>
                <w:sz w:val="24"/>
                <w:szCs w:val="24"/>
              </w:rPr>
              <w:t xml:space="preserve"> - закреплять знания о разных видах народных промыслов; расширять кругозор; развивать эстетический вкус, навыки зрительного восприятия, внимания.</w:t>
            </w:r>
          </w:p>
          <w:p w:rsidR="005D3F9A" w:rsidRDefault="005D3F9A" w:rsidP="00D4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</w:t>
            </w:r>
            <w:r w:rsidRPr="00D4303E">
              <w:rPr>
                <w:rFonts w:ascii="Times New Roman" w:hAnsi="Times New Roman"/>
                <w:b/>
                <w:bCs/>
                <w:sz w:val="24"/>
                <w:szCs w:val="24"/>
              </w:rPr>
              <w:t>Речевая игра «Продолжи слово»</w:t>
            </w:r>
            <w:r w:rsidRPr="00D430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r w:rsidRPr="00D4303E"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словарный запас на заданную лексическую тему; расширять кругозор ребенка.</w:t>
            </w:r>
          </w:p>
          <w:p w:rsidR="005D3F9A" w:rsidRPr="00D4303E" w:rsidRDefault="005D3F9A" w:rsidP="00D43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4303E">
              <w:rPr>
                <w:rFonts w:ascii="Times New Roman" w:hAnsi="Times New Roman"/>
                <w:b/>
                <w:sz w:val="24"/>
                <w:szCs w:val="24"/>
              </w:rPr>
              <w:t>. Наблюдения на прогулке:</w:t>
            </w:r>
          </w:p>
          <w:p w:rsidR="005D3F9A" w:rsidRPr="000F2C72" w:rsidRDefault="005D3F9A" w:rsidP="00D4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4303E">
              <w:rPr>
                <w:rFonts w:ascii="Times New Roman" w:hAnsi="Times New Roman"/>
                <w:i/>
                <w:sz w:val="24"/>
                <w:szCs w:val="24"/>
              </w:rPr>
              <w:t>Наблюдение  за радугой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за облаками, за тучами, за ветром, дождем</w:t>
            </w:r>
            <w:r w:rsidRPr="00D4303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4303E">
              <w:rPr>
                <w:rFonts w:ascii="Times New Roman" w:hAnsi="Times New Roman"/>
                <w:sz w:val="24"/>
                <w:szCs w:val="24"/>
              </w:rPr>
              <w:t>продолжать знакомить детей с явлениями природы, развивать любознательность.</w:t>
            </w:r>
          </w:p>
        </w:tc>
        <w:tc>
          <w:tcPr>
            <w:tcW w:w="2970" w:type="dxa"/>
            <w:gridSpan w:val="4"/>
          </w:tcPr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 «Кошка Мурка»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воспитывать желание выполнять физические упражнения, развивать основные движения, учить выполнять действия по сигналу взрослого.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 «Рыбка» - </w:t>
            </w:r>
            <w:r w:rsidRPr="000F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настроение и мышечный тонус детей с помощью игровых физических упражнений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3. Подвижные игры: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Cs/>
                <w:i/>
                <w:spacing w:val="-11"/>
                <w:sz w:val="24"/>
                <w:szCs w:val="24"/>
              </w:rPr>
              <w:t xml:space="preserve"> «Мыльные пузыри»</w:t>
            </w:r>
            <w:r w:rsidRPr="000F2C72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- </w:t>
            </w:r>
            <w:r w:rsidRPr="000F2C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>приучать, взявшись за руки, образовывать круг, постепенно сужать и расширять его.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i/>
                <w:iCs/>
                <w:sz w:val="24"/>
                <w:szCs w:val="24"/>
              </w:rPr>
              <w:t>«Кто быстрее добежит до флажка?»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отрабатывать навыки подлезания под дугу.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i/>
                <w:iCs/>
                <w:sz w:val="24"/>
                <w:szCs w:val="24"/>
              </w:rPr>
              <w:t>«Не попадись»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упражнять в беге в разных направлениях. Развивать медленный и быстрый бег.</w:t>
            </w:r>
          </w:p>
          <w:p w:rsidR="005D3F9A" w:rsidRPr="000F2C72" w:rsidRDefault="005D3F9A" w:rsidP="00D4303E">
            <w:pPr>
              <w:spacing w:line="240" w:lineRule="auto"/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Cs/>
                <w:i/>
                <w:sz w:val="24"/>
                <w:szCs w:val="24"/>
              </w:rPr>
              <w:t>«Гуси – лебеди»</w:t>
            </w:r>
            <w:r w:rsidRPr="000F2C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совершенствовать умение детей действовать по сигналу, автоматизировать правильное выполнение движений при ходьбе и беге, учить согласовывать свои действия с действиями товарищей. Способствовать формированию дружеских взаимоотношений в группе.</w:t>
            </w:r>
          </w:p>
          <w:p w:rsidR="005D3F9A" w:rsidRPr="000F2C72" w:rsidRDefault="005D3F9A" w:rsidP="000F2C72">
            <w:pPr>
              <w:spacing w:line="240" w:lineRule="auto"/>
              <w:ind w:firstLine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303E">
              <w:rPr>
                <w:rFonts w:ascii="Times New Roman" w:hAnsi="Times New Roman"/>
                <w:bCs/>
                <w:i/>
                <w:sz w:val="24"/>
                <w:szCs w:val="24"/>
              </w:rPr>
              <w:t>«Жмурки»</w:t>
            </w:r>
            <w:r w:rsidRPr="000F2C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учить детей соблюдать правила игры. Развивать способность концентрировать внимание, тактильные возможности, формировать умение анализировать информацию, узнавать друг друга по голосу.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«Где мы были, мы не скажем»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- развивать логическое мышление, находчивость, сообразительность, умение перевоплощаться.</w:t>
            </w: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0F2C72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4.Катание на  велосипедах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 xml:space="preserve"> – учить детей кататься на велосипедах, формировать интерес к двигательной деятельности, повышать двигательную активность. Знакомить детей с элементарными правилами безопасности при движении на велосипеде.</w:t>
            </w:r>
          </w:p>
        </w:tc>
        <w:tc>
          <w:tcPr>
            <w:tcW w:w="2530" w:type="dxa"/>
            <w:gridSpan w:val="3"/>
          </w:tcPr>
          <w:p w:rsidR="005D3F9A" w:rsidRPr="00996E30" w:rsidRDefault="005D3F9A" w:rsidP="00996E30">
            <w:pPr>
              <w:spacing w:after="0" w:line="240" w:lineRule="auto"/>
              <w:ind w:left="-106" w:right="-80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30">
              <w:rPr>
                <w:rFonts w:ascii="Times New Roman" w:hAnsi="Times New Roman"/>
                <w:b/>
                <w:sz w:val="24"/>
                <w:szCs w:val="24"/>
              </w:rPr>
              <w:t>1. Разучивание потешки «Ходит конь по бережку»</w:t>
            </w:r>
            <w:r w:rsidRPr="00996E30">
              <w:rPr>
                <w:rFonts w:ascii="Times New Roman" w:hAnsi="Times New Roman"/>
                <w:sz w:val="24"/>
                <w:szCs w:val="24"/>
              </w:rPr>
              <w:t xml:space="preserve"> - продолжать знакомить детей с произведениями устного народного творчества. Развивать память, обогащать эмоциональный опыт.</w:t>
            </w:r>
          </w:p>
          <w:p w:rsidR="005D3F9A" w:rsidRPr="00996E30" w:rsidRDefault="005D3F9A" w:rsidP="00996E30">
            <w:pPr>
              <w:spacing w:after="0" w:line="240" w:lineRule="auto"/>
              <w:ind w:left="-106" w:right="-80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30">
              <w:rPr>
                <w:rFonts w:ascii="Times New Roman" w:hAnsi="Times New Roman"/>
                <w:b/>
                <w:sz w:val="24"/>
                <w:szCs w:val="24"/>
              </w:rPr>
              <w:t>2. Игровая ситуация «В мастерской весёлых человечков» (забавные человечки из шишек, скорлупы орехов, веточек и травы и т.д.)</w:t>
            </w:r>
            <w:r w:rsidRPr="00996E30">
              <w:rPr>
                <w:rFonts w:ascii="Times New Roman" w:hAnsi="Times New Roman"/>
                <w:sz w:val="24"/>
                <w:szCs w:val="24"/>
              </w:rPr>
              <w:t xml:space="preserve"> – учить детей создавать поделки из природного материала, развивать эстетический вкус, воображение, творческое мышление; способствовать индивидуальному самовыражению детей.</w:t>
            </w:r>
          </w:p>
          <w:p w:rsidR="005D3F9A" w:rsidRPr="00996E30" w:rsidRDefault="005D3F9A" w:rsidP="00996E30">
            <w:pPr>
              <w:spacing w:after="0" w:line="240" w:lineRule="auto"/>
              <w:ind w:left="-106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30">
              <w:rPr>
                <w:rFonts w:ascii="Times New Roman" w:hAnsi="Times New Roman"/>
                <w:b/>
                <w:sz w:val="24"/>
                <w:szCs w:val="24"/>
              </w:rPr>
              <w:t>3. Аппликация «Узоры»</w:t>
            </w:r>
            <w:r w:rsidRPr="00996E30">
              <w:rPr>
                <w:rFonts w:ascii="Times New Roman" w:hAnsi="Times New Roman"/>
                <w:sz w:val="24"/>
                <w:szCs w:val="24"/>
              </w:rPr>
              <w:t xml:space="preserve"> - учить детей создавать композиции, узоры, вырезать и наклеивать формы на цветной фон, аккуратно пользоваться клеем.</w:t>
            </w:r>
          </w:p>
          <w:p w:rsidR="005D3F9A" w:rsidRPr="00996E30" w:rsidRDefault="005D3F9A" w:rsidP="00996E3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6E30">
              <w:rPr>
                <w:rFonts w:ascii="Times New Roman" w:hAnsi="Times New Roman"/>
                <w:b/>
                <w:sz w:val="24"/>
                <w:szCs w:val="24"/>
              </w:rPr>
              <w:t xml:space="preserve">4. Рисование </w:t>
            </w:r>
            <w:r w:rsidRPr="00996E30">
              <w:rPr>
                <w:rFonts w:ascii="Times New Roman" w:hAnsi="Times New Roman"/>
                <w:b/>
                <w:iCs/>
                <w:sz w:val="24"/>
                <w:szCs w:val="24"/>
              </w:rPr>
              <w:t>«Синие и красные птицы»</w:t>
            </w:r>
            <w:r w:rsidRPr="00996E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996E30">
              <w:rPr>
                <w:rFonts w:ascii="Times New Roman" w:hAnsi="Times New Roman"/>
                <w:bCs/>
                <w:iCs/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  <w:p w:rsidR="005D3F9A" w:rsidRPr="00996E30" w:rsidRDefault="005D3F9A" w:rsidP="00996E30">
            <w:pPr>
              <w:tabs>
                <w:tab w:val="left" w:pos="540"/>
              </w:tabs>
              <w:spacing w:line="240" w:lineRule="auto"/>
              <w:ind w:right="-66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30">
              <w:rPr>
                <w:rFonts w:ascii="Times New Roman" w:hAnsi="Times New Roman"/>
                <w:b/>
                <w:bCs/>
                <w:sz w:val="24"/>
                <w:szCs w:val="24"/>
              </w:rPr>
              <w:t>5. Чтение и беседа по сказке Н. Бажов «Серебряное копытце»</w:t>
            </w:r>
            <w:r w:rsidRPr="00996E30">
              <w:rPr>
                <w:rFonts w:ascii="Times New Roman" w:hAnsi="Times New Roman"/>
                <w:sz w:val="24"/>
                <w:szCs w:val="24"/>
              </w:rPr>
              <w:t xml:space="preserve"> - знакомство детей с творчеством уральского писателя Н. Бажова. Воспитывать осознанное отношение к средствам выразительности (многозначность слова, сравнение, усиление).</w:t>
            </w:r>
          </w:p>
          <w:p w:rsidR="005D3F9A" w:rsidRPr="00996E30" w:rsidRDefault="005D3F9A" w:rsidP="00D4303E">
            <w:pPr>
              <w:tabs>
                <w:tab w:val="left" w:pos="540"/>
              </w:tabs>
              <w:spacing w:line="240" w:lineRule="auto"/>
              <w:ind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996E30" w:rsidRDefault="005D3F9A" w:rsidP="00996E30">
            <w:pPr>
              <w:spacing w:after="0" w:line="240" w:lineRule="auto"/>
              <w:ind w:left="-106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>1. Трудовое поручение «Наводим порядок на веранде»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- поощрять желание детей трудиться вместе с товарищами, стремление к поддержанию и наведению порядка, формировать умение действовать по образцу. Совершенствовать трудовые навыки. </w:t>
            </w:r>
          </w:p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>2.Игровые ситуации «Волшебное слово»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- знакомить детей с моделями культурного поведения, учить использовать вежливые слова в различных ситуациях. Обогащать коммуникативный и социальный опыт. Развивать эмпатию, воспитывать вежливость, доброжелательность.</w:t>
            </w:r>
          </w:p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2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сюжетно-ролевой игры «Шофер», сюжет «Поломка автомобиля</w:t>
            </w:r>
            <w:r w:rsidRPr="00A43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умение согласовывать тему игры, распределять роли, подготавливать необходимые условия.</w:t>
            </w:r>
          </w:p>
          <w:p w:rsidR="005D3F9A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>4. Сбор листочков, шишек для поделок в мастерской творчества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– учить детей осуществлять совместные трудовые действия со взрослым, сверстниками, поощрять желание участвовать в совместном труде.</w:t>
            </w: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F9A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A43E5F" w:rsidRDefault="005D3F9A" w:rsidP="000F2C72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>5. Практическое упражнение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3E5F">
              <w:rPr>
                <w:rFonts w:ascii="Times New Roman" w:hAnsi="Times New Roman"/>
                <w:b/>
                <w:sz w:val="24"/>
                <w:szCs w:val="24"/>
              </w:rPr>
              <w:t>«Самые аккуратные»</w:t>
            </w:r>
            <w:r w:rsidRPr="00A43E5F">
              <w:rPr>
                <w:rFonts w:ascii="Times New Roman" w:hAnsi="Times New Roman"/>
                <w:sz w:val="24"/>
                <w:szCs w:val="24"/>
              </w:rPr>
              <w:t xml:space="preserve"> - воспитывать бережное отношение к вещам, аккуратность.</w:t>
            </w:r>
          </w:p>
          <w:p w:rsidR="005D3F9A" w:rsidRPr="00A43E5F" w:rsidRDefault="005D3F9A" w:rsidP="00A43E5F">
            <w:pPr>
              <w:spacing w:after="0" w:line="240" w:lineRule="auto"/>
              <w:ind w:right="-24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D3F9A" w:rsidRPr="00A43E5F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sz w:val="24"/>
                <w:szCs w:val="24"/>
              </w:rPr>
              <w:t>С Кристиной, Пашей, Машей Ш., Алиной закреплять навыки хорошего отталкивания и мягкого приземления. Игра «Перепрыгни».</w:t>
            </w:r>
          </w:p>
          <w:p w:rsidR="005D3F9A" w:rsidRPr="00A43E5F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Закреплять навыки метания мяча вдаль правой и левой рукой с Кристиной, Олесей, Полиной, Ваней.</w:t>
            </w:r>
          </w:p>
          <w:p w:rsidR="005D3F9A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A4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sz w:val="24"/>
                <w:szCs w:val="24"/>
              </w:rPr>
              <w:t>Повторить части суток, их последовательность с Олесей, Лизой, Матвеем Б.</w:t>
            </w:r>
          </w:p>
          <w:p w:rsidR="005D3F9A" w:rsidRDefault="005D3F9A" w:rsidP="00A4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sz w:val="24"/>
                <w:szCs w:val="24"/>
              </w:rPr>
              <w:t>Учить делать звуковой анализ слов с выкладыванием графической схемы с Костей, Лизой, Олесей.</w:t>
            </w:r>
          </w:p>
          <w:p w:rsidR="005D3F9A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A43E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5F">
              <w:rPr>
                <w:rFonts w:ascii="Times New Roman" w:hAnsi="Times New Roman"/>
                <w:sz w:val="24"/>
                <w:szCs w:val="24"/>
              </w:rPr>
              <w:t>Учить вырезать по контуру с Пашей и Матвеем Б., Димой М..</w:t>
            </w:r>
          </w:p>
          <w:p w:rsidR="005D3F9A" w:rsidRPr="00A43E5F" w:rsidRDefault="005D3F9A" w:rsidP="00A4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0F2C72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0F2C72" w:rsidRDefault="005D3F9A" w:rsidP="000F2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sz w:val="24"/>
                <w:szCs w:val="24"/>
              </w:rPr>
              <w:t>Речевая работа:</w:t>
            </w:r>
          </w:p>
          <w:p w:rsidR="005D3F9A" w:rsidRPr="000F2C72" w:rsidRDefault="005D3F9A" w:rsidP="000F2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72">
              <w:rPr>
                <w:rFonts w:ascii="Times New Roman" w:hAnsi="Times New Roman"/>
                <w:sz w:val="24"/>
                <w:szCs w:val="24"/>
              </w:rPr>
              <w:t>Иванова Лиза автоматизация звуков [</w:t>
            </w:r>
            <w:r w:rsidRPr="000F2C7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>], [</w:t>
            </w:r>
            <w:r w:rsidRPr="000F2C7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2C7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F2C72">
              <w:rPr>
                <w:rFonts w:ascii="Times New Roman" w:hAnsi="Times New Roman"/>
                <w:sz w:val="24"/>
                <w:szCs w:val="24"/>
              </w:rPr>
              <w:t>] в начале слов и в слогах ас-ос-ус-ис и т.д. (обратные слоги).</w:t>
            </w:r>
          </w:p>
          <w:p w:rsidR="005D3F9A" w:rsidRPr="000F2C72" w:rsidRDefault="005D3F9A" w:rsidP="000F2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A43E5F" w:rsidRDefault="005D3F9A" w:rsidP="000F2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C72">
              <w:rPr>
                <w:rFonts w:ascii="Times New Roman" w:hAnsi="Times New Roman"/>
                <w:sz w:val="24"/>
                <w:szCs w:val="24"/>
              </w:rPr>
              <w:t>Антон Смирнов и Тимур автоматизация звука [ш] в стечении согласных в начале слова и в середине слова.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7E0CE6" w:rsidRDefault="005D3F9A" w:rsidP="002C1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E6">
              <w:rPr>
                <w:rFonts w:ascii="Times New Roman" w:hAnsi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09.08.21. – 15.08.21.              Тема недели «Делу время – потехи час»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7E0CE6" w:rsidRDefault="005D3F9A" w:rsidP="002C1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A74EE0">
        <w:tc>
          <w:tcPr>
            <w:tcW w:w="5390" w:type="dxa"/>
          </w:tcPr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1. Беседы о важности такого предмета как часы, откуда они взялись;  о природных часах – </w:t>
            </w:r>
            <w:r w:rsidRPr="003D1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тем, зачем нужны часы, о их важности, познакомить с природными часами.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Рассматривание фотографий и рисунков с изображением различных часов – </w:t>
            </w:r>
            <w:r w:rsidRPr="003D1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знания детей о важности часов в жизни человека.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 Дидактические игры: «Разноцветные шнуровки», «Разноцветные клубочки», «Собери бусы», «Соберем радугу, «Веселый паровозик»</w:t>
            </w:r>
            <w:r w:rsidRPr="003D1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закрепить знания основных цветов; развивать мелкую моторику рук, память; воспитывать внимание.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Дидактические игры «Времена года», «Части суток»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 закрепить у детей названия времён года, их признаки; закрепить названия частей суток.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«Режим дня»</w:t>
            </w:r>
            <w:r w:rsidRPr="003D1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представления о том, что соблюдение правильного режима дня полезно для здоровья.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Наблюдения на прогулке: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цветов па клубе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 познакомить детей с названиями цветов, растущих на клумбе. Закрепить строение цветов.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растениям.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Наблюдени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 xml:space="preserve">за  поведением насекомых перед дождем - 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>продолжать   учить   наблюдать   за   живыми   объектами:   устанавливать простейшие взаимосвязи между живой и неживой природой.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Экскурсия по территории детского сада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 закрепить названия деревьев произрастающих на территории детского сада.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 за неживой природой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за росой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 объяснить это явление природы воспитанникам. Познакомить с народными приметами касательно росы.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Игры – забавы с механическими игрушками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– предложить детям принять участие в игре, учить детей наблюдать за движением игрушек по воде, выявлять ее свойства. Создавать положительный эмоциональный настрой.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6. Речевые игры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Style w:val="FontStyle16"/>
                <w:sz w:val="24"/>
                <w:szCs w:val="24"/>
              </w:rPr>
              <w:t xml:space="preserve">«Чей пароход лучше гудит?», </w:t>
            </w:r>
            <w:r w:rsidRPr="003D1927">
              <w:rPr>
                <w:rStyle w:val="FontStyle15"/>
                <w:b/>
                <w:sz w:val="24"/>
                <w:szCs w:val="24"/>
              </w:rPr>
              <w:t xml:space="preserve">«Кто умеет улыбаться», </w:t>
            </w:r>
            <w:r w:rsidRPr="003D1927">
              <w:rPr>
                <w:rStyle w:val="FontStyle16"/>
                <w:sz w:val="24"/>
                <w:szCs w:val="24"/>
              </w:rPr>
              <w:t>«Лошадки»</w:t>
            </w:r>
            <w:r w:rsidRPr="003D192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, </w:t>
            </w:r>
            <w:r w:rsidRPr="003D1927">
              <w:rPr>
                <w:rStyle w:val="FontStyle16"/>
                <w:sz w:val="24"/>
                <w:szCs w:val="24"/>
              </w:rPr>
              <w:t xml:space="preserve">«Покажи и назови» - </w:t>
            </w:r>
            <w:r w:rsidRPr="003D1927">
              <w:rPr>
                <w:rStyle w:val="FontStyle16"/>
                <w:b w:val="0"/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2970" w:type="dxa"/>
            <w:gridSpan w:val="4"/>
          </w:tcPr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к Карлсону» 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19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повы</w:t>
            </w:r>
            <w:r w:rsidRPr="003D192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шение функционального </w:t>
            </w:r>
            <w:r w:rsidRPr="003D19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состояния и работоспособ</w:t>
            </w:r>
            <w:r w:rsidRPr="003D1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организма, развитие </w:t>
            </w:r>
            <w:r w:rsidRPr="003D192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моторики, формирование </w:t>
            </w:r>
            <w:r w:rsidRPr="003D19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правильной осанки, преду</w:t>
            </w:r>
            <w:r w:rsidRPr="003D192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преждение плоскостопия.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  «Просыпайтесь малыши», «Объявляется подъем»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D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поднять настроение и мышечный тонус детей с помощью игровых физических упражнений</w:t>
            </w:r>
          </w:p>
          <w:p w:rsidR="005D3F9A" w:rsidRPr="003D1927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sz w:val="24"/>
                <w:szCs w:val="24"/>
              </w:rPr>
              <w:t>3. Подвижные игры:</w:t>
            </w:r>
          </w:p>
          <w:p w:rsidR="005D3F9A" w:rsidRPr="003D1927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«Слепой козёл»</w:t>
            </w:r>
            <w:r w:rsidRPr="003D19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D1927">
              <w:rPr>
                <w:rFonts w:ascii="Times New Roman" w:hAnsi="Times New Roman"/>
                <w:spacing w:val="-2"/>
                <w:sz w:val="24"/>
                <w:szCs w:val="24"/>
              </w:rPr>
              <w:t>чить ориентироваться в пространстве с закрытыми глазами.</w:t>
            </w:r>
          </w:p>
          <w:p w:rsidR="005D3F9A" w:rsidRPr="003D192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«Кролики»</w:t>
            </w:r>
            <w:r w:rsidRPr="003D19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учить детей выполнять прыжки на двух ногах, продвигаясь вперед, подлезание под веревку, не касаясь пола руками. Развивать мышцы ног, координацию движений.</w:t>
            </w:r>
          </w:p>
          <w:p w:rsidR="005D3F9A" w:rsidRPr="003D1927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«Пчелки и ласточки» 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D1927">
              <w:rPr>
                <w:rFonts w:ascii="Times New Roman" w:hAnsi="Times New Roman"/>
                <w:spacing w:val="-2"/>
                <w:sz w:val="24"/>
                <w:szCs w:val="24"/>
              </w:rPr>
              <w:t>азвивать быстроту реакции, формировать умение действовать в коллективе, ориентироваться на действия других игроков.</w:t>
            </w:r>
          </w:p>
          <w:p w:rsidR="005D3F9A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27">
              <w:rPr>
                <w:rFonts w:ascii="Times New Roman" w:hAnsi="Times New Roman"/>
                <w:b/>
                <w:bCs/>
                <w:sz w:val="24"/>
                <w:szCs w:val="24"/>
              </w:rPr>
              <w:t>4. Игровое упражнение «Сбей кеглю снежком»</w:t>
            </w:r>
            <w:r w:rsidRPr="003D1927">
              <w:rPr>
                <w:rFonts w:ascii="Times New Roman" w:hAnsi="Times New Roman"/>
                <w:sz w:val="24"/>
                <w:szCs w:val="24"/>
              </w:rPr>
              <w:t xml:space="preserve"> - учить детей правильно выполнять замах и  бросок, регулировать направление и силу броска. Способствовать развитию глазомера,</w:t>
            </w:r>
          </w:p>
          <w:p w:rsidR="005D3F9A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3D1927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30" w:type="dxa"/>
            <w:gridSpan w:val="3"/>
          </w:tcPr>
          <w:p w:rsidR="005D3F9A" w:rsidRDefault="005D3F9A" w:rsidP="002C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1. Рисование штампами «Цветочная полянка»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- познакомить детей с техникой рисования штампами, учить использовать для нанесения рисунка природный материал, обмакивать его в краску и ритмично наносить изображение на лист. Упражнять в различении цветов.</w:t>
            </w:r>
          </w:p>
          <w:p w:rsidR="005D3F9A" w:rsidRPr="00E50360" w:rsidRDefault="005D3F9A" w:rsidP="002C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50360" w:rsidRDefault="005D3F9A" w:rsidP="002C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2 Развлечение «Волшебная ромашка»</w:t>
            </w:r>
            <w:r w:rsidRPr="00E503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создание благоприятного эмоционального состояния у детей, формировать у детей представление  о лете, как о времени года.</w:t>
            </w:r>
          </w:p>
          <w:p w:rsidR="005D3F9A" w:rsidRPr="00E50360" w:rsidRDefault="005D3F9A" w:rsidP="002C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50360" w:rsidRDefault="005D3F9A" w:rsidP="002C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3. Лепка «Бублики – баранки»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- продолжать знакомить детей с пластилином, учить свёртывать палочку в кольцо. Закреплять умение раскатывать пластилин прямыми движениями, лепить аккуратно. Развивать образное восприятие, творчество. Вызвать у детей чувство радости.</w:t>
            </w:r>
          </w:p>
        </w:tc>
        <w:tc>
          <w:tcPr>
            <w:tcW w:w="2860" w:type="dxa"/>
            <w:gridSpan w:val="6"/>
          </w:tcPr>
          <w:p w:rsidR="005D3F9A" w:rsidRPr="00E50360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b/>
                <w:sz w:val="24"/>
                <w:szCs w:val="24"/>
              </w:rPr>
              <w:t>1. Трудовая деятельность «Мамины помощники»</w:t>
            </w:r>
            <w:r w:rsidRPr="00E50360">
              <w:rPr>
                <w:rFonts w:ascii="Times New Roman" w:hAnsi="Times New Roman"/>
                <w:sz w:val="24"/>
                <w:szCs w:val="24"/>
              </w:rPr>
              <w:t xml:space="preserve"> (девочки - «Стирка платочков», мальчики - «Мытье мячей»)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60">
              <w:rPr>
                <w:rFonts w:ascii="Times New Roman" w:hAnsi="Times New Roman"/>
                <w:sz w:val="24"/>
                <w:szCs w:val="24"/>
              </w:rPr>
              <w:t>наведе</w:t>
            </w:r>
            <w:r>
              <w:rPr>
                <w:rFonts w:ascii="Times New Roman" w:hAnsi="Times New Roman"/>
                <w:sz w:val="24"/>
                <w:szCs w:val="24"/>
              </w:rPr>
              <w:t>ние порядка в игровой комнате – учить детей наводить порядок, получать от этого удовольствие, учить оказывать помощь.</w:t>
            </w:r>
          </w:p>
          <w:p w:rsidR="005D3F9A" w:rsidRPr="00E50360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Default="005D3F9A" w:rsidP="00B6219E">
            <w:pPr>
              <w:pStyle w:val="c40c13c36"/>
              <w:shd w:val="clear" w:color="auto" w:fill="FFFFFF"/>
              <w:spacing w:before="0" w:beforeAutospacing="0" w:after="0" w:afterAutospacing="0"/>
              <w:jc w:val="both"/>
            </w:pPr>
            <w:r w:rsidRPr="00E50360">
              <w:rPr>
                <w:b/>
              </w:rPr>
              <w:t xml:space="preserve">2. </w:t>
            </w:r>
            <w:r>
              <w:rPr>
                <w:b/>
              </w:rPr>
              <w:t xml:space="preserve">Организация сюжетно-ролевой игры «Строители» - </w:t>
            </w:r>
            <w:r>
              <w:t xml:space="preserve">расширять область самостоятельных действий детей в выборе роли, разработке и осуществлении замысла, использовании атрибутов. </w:t>
            </w:r>
          </w:p>
          <w:p w:rsidR="005D3F9A" w:rsidRDefault="005D3F9A" w:rsidP="00B6219E">
            <w:pPr>
              <w:pStyle w:val="c40c13c36"/>
              <w:shd w:val="clear" w:color="auto" w:fill="FFFFFF"/>
              <w:spacing w:before="0" w:beforeAutospacing="0" w:after="0" w:afterAutospacing="0"/>
              <w:jc w:val="both"/>
            </w:pPr>
          </w:p>
          <w:p w:rsidR="005D3F9A" w:rsidRPr="00E50360" w:rsidRDefault="005D3F9A" w:rsidP="003D19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50360">
              <w:rPr>
                <w:b/>
              </w:rPr>
              <w:t xml:space="preserve">4. Рассматривание картинок «Дети моют руки» и практическое упражнение «Чистые руки» </w:t>
            </w:r>
            <w:r w:rsidRPr="00E50360">
              <w:t>- закрепить последовательность мытья рук; предупредить детей не задевать руками глаза.</w:t>
            </w:r>
          </w:p>
          <w:p w:rsidR="005D3F9A" w:rsidRDefault="005D3F9A" w:rsidP="00B6219E">
            <w:pPr>
              <w:pStyle w:val="c40c13c36"/>
              <w:shd w:val="clear" w:color="auto" w:fill="FFFFFF"/>
              <w:spacing w:before="0" w:beforeAutospacing="0" w:after="0" w:afterAutospacing="0"/>
              <w:jc w:val="both"/>
            </w:pPr>
          </w:p>
          <w:p w:rsidR="005D3F9A" w:rsidRDefault="005D3F9A" w:rsidP="00B6219E">
            <w:pPr>
              <w:pStyle w:val="c40c13c36"/>
              <w:shd w:val="clear" w:color="auto" w:fill="FFFFFF"/>
              <w:spacing w:before="0" w:beforeAutospacing="0" w:after="0" w:afterAutospacing="0"/>
              <w:jc w:val="both"/>
            </w:pPr>
          </w:p>
          <w:p w:rsidR="005D3F9A" w:rsidRPr="00E50360" w:rsidRDefault="005D3F9A" w:rsidP="00B6219E">
            <w:pPr>
              <w:pStyle w:val="c40c13c3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E50360">
              <w:rPr>
                <w:b/>
              </w:rPr>
              <w:t xml:space="preserve">3. Организация сюжетно-ролевой игры: «Семья» (сюжеты «Уборка», «Готовим обед» и т.д.) </w:t>
            </w:r>
            <w:r>
              <w:t xml:space="preserve">– продолжать работу по развитию и обогащению сюжетов игр, используя косвенные методы руководства, подводить детей к самостоятельному созданию игровых замыслов. </w:t>
            </w:r>
          </w:p>
        </w:tc>
        <w:tc>
          <w:tcPr>
            <w:tcW w:w="2216" w:type="dxa"/>
          </w:tcPr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Артикуляционная гимнастика с Машей Ш., Тимофеем Ч., Лизой, Соней В., Антоном, Матвеем Б., Соней В.</w:t>
            </w: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3D19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Речевая работа: учить определять место заданного звука в словах с Бычковым Т., Ваганова С., Никоновым К., Шакировой А.</w:t>
            </w: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Игра «Найди предмет» - закреплять умение ориентироваться на участке детского сада. Находить предмет по описанию. С Тимофеем Ч., Кристиной и Соней В, Матвеем Б., Алиной Ш.</w:t>
            </w: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Смирнов А., Гайнуллин Т. проговаривание слогов и чистоговорок со звуком (ш).</w:t>
            </w: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D3">
              <w:rPr>
                <w:rFonts w:ascii="Times New Roman" w:hAnsi="Times New Roman"/>
                <w:sz w:val="24"/>
                <w:szCs w:val="24"/>
              </w:rPr>
              <w:t>Шашенко М., Ермакова У. проговаривание слогов, слов и чистоговорок  с звуком (л)</w:t>
            </w:r>
          </w:p>
          <w:p w:rsidR="005D3F9A" w:rsidRPr="00E770D3" w:rsidRDefault="005D3F9A" w:rsidP="003D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7E0CE6" w:rsidRDefault="005D3F9A" w:rsidP="003D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E86B51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32"/>
                <w:szCs w:val="32"/>
              </w:rPr>
              <w:t>С 16.08.21. – 22.08.21.              Тема недели «Земля – наш дом родной»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E86B51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A74EE0">
        <w:tc>
          <w:tcPr>
            <w:tcW w:w="5390" w:type="dxa"/>
          </w:tcPr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 xml:space="preserve">Беседы «Мы друзья природы», «Береги свою планету», «Животные» 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природе, познакомить детей с дикими и домашними животными нашей страны.</w:t>
            </w:r>
          </w:p>
          <w:p w:rsidR="005D3F9A" w:rsidRPr="00781B37" w:rsidRDefault="005D3F9A" w:rsidP="00C17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bCs/>
                <w:sz w:val="24"/>
                <w:szCs w:val="24"/>
              </w:rPr>
              <w:t>2. Чтение и обсуждение пословиц о дружбе и родине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– предложить детям обсудить пословицы. Углублять представления о понятии «настоящий друг», учить понимать смысл пословиц. Учить высказывать свое мнение.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3. Дидактические игры «Что будет, если…», «Кто, где живет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?»,  лото «Мир растений и животных», «Кто как кричит? », </w:t>
            </w:r>
            <w:r w:rsidRPr="0078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«Узнай животное по описанию», «Дикие и домашние животные» - развитие познавательных процессов, закреплять знания детей о том кто, где живет, развивать усидчивость; развитие речи.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B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4.Рассматривание репродукции картины А.П. и С.П. Ткачевых «На родной земле». Беседа  «Родной край»</w:t>
            </w:r>
            <w:r w:rsidRPr="0078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детей понимать основную мысль произведения, выделять средства выразительности, использованные художниками. Активизировать словарь по данной теме, учить использовать образные выражения. Учить видеть красоту родной природы, воспитывать любовь к родине.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B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5.Беседа «Земля – наш общий дом»</w:t>
            </w:r>
            <w:r w:rsidRPr="0078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формировать установки на защиту окружающей среды, обобщение и систематизация представлений детей о живой  природе.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B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6. Дидактическая игра «Планета Земля» </w:t>
            </w:r>
            <w:r w:rsidRPr="0078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помочь детям понять принципы взаимосвязи характерных особенностей животных с условиями их жизни в раз личных природных зонах, воспитывать бережное отношение к природе.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7. Наблюдения на прогулке:</w:t>
            </w:r>
          </w:p>
          <w:p w:rsidR="005D3F9A" w:rsidRPr="00781B37" w:rsidRDefault="005D3F9A" w:rsidP="00C171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«Дуб-богатырь»</w:t>
            </w: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781B37">
              <w:rPr>
                <w:rFonts w:ascii="Times New Roman" w:hAnsi="Times New Roman"/>
                <w:bCs/>
                <w:sz w:val="24"/>
                <w:szCs w:val="24"/>
              </w:rPr>
              <w:t>предложить найти дуб, рассмотреть его ствол, ветви, листья, охарактеризовать их. Рассказать детям о том, что это дерево издавна считается символом силы, здоровья, его называют могучим богатырем леса.</w:t>
            </w:r>
          </w:p>
          <w:p w:rsidR="005D3F9A" w:rsidRPr="00781B37" w:rsidRDefault="005D3F9A" w:rsidP="00C171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«Движение облаков» </w:t>
            </w:r>
            <w:r w:rsidRPr="00781B37">
              <w:rPr>
                <w:rFonts w:ascii="Times New Roman" w:hAnsi="Times New Roman"/>
                <w:bCs/>
                <w:sz w:val="24"/>
                <w:szCs w:val="24"/>
              </w:rPr>
              <w:t>- предложить охарактеризовать движение облаков, рассказать о связанных с ним приметах. Предложить рассмотреть облака, рассказать, какой они формы, на что похожи. Учить придумывать фантазийные рассказы о приключениях увиденных ими среди облаков персонажей.</w:t>
            </w:r>
          </w:p>
          <w:p w:rsidR="005D3F9A" w:rsidRPr="00781B37" w:rsidRDefault="005D3F9A" w:rsidP="003A3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«Березовая роща»</w:t>
            </w:r>
            <w:r w:rsidRPr="00781B37">
              <w:rPr>
                <w:rFonts w:ascii="Times New Roman" w:hAnsi="Times New Roman"/>
                <w:bCs/>
                <w:sz w:val="24"/>
                <w:szCs w:val="24"/>
              </w:rPr>
              <w:t xml:space="preserve"> - развивать пытливость, любознательность. Формировать представления о березовой роще. Формировать знания об особенностях произрастания березы, ее пользе. Воспитывать интерес к родной природе.</w:t>
            </w:r>
          </w:p>
          <w:p w:rsidR="005D3F9A" w:rsidRPr="00781B37" w:rsidRDefault="005D3F9A" w:rsidP="003A3E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Cs/>
                <w:i/>
                <w:sz w:val="24"/>
                <w:szCs w:val="24"/>
              </w:rPr>
              <w:t>«Кошка»</w:t>
            </w:r>
            <w:r w:rsidRPr="00781B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закреплять знания детей о том, что кошка домашнее животное, млекопитающее, имеет определенные признаки. Воспитывать гуманное чувство к животным, которых приручил человек.</w:t>
            </w:r>
          </w:p>
          <w:p w:rsidR="005D3F9A" w:rsidRPr="00781B37" w:rsidRDefault="005D3F9A" w:rsidP="003A3E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 за собакой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– закреплять знания о собаке, ее характерных особенностях, способах приспособления к окружающей среде. Воспитывать чувство ответственности за тех, кого приручили.</w:t>
            </w:r>
          </w:p>
          <w:p w:rsidR="005D3F9A" w:rsidRPr="00781B37" w:rsidRDefault="005D3F9A" w:rsidP="003A3E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 за тополем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– знакомить с тополем летом (какую пользу он приносит людям; когда и почему бывает тополиная метель).</w:t>
            </w:r>
          </w:p>
          <w:p w:rsidR="005D3F9A" w:rsidRPr="00781B37" w:rsidRDefault="005D3F9A" w:rsidP="00023E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 xml:space="preserve">8. Игры-забавы со светящимися игрушками – 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>способствовать профилактике переутомления, эмоционального напряжения, повышать двигательную активность</w:t>
            </w:r>
            <w:r w:rsidRPr="00781B3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0" w:type="dxa"/>
            <w:gridSpan w:val="4"/>
          </w:tcPr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</w:t>
            </w:r>
            <w:r w:rsidRPr="00781B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1B3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«По порядку на зарядку»</w:t>
            </w:r>
            <w:r w:rsidRPr="00781B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повы</w:t>
            </w:r>
            <w:r w:rsidRPr="00781B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шение функционального </w:t>
            </w:r>
            <w:r w:rsidRPr="00781B37">
              <w:rPr>
                <w:rFonts w:ascii="Times New Roman" w:hAnsi="Times New Roman"/>
                <w:spacing w:val="-2"/>
                <w:sz w:val="24"/>
                <w:szCs w:val="24"/>
              </w:rPr>
              <w:t>состояния и работоспособ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ности организма, развитие </w:t>
            </w:r>
            <w:r w:rsidRPr="00781B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моторики, формирование </w:t>
            </w:r>
            <w:r w:rsidRPr="00781B37">
              <w:rPr>
                <w:rFonts w:ascii="Times New Roman" w:hAnsi="Times New Roman"/>
                <w:spacing w:val="-1"/>
                <w:sz w:val="24"/>
                <w:szCs w:val="24"/>
              </w:rPr>
              <w:t>правильной осанки, преду</w:t>
            </w:r>
            <w:r w:rsidRPr="00781B37">
              <w:rPr>
                <w:rFonts w:ascii="Times New Roman" w:hAnsi="Times New Roman"/>
                <w:spacing w:val="1"/>
                <w:sz w:val="24"/>
                <w:szCs w:val="24"/>
              </w:rPr>
              <w:t>преждение плоскостопия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«Воздушные шарики»  </w:t>
            </w:r>
          </w:p>
          <w:p w:rsidR="005D3F9A" w:rsidRPr="00781B37" w:rsidRDefault="005D3F9A" w:rsidP="00B6219E">
            <w:pPr>
              <w:spacing w:after="0" w:line="240" w:lineRule="auto"/>
              <w:ind w:left="-78" w:firstLine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настроение и мышечный тонус детей с помощью игровых физических упражнений.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 xml:space="preserve">3. Подвижные игры: 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«Уголки»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- совершенствовать выполнение детьми игровых действий, поощрять стремление как можно лучше выполнять упражнение. Вызывать положительные эмоции во время игры. Развивать выдержку, способность распределять внимание, ориентироваться в пространстве.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«Серсо»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- учить детей набрасывать кольцо на палочку, выполнять бросок попеременно правой и левой рукой. Развивать координацию движений, крупную моторику рук, меткость, ловкость, глазомер.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«Краски», «Коршун и наседка»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- учить бегать цепочкой, держась друг за другом, слушать сигнал ведущего. Развивать внимание, быстроту и ловкость.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i/>
                <w:iCs/>
                <w:sz w:val="24"/>
                <w:szCs w:val="24"/>
              </w:rPr>
              <w:t>«Наперегонки парами»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- упражнять детей в беге, учить согласовывать свои действия с партнерами. Развивать координацию движений, способность распределять внимание, децентрацию.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37">
              <w:rPr>
                <w:rFonts w:ascii="Times New Roman" w:hAnsi="Times New Roman"/>
                <w:b/>
                <w:sz w:val="24"/>
                <w:szCs w:val="24"/>
              </w:rPr>
              <w:t>6. Спортивная игра «Городки» -</w:t>
            </w:r>
            <w:r w:rsidRPr="00781B37">
              <w:rPr>
                <w:rFonts w:ascii="Times New Roman" w:hAnsi="Times New Roman"/>
                <w:sz w:val="24"/>
                <w:szCs w:val="24"/>
              </w:rPr>
              <w:t xml:space="preserve"> познакомить детей с игрой, учить правильно держать биту, сбивать кегли, бросая ее сбоку или от плеча. Развивать координацию движений, глазомер.</w:t>
            </w:r>
          </w:p>
          <w:p w:rsidR="005D3F9A" w:rsidRPr="00781B37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3"/>
          </w:tcPr>
          <w:p w:rsidR="005D3F9A" w:rsidRDefault="005D3F9A" w:rsidP="00F84BB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1.Рисование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Березовая роща»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учить отражать в рисунке впечатления от прогулки в березовой роще, учить рисовать разнообразные формы деревьев. Развивать эстетическое восприятие, любовь к природе.</w:t>
            </w:r>
          </w:p>
          <w:p w:rsidR="005D3F9A" w:rsidRPr="00FB3049" w:rsidRDefault="005D3F9A" w:rsidP="00FB30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2. Аппликация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планета»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навыки вырезывания из квадрата круг, расширять представления детей о том, что Земля – общий дом всех людей и всех живых существ. Закреплять умения работы с бумагой и ножницами.</w:t>
            </w:r>
          </w:p>
          <w:p w:rsidR="005D3F9A" w:rsidRDefault="005D3F9A" w:rsidP="0078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3. Работа с раскрасками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Растения</w:t>
            </w: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» –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формировать у детей интерес к изобразительной деятельности, расширять художественный опыт в процессе экспериментирования с различными материалами и инструментами. Знакомить с доступными изобразительно-выразительными средствами в изобразительной деятельности. </w:t>
            </w:r>
          </w:p>
          <w:p w:rsidR="005D3F9A" w:rsidRDefault="005D3F9A" w:rsidP="00E86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bCs/>
                <w:sz w:val="24"/>
                <w:szCs w:val="24"/>
              </w:rPr>
              <w:t>4. Чтение рассказа С. Маршака «Рассказ о неизвестном герое»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обсудить с детьми возможные причины возникновения пожара, учить понимать и объяснять поступки героев произведения, соблюдать правила личной безопасности.</w:t>
            </w:r>
          </w:p>
          <w:p w:rsidR="005D3F9A" w:rsidRPr="00E86B51" w:rsidRDefault="005D3F9A" w:rsidP="00282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EE">
              <w:rPr>
                <w:rFonts w:ascii="Times New Roman" w:hAnsi="Times New Roman"/>
                <w:b/>
                <w:bCs/>
                <w:sz w:val="24"/>
                <w:szCs w:val="24"/>
              </w:rPr>
              <w:t>5. Лепка «Насекомые»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бережное отношение к насекомым. Учить использовать различные приемы лепки, применять свои знания о строении насекомых.</w:t>
            </w:r>
          </w:p>
        </w:tc>
        <w:tc>
          <w:tcPr>
            <w:tcW w:w="2860" w:type="dxa"/>
            <w:gridSpan w:val="6"/>
          </w:tcPr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1. Беседа «Правила поведения в природе» -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на природе, воспитывать</w:t>
            </w: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>бережное отношение к природе.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2. Организация сюжетно-ролевой игры «Дом», «Больница», «Строители» -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>учить подбирать игрушки и атрибуты для игры, объединяться по двое-трое для самостоятельных игр; развивать речь детей и обогащать словарный запас; помогать детям налаживать взаимодействия в совместной игре;  воспитывать дружеские взаимоотношения в игре.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3. Игра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на гармонизацию отношений «Назови меня ласково»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>для укрепление психологического комфорта в группе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4. Дидактическая игра «Кто позвал?» -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>учить детей узнавать друг друга по голосу, развивать слуховое восприятие, воспитывать дружеские взаимоотношения, способствовать сплочению группы.</w:t>
            </w: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5. Практическое упражнение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>«Надо, надо умываться»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 - учить детей тщательно умываться, споласкивать лицо прохладной водой, аккуратно вытираться полотенцем. Формировать позитивное отношение к гигиеническим процедурам.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sz w:val="24"/>
                <w:szCs w:val="24"/>
              </w:rPr>
              <w:t xml:space="preserve">6. Практическое упражнение «Послушные пуговицы» - 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формировать навыки самообслуживания, учить детей застёгивать пуговицы, помогать друг другу. Развивать мелкую моторику рук.  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/>
                <w:bCs/>
                <w:sz w:val="24"/>
                <w:szCs w:val="24"/>
              </w:rPr>
              <w:t>7. Труд: работа на огороде</w:t>
            </w:r>
            <w:r w:rsidRPr="00E86B51">
              <w:rPr>
                <w:rFonts w:ascii="Times New Roman" w:hAnsi="Times New Roman"/>
                <w:sz w:val="24"/>
                <w:szCs w:val="24"/>
              </w:rPr>
              <w:t xml:space="preserve"> – совершенствовать навыки работы с лейкой, граблями, учить детей выбирать более  рациональные приемы работы, видеть результаты своего труда. </w:t>
            </w:r>
          </w:p>
        </w:tc>
        <w:tc>
          <w:tcPr>
            <w:tcW w:w="2216" w:type="dxa"/>
          </w:tcPr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глазомер, умение находить предметы одинаковой длины, равные образцу с Матвеем Б., Димой М., Алиной Ш.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E86B51" w:rsidRDefault="005D3F9A" w:rsidP="00296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Тихомиров В. учить стихотворение на автоматизацию звука (с), Гайнуллин Т. – стихотворение на автоматизацию звука (ш).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Автоматизация звука (с) в обратных словах с Пашей.</w:t>
            </w:r>
          </w:p>
          <w:p w:rsidR="005D3F9A" w:rsidRPr="00E86B51" w:rsidRDefault="005D3F9A" w:rsidP="0029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86B51" w:rsidRDefault="005D3F9A" w:rsidP="00296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Автоматизация звука (л) в словах, звук со стечением согласных с Машей Ш., Соней В.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Автоматизация звука (р) в словах, словосочетаниях и предложениях с Никоновым К., Тимуром Г.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B51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Закреплять навыки ходьбы по бревну, учить держать равновесие с Кристиной, Олесей, Соней В.</w:t>
            </w: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E86B51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E86B51" w:rsidRDefault="005D3F9A" w:rsidP="00296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учить определять место звука  в словах с Бычковым Т., Ваганова С., Тимуром.</w:t>
            </w:r>
          </w:p>
          <w:p w:rsidR="005D3F9A" w:rsidRPr="00E86B51" w:rsidRDefault="005D3F9A" w:rsidP="00296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51">
              <w:rPr>
                <w:rFonts w:ascii="Times New Roman" w:hAnsi="Times New Roman"/>
                <w:sz w:val="24"/>
                <w:szCs w:val="24"/>
              </w:rPr>
              <w:t>Закреплять навыки рисования деревьев с Кристиной, Тимофеем, Матвеем Б.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B6219E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7A2">
              <w:rPr>
                <w:rFonts w:ascii="Times New Roman" w:hAnsi="Times New Roman"/>
                <w:b/>
                <w:sz w:val="32"/>
                <w:szCs w:val="32"/>
              </w:rPr>
              <w:t>С 23.08.21. – 31.08.21.              Тема недели «До свидания, лето!»</w:t>
            </w:r>
          </w:p>
        </w:tc>
      </w:tr>
      <w:tr w:rsidR="005D3F9A" w:rsidRPr="00EC451B" w:rsidTr="00B6219E">
        <w:tc>
          <w:tcPr>
            <w:tcW w:w="15966" w:type="dxa"/>
            <w:gridSpan w:val="15"/>
          </w:tcPr>
          <w:p w:rsidR="005D3F9A" w:rsidRPr="007E0CE6" w:rsidRDefault="005D3F9A" w:rsidP="00DC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0CE6">
              <w:rPr>
                <w:rFonts w:ascii="Times New Roman" w:hAnsi="Times New Roman"/>
                <w:b/>
                <w:sz w:val="24"/>
                <w:szCs w:val="24"/>
              </w:rPr>
              <w:t>Направления работы с детьми</w:t>
            </w:r>
          </w:p>
        </w:tc>
      </w:tr>
      <w:tr w:rsidR="005D3F9A" w:rsidRPr="00EC451B" w:rsidTr="00A74EE0">
        <w:tc>
          <w:tcPr>
            <w:tcW w:w="5390" w:type="dxa"/>
          </w:tcPr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935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 «Что я видел по дороге в детский сад»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учить детей отвечать на вопросы педагога. Продолжать работу по активизации и расширению словаря, уточнить названия знакомых предметов и явлений. Способствовать созданию доверительных отношений между педагогом и детьми.</w:t>
            </w:r>
          </w:p>
          <w:p w:rsidR="005D3F9A" w:rsidRPr="009D2B94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2.Разгадывание загадок о лете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учить разгадывать загадки. Формировать умение аргументировать свой ответ, выбирая ключевые признаки и действия отгадки. Развивать логическое мышление, воображение.</w:t>
            </w:r>
          </w:p>
          <w:p w:rsidR="005D3F9A" w:rsidRPr="00525814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2C7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8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5D3F9A" w:rsidRPr="00525814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8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«Где?» - учить детей употреблять в речи предлоги «на», «по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д», «в», «за» и другие</w:t>
            </w:r>
            <w:r w:rsidRPr="005258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местоположение предметов относительно друг друга. Формировать грамматический строй речи.</w:t>
            </w:r>
          </w:p>
          <w:p w:rsidR="005D3F9A" w:rsidRPr="00525814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8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«Из какой сказки?», «Кому что нужно?»</w:t>
            </w:r>
            <w:r w:rsidRPr="005258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развивать познавательные процессы, учить отгадывать сказки, воспитывать усидчивость.</w:t>
            </w:r>
          </w:p>
          <w:p w:rsidR="005D3F9A" w:rsidRPr="00F96ECC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«Раздели на группы»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учить понимать суть задания, уточнить, систематизировать и дополнить представления о том, что создано человеком, а что является объектами природы. Учить классифицировать предметы по различным основаниям. Развивать логическое мышление, связную речь.</w:t>
            </w:r>
          </w:p>
          <w:p w:rsidR="005D3F9A" w:rsidRPr="00EC451B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451B">
              <w:rPr>
                <w:rFonts w:ascii="Times New Roman" w:hAnsi="Times New Roman"/>
                <w:b/>
                <w:sz w:val="24"/>
                <w:szCs w:val="24"/>
              </w:rPr>
              <w:t>. Наблюдения на прогулке:</w:t>
            </w:r>
          </w:p>
          <w:p w:rsidR="005D3F9A" w:rsidRPr="00EC451B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1B">
              <w:rPr>
                <w:rFonts w:ascii="Times New Roman" w:hAnsi="Times New Roman"/>
                <w:i/>
                <w:sz w:val="24"/>
                <w:szCs w:val="24"/>
              </w:rPr>
              <w:t xml:space="preserve">«Погода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конце </w:t>
            </w:r>
            <w:r w:rsidRPr="00EC451B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C451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C451B">
              <w:rPr>
                <w:rFonts w:ascii="Times New Roman" w:hAnsi="Times New Roman"/>
                <w:sz w:val="24"/>
                <w:szCs w:val="24"/>
              </w:rPr>
              <w:t xml:space="preserve"> - учить детей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наблюдение</w:t>
            </w:r>
            <w:r w:rsidRPr="00EC451B">
              <w:rPr>
                <w:rFonts w:ascii="Times New Roman" w:hAnsi="Times New Roman"/>
                <w:sz w:val="24"/>
                <w:szCs w:val="24"/>
              </w:rPr>
              <w:t>, обратить их внимание на явления и объекты природы, характерные для лета, учить называть их. Развивать наблюдательность, эстетическое восприятие природы.</w:t>
            </w:r>
          </w:p>
          <w:p w:rsidR="005D3F9A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B9">
              <w:rPr>
                <w:rFonts w:ascii="Times New Roman" w:hAnsi="Times New Roman"/>
                <w:i/>
                <w:iCs/>
                <w:sz w:val="24"/>
                <w:szCs w:val="24"/>
              </w:rPr>
              <w:t>«Муравейник»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продолжать знакомить с особенностями жизнедеятельности насекомых, рассказать о качествах, которыми они обладают, познакомить с интересными фактами. Учить оценивать свою деятельность с точки зрения ее безопасности для себя и природы.</w:t>
            </w:r>
          </w:p>
          <w:p w:rsidR="005D3F9A" w:rsidRDefault="005D3F9A" w:rsidP="00B6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37">
              <w:rPr>
                <w:rFonts w:ascii="Times New Roman" w:hAnsi="Times New Roman"/>
                <w:i/>
                <w:sz w:val="24"/>
                <w:szCs w:val="24"/>
              </w:rPr>
              <w:t xml:space="preserve"> «Наблюдение за цветами в клумбе»</w:t>
            </w:r>
            <w:r w:rsidRPr="009F5737">
              <w:rPr>
                <w:rFonts w:ascii="Times New Roman" w:hAnsi="Times New Roman"/>
                <w:sz w:val="24"/>
                <w:szCs w:val="24"/>
              </w:rPr>
              <w:t xml:space="preserve"> - уточнить названия цветов, их строение,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737">
              <w:rPr>
                <w:rFonts w:ascii="Times New Roman" w:hAnsi="Times New Roman"/>
                <w:sz w:val="24"/>
                <w:szCs w:val="24"/>
              </w:rPr>
              <w:t>размера, окраски, формы листа, обратить внимание на запах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737">
              <w:rPr>
                <w:rFonts w:ascii="Times New Roman" w:hAnsi="Times New Roman"/>
                <w:sz w:val="24"/>
                <w:szCs w:val="24"/>
              </w:rPr>
              <w:t>(аромат) цветов, воспитывать желание ухаживать за цветами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737">
              <w:rPr>
                <w:rFonts w:ascii="Times New Roman" w:hAnsi="Times New Roman"/>
                <w:sz w:val="24"/>
                <w:szCs w:val="24"/>
              </w:rPr>
              <w:t>в клумбе, цветнике.</w:t>
            </w:r>
          </w:p>
          <w:p w:rsidR="005D3F9A" w:rsidRDefault="005D3F9A" w:rsidP="00B6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A">
              <w:rPr>
                <w:rFonts w:ascii="Times New Roman" w:hAnsi="Times New Roman"/>
                <w:i/>
                <w:iCs/>
                <w:sz w:val="24"/>
                <w:szCs w:val="24"/>
              </w:rPr>
              <w:t>«Такие разные насекомые»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предложить найти на участке насекомых, вспомнить их названия, правила поведения, которые необходимо соблюдать при контакте с насекомыми. Рассказать о жизнедеятельности насекомых, о том, чем они питаются, какие стадии проходят в своем развитии.</w:t>
            </w:r>
          </w:p>
          <w:p w:rsidR="005D3F9A" w:rsidRPr="00D95FBC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95FBC">
              <w:rPr>
                <w:rFonts w:ascii="Times New Roman" w:hAnsi="Times New Roman"/>
                <w:b/>
                <w:sz w:val="24"/>
                <w:szCs w:val="24"/>
              </w:rPr>
              <w:t>Опытно-экспериментальная деятельность «Состояние почвы в зависимости от температуры»</w:t>
            </w:r>
          </w:p>
          <w:p w:rsidR="005D3F9A" w:rsidRPr="00D95FBC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BC">
              <w:rPr>
                <w:rFonts w:ascii="Times New Roman" w:hAnsi="Times New Roman"/>
                <w:sz w:val="24"/>
                <w:szCs w:val="24"/>
              </w:rPr>
              <w:t>Выявление зависимости состояния почвы от погодных условий.</w:t>
            </w:r>
          </w:p>
          <w:p w:rsidR="005D3F9A" w:rsidRPr="00D95FBC" w:rsidRDefault="005D3F9A" w:rsidP="00B6219E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BC">
              <w:rPr>
                <w:rFonts w:ascii="Times New Roman" w:hAnsi="Times New Roman"/>
                <w:sz w:val="24"/>
                <w:szCs w:val="24"/>
              </w:rPr>
              <w:t>Предложить детям полить землю водой, как будто прошел д</w:t>
            </w:r>
            <w:r>
              <w:rPr>
                <w:rFonts w:ascii="Times New Roman" w:hAnsi="Times New Roman"/>
                <w:sz w:val="24"/>
                <w:szCs w:val="24"/>
              </w:rPr>
              <w:t>ождик. Что можно сказать о земле? (</w:t>
            </w:r>
            <w:r w:rsidRPr="00D95FBC">
              <w:rPr>
                <w:rFonts w:ascii="Times New Roman" w:hAnsi="Times New Roman"/>
                <w:sz w:val="24"/>
                <w:szCs w:val="24"/>
              </w:rPr>
              <w:t>она потемнела, стала мокрой) Попросить детей нажать кончиками пальцев на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>. На что обратили внимание? (</w:t>
            </w:r>
            <w:r w:rsidRPr="00D95FBC">
              <w:rPr>
                <w:rFonts w:ascii="Times New Roman" w:hAnsi="Times New Roman"/>
                <w:sz w:val="24"/>
                <w:szCs w:val="24"/>
              </w:rPr>
              <w:t>она стала липкой, скатывается в комочки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5FBC">
              <w:rPr>
                <w:rFonts w:ascii="Times New Roman" w:hAnsi="Times New Roman"/>
                <w:sz w:val="24"/>
                <w:szCs w:val="24"/>
              </w:rPr>
              <w:t>. От холодной воды почва стала холодной, как от холодного дождя.</w:t>
            </w:r>
          </w:p>
          <w:p w:rsidR="005D3F9A" w:rsidRDefault="005D3F9A" w:rsidP="00B6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BC">
              <w:rPr>
                <w:rFonts w:ascii="Times New Roman" w:hAnsi="Times New Roman"/>
                <w:sz w:val="24"/>
                <w:szCs w:val="24"/>
              </w:rPr>
              <w:t>Вывод: изменение погодных условий приводит к изменению состояния почвы.</w:t>
            </w:r>
          </w:p>
          <w:p w:rsidR="005D3F9A" w:rsidRPr="00EC451B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93592">
              <w:rPr>
                <w:rFonts w:ascii="Times New Roman" w:hAnsi="Times New Roman"/>
                <w:b/>
                <w:sz w:val="24"/>
                <w:szCs w:val="24"/>
              </w:rPr>
              <w:t>Игры – забавы с мыльными пузырями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доставить детям удовольствие, поддерживать положительный эмоциональный настрой, способствовать установлению дружеских взаимоотношений между детьми, профилактике нервно-психического напряжения.</w:t>
            </w:r>
          </w:p>
        </w:tc>
        <w:tc>
          <w:tcPr>
            <w:tcW w:w="2970" w:type="dxa"/>
            <w:gridSpan w:val="4"/>
          </w:tcPr>
          <w:p w:rsidR="005D3F9A" w:rsidRPr="00EC5639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39">
              <w:rPr>
                <w:rFonts w:ascii="Times New Roman" w:hAnsi="Times New Roman"/>
                <w:b/>
                <w:sz w:val="24"/>
                <w:szCs w:val="24"/>
              </w:rPr>
              <w:t>1.Утренняя зарядка на свежем воздухе «Вместе весело шагать»</w:t>
            </w:r>
            <w:r w:rsidRPr="00EC5639">
              <w:rPr>
                <w:rFonts w:ascii="Times New Roman" w:hAnsi="Times New Roman"/>
                <w:sz w:val="24"/>
                <w:szCs w:val="24"/>
              </w:rPr>
              <w:t xml:space="preserve"> - учить подпевать песенке, радоваться физической активности.</w:t>
            </w:r>
          </w:p>
          <w:p w:rsidR="005D3F9A" w:rsidRPr="00EC5639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39">
              <w:rPr>
                <w:rFonts w:ascii="Times New Roman" w:hAnsi="Times New Roman"/>
                <w:b/>
                <w:sz w:val="24"/>
                <w:szCs w:val="24"/>
              </w:rPr>
              <w:t>3.Практическое упражнение «Правильно моем руки», чтение потешки «Водичка, водичка» -</w:t>
            </w:r>
            <w:r w:rsidRPr="00EC5639">
              <w:rPr>
                <w:rFonts w:ascii="Times New Roman" w:hAnsi="Times New Roman"/>
                <w:sz w:val="24"/>
                <w:szCs w:val="24"/>
              </w:rPr>
              <w:t xml:space="preserve">  формировать у детей базовые культурно-гигиенические навыки, учить правильно мыть руки, тщательно вытирать каждый пальчик. Способствовать поддержанию позитивного отношения к гигиеническим процедурам.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5639">
              <w:rPr>
                <w:rFonts w:ascii="Times New Roman" w:hAnsi="Times New Roman"/>
                <w:b/>
                <w:sz w:val="24"/>
                <w:szCs w:val="24"/>
              </w:rPr>
              <w:t>. Гимнастика пробуждения «</w:t>
            </w:r>
            <w:r w:rsidRPr="00706B72">
              <w:rPr>
                <w:rFonts w:ascii="Times New Roman" w:hAnsi="Times New Roman"/>
                <w:b/>
                <w:sz w:val="24"/>
                <w:szCs w:val="24"/>
              </w:rPr>
              <w:t>Просыпайтесь малыши»</w:t>
            </w:r>
            <w:r w:rsidRPr="00706B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06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поднять настроение и мышечный тонус детей с помощью игровых физических упражнений.</w:t>
            </w:r>
          </w:p>
          <w:p w:rsidR="005D3F9A" w:rsidRPr="00EC5639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C5639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«Хитрая лиса»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совершенствовать умение детей в беге с увертыванием по всей площадке. Учить соблюдать правила игры, следить за соответствием своих действий правилам. Развивать ловкость, быстроту реакции. 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6CB9">
              <w:rPr>
                <w:rFonts w:ascii="Times New Roman" w:hAnsi="Times New Roman"/>
                <w:i/>
                <w:sz w:val="24"/>
                <w:szCs w:val="24"/>
              </w:rPr>
              <w:t>«Ловишки»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упражнять в беге, учить передвигаться легко и ритмично на носках, ориентироваться в пространстве. Воспитывать чувство товарищества.</w:t>
            </w:r>
          </w:p>
          <w:p w:rsidR="005D3F9A" w:rsidRPr="0007506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«Поймай комара»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упражнять в прыжках с места в высоту, учить доставать до ориентира. Повышать двигательную активность детей, способствовать развитию мышц ног, спины. Обсудить с детьми правила безопасности, которые нужно соблюдать в игре.</w:t>
            </w:r>
          </w:p>
          <w:p w:rsidR="005D3F9A" w:rsidRPr="00EC5639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B9">
              <w:rPr>
                <w:rFonts w:ascii="Times New Roman" w:hAnsi="Times New Roman"/>
                <w:b/>
                <w:bCs/>
                <w:sz w:val="24"/>
                <w:szCs w:val="24"/>
              </w:rPr>
              <w:t>4. Подвижная игра бадминтон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упражнять детей в выполнении элементов игры, учить играть в паре. Учить самостоятельно организовывать выполнение отдельных упражнений: тренировка подачи с воланом, подвешенным на веревке; бросать в обруч; перебрасывание волана через веревку.</w:t>
            </w:r>
          </w:p>
        </w:tc>
        <w:tc>
          <w:tcPr>
            <w:tcW w:w="2530" w:type="dxa"/>
            <w:gridSpan w:val="3"/>
          </w:tcPr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6B72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r w:rsidRPr="00706B72">
              <w:rPr>
                <w:rFonts w:ascii="Times New Roman" w:hAnsi="Times New Roman"/>
                <w:b/>
                <w:bCs/>
                <w:sz w:val="24"/>
                <w:szCs w:val="24"/>
              </w:rPr>
              <w:t>ппликация   «Составь красивый цветок для друга»</w:t>
            </w:r>
            <w:r w:rsidRPr="00706B72">
              <w:rPr>
                <w:rFonts w:ascii="Times New Roman" w:hAnsi="Times New Roman"/>
                <w:bCs/>
                <w:sz w:val="24"/>
                <w:szCs w:val="24"/>
              </w:rPr>
              <w:t xml:space="preserve"> - упражнять в умении располагать предметы в пространстве, воспитывать дружеские взаимоотношения, доброжелательность.</w:t>
            </w:r>
          </w:p>
          <w:p w:rsidR="005D3F9A" w:rsidRPr="00706B72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0D2">
              <w:rPr>
                <w:rFonts w:ascii="Times New Roman" w:hAnsi="Times New Roman"/>
                <w:b/>
                <w:sz w:val="24"/>
                <w:szCs w:val="24"/>
              </w:rPr>
              <w:t>2. Чтение книги Л. Радзиевской «Ты и вода»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и и</w:t>
            </w:r>
            <w:r w:rsidRPr="0007506A">
              <w:rPr>
                <w:rFonts w:ascii="Times New Roman" w:hAnsi="Times New Roman"/>
                <w:b/>
                <w:bCs/>
                <w:sz w:val="24"/>
                <w:szCs w:val="24"/>
              </w:rPr>
              <w:t>гра драматизация по рассказу В. Зотова «Муравей»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формировать умение создавать творческие группы для подготовки спектакля, подбирать атрибуты, детали костюмов. Учить выстраивать линию поведения в роли, поощрять импровизацию, стремление попробовать себя в различных ролях.</w:t>
            </w:r>
          </w:p>
          <w:p w:rsidR="005D3F9A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A2">
              <w:rPr>
                <w:rFonts w:ascii="Times New Roman" w:hAnsi="Times New Roman"/>
                <w:b/>
                <w:bCs/>
                <w:sz w:val="24"/>
                <w:szCs w:val="24"/>
              </w:rPr>
              <w:t>4. Рисование «Как я провел лето»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задумывать сюжет и воплощать его на листе. Учить использовать различные средства рисования.</w:t>
            </w:r>
          </w:p>
          <w:p w:rsidR="005D3F9A" w:rsidRPr="00706B72" w:rsidRDefault="005D3F9A" w:rsidP="00B6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A2">
              <w:rPr>
                <w:rFonts w:ascii="Times New Roman" w:hAnsi="Times New Roman"/>
                <w:b/>
                <w:bCs/>
                <w:sz w:val="24"/>
                <w:szCs w:val="24"/>
              </w:rPr>
              <w:t>5. Творческая мастерская: картина из пластилина «Бабочки»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фантазию, учить делать рисунки с помощью пластилина, раскатывая на тонкие колбаски и закручивая их, размазывать пластилин.</w:t>
            </w:r>
          </w:p>
          <w:p w:rsidR="005D3F9A" w:rsidRPr="00706B72" w:rsidRDefault="005D3F9A" w:rsidP="00B62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5D3F9A" w:rsidRDefault="005D3F9A" w:rsidP="00296CB9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6B72">
              <w:rPr>
                <w:rFonts w:ascii="Times New Roman" w:hAnsi="Times New Roman"/>
                <w:b/>
                <w:sz w:val="24"/>
                <w:szCs w:val="24"/>
              </w:rPr>
              <w:t>. Беседа « Мы играем»</w:t>
            </w:r>
            <w:r w:rsidRPr="00706B72">
              <w:rPr>
                <w:rFonts w:ascii="Times New Roman" w:hAnsi="Times New Roman"/>
                <w:sz w:val="24"/>
                <w:szCs w:val="24"/>
              </w:rPr>
              <w:t xml:space="preserve"> - способствовать формированию у детей социальных навыков, помочь понять, что играть вместе интереснее, формировать дружеские отношения.</w:t>
            </w:r>
          </w:p>
          <w:p w:rsidR="005D3F9A" w:rsidRPr="0047218F" w:rsidRDefault="005D3F9A" w:rsidP="00296CB9">
            <w:pPr>
              <w:tabs>
                <w:tab w:val="left" w:pos="1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06B72">
              <w:rPr>
                <w:rFonts w:ascii="Times New Roman" w:hAnsi="Times New Roman"/>
                <w:b/>
                <w:sz w:val="24"/>
                <w:szCs w:val="24"/>
              </w:rPr>
              <w:t xml:space="preserve">. Беседа «Маша-растеряша» - </w:t>
            </w:r>
            <w:r w:rsidRPr="00706B72">
              <w:rPr>
                <w:rFonts w:ascii="Times New Roman" w:hAnsi="Times New Roman"/>
                <w:sz w:val="24"/>
                <w:szCs w:val="24"/>
              </w:rPr>
              <w:t>продолжать формировать бережное отношение к своим вещам, закреплять понимание того, что вещи необходимо содержать в порядке, хранить в шкафу.</w:t>
            </w:r>
          </w:p>
          <w:p w:rsidR="005D3F9A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C5639">
              <w:rPr>
                <w:rFonts w:ascii="Times New Roman" w:hAnsi="Times New Roman"/>
                <w:b/>
                <w:sz w:val="24"/>
                <w:szCs w:val="24"/>
              </w:rPr>
              <w:t>. Практическое упражнение «В гостях у Мойдодыра»</w:t>
            </w:r>
            <w:r w:rsidRPr="00EC5639">
              <w:rPr>
                <w:rFonts w:ascii="Times New Roman" w:hAnsi="Times New Roman"/>
                <w:sz w:val="24"/>
                <w:szCs w:val="24"/>
              </w:rPr>
              <w:t xml:space="preserve"> - формировать у детей культурно-гигиенические навыки, рассказать о важности поддержания чистоты одежды и тела, познакомить с понятием «опрятность». </w:t>
            </w:r>
          </w:p>
          <w:p w:rsidR="005D3F9A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06B72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 "Детский сад", «Семья»</w:t>
            </w:r>
            <w:r w:rsidRPr="00706B72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706B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оздать радостное настроение у детей от совместных игр, развивать разговорную речь, воспитывать дружеские отношения в группе. Обогащать игровой опыт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D3F9A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218F">
              <w:rPr>
                <w:rFonts w:ascii="Times New Roman" w:hAnsi="Times New Roman"/>
                <w:b/>
                <w:sz w:val="24"/>
                <w:szCs w:val="24"/>
              </w:rPr>
              <w:t>. Сюжетно-ролевая игра «Моряки»</w:t>
            </w:r>
            <w:r w:rsidRPr="0047218F">
              <w:rPr>
                <w:rFonts w:ascii="Times New Roman" w:hAnsi="Times New Roman"/>
                <w:sz w:val="24"/>
                <w:szCs w:val="24"/>
              </w:rPr>
              <w:t xml:space="preserve"> – 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Способствовать обогащению знакомой игры новыми решениями.</w:t>
            </w:r>
          </w:p>
          <w:p w:rsidR="005D3F9A" w:rsidRPr="009F5737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25">
              <w:rPr>
                <w:rFonts w:ascii="Times New Roman" w:hAnsi="Times New Roman"/>
                <w:b/>
                <w:bCs/>
                <w:sz w:val="24"/>
                <w:szCs w:val="24"/>
              </w:rPr>
              <w:t>6.Трудовые поручения: уборка в групповой комнате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совершенствовать умение детей самостоятельно выявлять и устранять непорядок в группе. Закреплять трудовые умения детей. Поощрять инициативу в оказании помощи, формировать бережное отношение к результатам своего труда и труда взрослых.</w:t>
            </w:r>
          </w:p>
        </w:tc>
        <w:tc>
          <w:tcPr>
            <w:tcW w:w="2216" w:type="dxa"/>
          </w:tcPr>
          <w:p w:rsidR="005D3F9A" w:rsidRPr="00BB62DF" w:rsidRDefault="005D3F9A" w:rsidP="0029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Смирнов А., Гайнуллин Т. артикуляционная гимнастика, проговаривание слогов на со звуком (ш)</w:t>
            </w:r>
          </w:p>
          <w:p w:rsidR="005D3F9A" w:rsidRPr="00BB62DF" w:rsidRDefault="005D3F9A" w:rsidP="0029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Тимофей Ч. Игра «Найди маму». Учить четко проговаривать детенышей и их родителей, составлять предложения.</w:t>
            </w:r>
          </w:p>
          <w:p w:rsidR="005D3F9A" w:rsidRPr="00BB62DF" w:rsidRDefault="005D3F9A" w:rsidP="0029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Шашенко М., Ермакова У. артикуляционная гимнастика, проговаривание слов со звуком (л)</w:t>
            </w: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Учить обобщать предметы по главному признаку с Тимофеем., Матвеем Б.</w:t>
            </w: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F">
              <w:rPr>
                <w:rFonts w:ascii="Times New Roman" w:hAnsi="Times New Roman"/>
                <w:sz w:val="24"/>
                <w:szCs w:val="24"/>
              </w:rPr>
              <w:t>Учить составлять звуковой анализ слов с Пашей, Тимуром.</w:t>
            </w: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Cs/>
                <w:iCs/>
                <w:sz w:val="24"/>
                <w:szCs w:val="24"/>
              </w:rPr>
              <w:t>Метание мяча вдаль и в цель – развивать координацию движений  с Соней В., Полиной Н., Артемом С.</w:t>
            </w: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2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«С кочки на кочку» - упражнять в прыжках, воспитывать уверенность в своих силах с Соней А., Олесей, Кристиной, </w:t>
            </w:r>
          </w:p>
          <w:p w:rsidR="005D3F9A" w:rsidRPr="00BB62DF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9A" w:rsidRPr="007E0CE6" w:rsidRDefault="005D3F9A" w:rsidP="0029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Пашей, Алиной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 xml:space="preserve">, Тимофеем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62DF">
              <w:rPr>
                <w:rFonts w:ascii="Times New Roman" w:hAnsi="Times New Roman"/>
                <w:sz w:val="24"/>
                <w:szCs w:val="24"/>
              </w:rPr>
              <w:t>., Матвеем Б. поиграть в игру «Какой цифры не стало», «Найди свою цифру». Закреплять умение устанавливать соответствие между количеством предметов, названием числа и  написанием цифр</w:t>
            </w:r>
          </w:p>
        </w:tc>
      </w:tr>
    </w:tbl>
    <w:p w:rsidR="005D3F9A" w:rsidRPr="00CA4408" w:rsidRDefault="005D3F9A" w:rsidP="00CA4408">
      <w:pPr>
        <w:pageBreakBefore/>
        <w:widowControl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A4408">
        <w:rPr>
          <w:rFonts w:ascii="Times New Roman" w:hAnsi="Times New Roman"/>
          <w:b/>
          <w:sz w:val="36"/>
          <w:szCs w:val="36"/>
        </w:rPr>
        <w:t>Работа с родителями.</w:t>
      </w:r>
    </w:p>
    <w:p w:rsidR="005D3F9A" w:rsidRDefault="005D3F9A" w:rsidP="0068624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8"/>
        <w:gridCol w:w="6270"/>
        <w:gridCol w:w="6758"/>
      </w:tblGrid>
      <w:tr w:rsidR="005D3F9A" w:rsidRPr="00CF7725" w:rsidTr="001D3092">
        <w:trPr>
          <w:trHeight w:val="946"/>
        </w:trPr>
        <w:tc>
          <w:tcPr>
            <w:tcW w:w="1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2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70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2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2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5D3F9A" w:rsidRPr="00CF7725" w:rsidTr="003C0DF9">
        <w:trPr>
          <w:trHeight w:val="1240"/>
        </w:trPr>
        <w:tc>
          <w:tcPr>
            <w:tcW w:w="1758" w:type="dxa"/>
            <w:vMerge w:val="restart"/>
            <w:vAlign w:val="center"/>
          </w:tcPr>
          <w:p w:rsidR="005D3F9A" w:rsidRPr="00CF7725" w:rsidRDefault="005D3F9A" w:rsidP="0076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270" w:type="dxa"/>
            <w:vAlign w:val="center"/>
          </w:tcPr>
          <w:p w:rsidR="005D3F9A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дел. Приглашение на субботник «Участок детского сада»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подготовке участка к летнему периоду работы, покраска предметов участка, клумб.</w:t>
            </w:r>
          </w:p>
        </w:tc>
      </w:tr>
      <w:tr w:rsidR="005D3F9A" w:rsidRPr="00CF7725" w:rsidTr="001D3092">
        <w:trPr>
          <w:trHeight w:val="946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Default="005D3F9A" w:rsidP="001D3092">
            <w:pPr>
              <w:tabs>
                <w:tab w:val="left" w:pos="38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«Летний режим»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 с летним режимом.</w:t>
            </w:r>
          </w:p>
        </w:tc>
      </w:tr>
      <w:tr w:rsidR="005D3F9A" w:rsidRPr="00CF7725" w:rsidTr="001D3092">
        <w:trPr>
          <w:trHeight w:val="946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3F1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95A">
              <w:rPr>
                <w:rFonts w:ascii="Times New Roman" w:hAnsi="Times New Roman"/>
                <w:sz w:val="28"/>
                <w:szCs w:val="28"/>
              </w:rPr>
              <w:t>Предложить родителям организовать наблюдение «Лето прекрасное»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3F1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вместе с детьми по пути в детский сад и домой организовать наблюдение, помочь детям определить, какие изменения происходят летом. Предложить сделать фотографии летних прогулок и оформить выставку.</w:t>
            </w:r>
          </w:p>
        </w:tc>
      </w:tr>
      <w:tr w:rsidR="005D3F9A" w:rsidRPr="00CF7725" w:rsidTr="003C0DF9">
        <w:trPr>
          <w:trHeight w:val="1377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раскладушка «Игры которые лечат» (с природными материалами)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 с играми, направленными на общее развитие ребенка, оказывающие положительное влияние на здоровье и развитие ребенка.</w:t>
            </w:r>
          </w:p>
        </w:tc>
      </w:tr>
      <w:tr w:rsidR="005D3F9A" w:rsidRPr="00CF7725" w:rsidTr="003C0DF9">
        <w:trPr>
          <w:trHeight w:val="2150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«Формирование самостоятельности у детей»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обсуждение вопросов, связанных с самостоятельностью детей, познакомить со взглядами ученых и педагогов-практиков на данную проблему. Предложить обменяться опытом формирования самостоятельности у детей.</w:t>
            </w:r>
          </w:p>
        </w:tc>
      </w:tr>
      <w:tr w:rsidR="005D3F9A" w:rsidRPr="00CF7725" w:rsidTr="00E05EC4">
        <w:trPr>
          <w:trHeight w:val="1607"/>
        </w:trPr>
        <w:tc>
          <w:tcPr>
            <w:tcW w:w="1758" w:type="dxa"/>
            <w:vMerge w:val="restart"/>
            <w:vAlign w:val="center"/>
          </w:tcPr>
          <w:p w:rsidR="005D3F9A" w:rsidRPr="00CF7725" w:rsidRDefault="005D3F9A" w:rsidP="0076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25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270" w:type="dxa"/>
            <w:vAlign w:val="center"/>
          </w:tcPr>
          <w:p w:rsidR="005D3F9A" w:rsidRPr="004F295A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295A">
              <w:rPr>
                <w:rFonts w:ascii="Times New Roman" w:hAnsi="Times New Roman"/>
                <w:sz w:val="28"/>
                <w:szCs w:val="28"/>
              </w:rPr>
              <w:t>редложить консультацию на тему: «Игры дома, на детской площадке»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игры, способствующие развитию у ребенка познавательных процессов, развитию основных движений.</w:t>
            </w:r>
          </w:p>
        </w:tc>
      </w:tr>
      <w:tr w:rsidR="005D3F9A" w:rsidRPr="00CF7725" w:rsidTr="002913D3">
        <w:trPr>
          <w:trHeight w:val="1789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3C0DF9" w:rsidRDefault="005D3F9A" w:rsidP="003C0D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Буклет для родителей </w:t>
            </w:r>
            <w:r w:rsidRPr="003C0D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«Улицы города» </w:t>
            </w:r>
          </w:p>
        </w:tc>
        <w:tc>
          <w:tcPr>
            <w:tcW w:w="6758" w:type="dxa"/>
            <w:vAlign w:val="center"/>
          </w:tcPr>
          <w:p w:rsidR="005D3F9A" w:rsidRPr="003C0DF9" w:rsidRDefault="005D3F9A" w:rsidP="003C0D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C0D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C0D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детского травматизма в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C0D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3F9A" w:rsidRPr="00CF7725" w:rsidTr="00E05EC4">
        <w:trPr>
          <w:trHeight w:val="2152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Default="005D3F9A" w:rsidP="001D3092">
            <w:pPr>
              <w:tabs>
                <w:tab w:val="left" w:pos="38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«Физкульт – ура!»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 и дополнить знания родителей о важности занятий физкультурой, о развивающих возможностях различных упражнений со спортивным инвентарем. Познакомить с приемами активизации двигательной активности детей.</w:t>
            </w:r>
          </w:p>
        </w:tc>
      </w:tr>
      <w:tr w:rsidR="005D3F9A" w:rsidRPr="00CF7725" w:rsidTr="002913D3">
        <w:trPr>
          <w:trHeight w:val="2510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8A0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«Польза и вред солнечных лучей»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8A0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родителей о пользе и вреде солнечных лучей для ребенка.</w:t>
            </w:r>
          </w:p>
        </w:tc>
      </w:tr>
      <w:tr w:rsidR="005D3F9A" w:rsidRPr="00CF7725" w:rsidTr="00E05EC4">
        <w:trPr>
          <w:trHeight w:val="1665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«Летнее настроение»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Пригласить детей и взрослых в импровизированную картинную галерею детских рисунков, Поощрять желание детей выступать перед зрителями.</w:t>
            </w:r>
          </w:p>
        </w:tc>
      </w:tr>
      <w:tr w:rsidR="005D3F9A" w:rsidRPr="00CF7725" w:rsidTr="0001563C">
        <w:trPr>
          <w:trHeight w:val="1421"/>
        </w:trPr>
        <w:tc>
          <w:tcPr>
            <w:tcW w:w="1758" w:type="dxa"/>
            <w:vMerge w:val="restart"/>
            <w:vAlign w:val="center"/>
          </w:tcPr>
          <w:p w:rsidR="005D3F9A" w:rsidRPr="00CF7725" w:rsidRDefault="005D3F9A" w:rsidP="0076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25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270" w:type="dxa"/>
            <w:vAlign w:val="center"/>
          </w:tcPr>
          <w:p w:rsidR="005D3F9A" w:rsidRPr="004F295A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5A">
              <w:rPr>
                <w:rFonts w:ascii="Times New Roman" w:hAnsi="Times New Roman"/>
                <w:sz w:val="28"/>
                <w:szCs w:val="28"/>
              </w:rPr>
              <w:t>Беседа «Как беречь здоровье»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здоровье детей, привлечение родителей к профилактике заболеваемости.</w:t>
            </w:r>
          </w:p>
        </w:tc>
      </w:tr>
      <w:tr w:rsidR="005D3F9A" w:rsidRPr="00CF7725" w:rsidTr="0001563C">
        <w:trPr>
          <w:trHeight w:val="1777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«Творческая мастерская»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принять участие в конкурсе поделок из природных материалов, учить детей помогать взрослым в создании совместной поделки.</w:t>
            </w:r>
          </w:p>
        </w:tc>
      </w:tr>
      <w:tr w:rsidR="005D3F9A" w:rsidRPr="00CF7725" w:rsidTr="0001563C"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Папка-передвижка «Безопасность детей в наших руках»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 с современными представлениями о правилах обеспечения безопасности детей, ответственностью родителей. Способствовать формированию у родителей умения выбирать приемы и методы воспитания культуры безопасности у детей.</w:t>
            </w:r>
          </w:p>
        </w:tc>
      </w:tr>
      <w:tr w:rsidR="005D3F9A" w:rsidRPr="00CF7725" w:rsidTr="0001563C">
        <w:trPr>
          <w:trHeight w:val="1654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4F295A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295A">
              <w:rPr>
                <w:rFonts w:ascii="Times New Roman" w:hAnsi="Times New Roman"/>
                <w:sz w:val="28"/>
                <w:szCs w:val="28"/>
              </w:rPr>
              <w:t>редложить консультацию на тему: «Игры дома, на детской площадке»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игры, способствующие развитию у ребенка познавательных процессов, развитию основных движений.</w:t>
            </w:r>
          </w:p>
        </w:tc>
      </w:tr>
      <w:tr w:rsidR="005D3F9A" w:rsidRPr="00CF7725" w:rsidTr="0001563C">
        <w:trPr>
          <w:trHeight w:val="1257"/>
        </w:trPr>
        <w:tc>
          <w:tcPr>
            <w:tcW w:w="1758" w:type="dxa"/>
            <w:vMerge/>
            <w:vAlign w:val="center"/>
          </w:tcPr>
          <w:p w:rsidR="005D3F9A" w:rsidRPr="00CF7725" w:rsidRDefault="005D3F9A" w:rsidP="001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Практикум: «Какие игрушки нужны детям?»</w:t>
            </w:r>
          </w:p>
        </w:tc>
        <w:tc>
          <w:tcPr>
            <w:tcW w:w="6758" w:type="dxa"/>
            <w:vAlign w:val="center"/>
          </w:tcPr>
          <w:p w:rsidR="005D3F9A" w:rsidRPr="00CF7725" w:rsidRDefault="005D3F9A" w:rsidP="00015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у родителей о педагогической ценности игрушек, об опасностях которые могут быть связаны с ними. Формировать практические умения, связанные с выбором игрушек с учетом их пользы, психологической, физической и химической безопасности. Учить организовывать игры с использованием различных игрушек.</w:t>
            </w:r>
          </w:p>
        </w:tc>
      </w:tr>
    </w:tbl>
    <w:p w:rsidR="005D3F9A" w:rsidRDefault="005D3F9A" w:rsidP="001D30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F9A" w:rsidRDefault="005D3F9A" w:rsidP="001D30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D3F9A" w:rsidSect="007B63EF">
      <w:pgSz w:w="16838" w:h="11906" w:orient="landscape"/>
      <w:pgMar w:top="53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E7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5C7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88A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4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2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80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CE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C2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2F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342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E446E"/>
    <w:multiLevelType w:val="hybridMultilevel"/>
    <w:tmpl w:val="C8666D96"/>
    <w:lvl w:ilvl="0" w:tplc="A48C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1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7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5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4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6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0B619D"/>
    <w:multiLevelType w:val="hybridMultilevel"/>
    <w:tmpl w:val="01D47D9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63C89"/>
    <w:multiLevelType w:val="hybridMultilevel"/>
    <w:tmpl w:val="148222CE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9C3D2F"/>
    <w:multiLevelType w:val="hybridMultilevel"/>
    <w:tmpl w:val="F3A8022C"/>
    <w:lvl w:ilvl="0" w:tplc="44CE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C347BB"/>
    <w:multiLevelType w:val="hybridMultilevel"/>
    <w:tmpl w:val="26D2AA92"/>
    <w:lvl w:ilvl="0" w:tplc="20081474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FE4B12"/>
    <w:multiLevelType w:val="multilevel"/>
    <w:tmpl w:val="84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D4532"/>
    <w:multiLevelType w:val="hybridMultilevel"/>
    <w:tmpl w:val="99584CF4"/>
    <w:lvl w:ilvl="0" w:tplc="CA826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804C8"/>
    <w:multiLevelType w:val="hybridMultilevel"/>
    <w:tmpl w:val="2598A6DE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B5035A"/>
    <w:multiLevelType w:val="hybridMultilevel"/>
    <w:tmpl w:val="68A0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B123D"/>
    <w:multiLevelType w:val="hybridMultilevel"/>
    <w:tmpl w:val="0E14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0958FC"/>
    <w:multiLevelType w:val="hybridMultilevel"/>
    <w:tmpl w:val="E2929D04"/>
    <w:lvl w:ilvl="0" w:tplc="6CCC5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DA1ABF"/>
    <w:multiLevelType w:val="hybridMultilevel"/>
    <w:tmpl w:val="E400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0403EF"/>
    <w:multiLevelType w:val="hybridMultilevel"/>
    <w:tmpl w:val="5442EAD2"/>
    <w:lvl w:ilvl="0" w:tplc="70DE71F6">
      <w:start w:val="1"/>
      <w:numFmt w:val="decimal"/>
      <w:lvlText w:val="%1."/>
      <w:lvlJc w:val="left"/>
      <w:pPr>
        <w:tabs>
          <w:tab w:val="num" w:pos="1890"/>
        </w:tabs>
        <w:ind w:left="1890" w:hanging="15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1D704F"/>
    <w:multiLevelType w:val="hybridMultilevel"/>
    <w:tmpl w:val="D2627526"/>
    <w:lvl w:ilvl="0" w:tplc="E136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050C57"/>
    <w:multiLevelType w:val="singleLevel"/>
    <w:tmpl w:val="25465F9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5AF2B10"/>
    <w:multiLevelType w:val="hybridMultilevel"/>
    <w:tmpl w:val="874A9FB8"/>
    <w:lvl w:ilvl="0" w:tplc="3BC450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2B"/>
    <w:multiLevelType w:val="hybridMultilevel"/>
    <w:tmpl w:val="9C1E9B28"/>
    <w:lvl w:ilvl="0" w:tplc="83DC11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5"/>
  </w:num>
  <w:num w:numId="6">
    <w:abstractNumId w:val="21"/>
  </w:num>
  <w:num w:numId="7">
    <w:abstractNumId w:val="12"/>
  </w:num>
  <w:num w:numId="8">
    <w:abstractNumId w:val="14"/>
  </w:num>
  <w:num w:numId="9">
    <w:abstractNumId w:val="17"/>
  </w:num>
  <w:num w:numId="10">
    <w:abstractNumId w:val="16"/>
  </w:num>
  <w:num w:numId="11">
    <w:abstractNumId w:val="23"/>
  </w:num>
  <w:num w:numId="12">
    <w:abstractNumId w:val="10"/>
  </w:num>
  <w:num w:numId="13">
    <w:abstractNumId w:val="24"/>
  </w:num>
  <w:num w:numId="14">
    <w:abstractNumId w:val="2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48"/>
    <w:rsid w:val="00007546"/>
    <w:rsid w:val="000109A1"/>
    <w:rsid w:val="000125EC"/>
    <w:rsid w:val="00013094"/>
    <w:rsid w:val="00013257"/>
    <w:rsid w:val="0001563C"/>
    <w:rsid w:val="00016217"/>
    <w:rsid w:val="0002147F"/>
    <w:rsid w:val="00023ECC"/>
    <w:rsid w:val="000306B4"/>
    <w:rsid w:val="000412B9"/>
    <w:rsid w:val="000425E9"/>
    <w:rsid w:val="00042BFF"/>
    <w:rsid w:val="00043A97"/>
    <w:rsid w:val="0004496A"/>
    <w:rsid w:val="000529B6"/>
    <w:rsid w:val="00054E32"/>
    <w:rsid w:val="000565CE"/>
    <w:rsid w:val="000604D9"/>
    <w:rsid w:val="00061A88"/>
    <w:rsid w:val="00062A3C"/>
    <w:rsid w:val="00064426"/>
    <w:rsid w:val="00071072"/>
    <w:rsid w:val="0007506A"/>
    <w:rsid w:val="00076994"/>
    <w:rsid w:val="00082CFE"/>
    <w:rsid w:val="00085BDD"/>
    <w:rsid w:val="00087A63"/>
    <w:rsid w:val="00087FAE"/>
    <w:rsid w:val="00090EEE"/>
    <w:rsid w:val="0009458C"/>
    <w:rsid w:val="00095663"/>
    <w:rsid w:val="000A20A3"/>
    <w:rsid w:val="000A338C"/>
    <w:rsid w:val="000A7D34"/>
    <w:rsid w:val="000B10DA"/>
    <w:rsid w:val="000B1F1A"/>
    <w:rsid w:val="000B208B"/>
    <w:rsid w:val="000B4407"/>
    <w:rsid w:val="000B78BD"/>
    <w:rsid w:val="000C1D57"/>
    <w:rsid w:val="000C2A4B"/>
    <w:rsid w:val="000C2D8E"/>
    <w:rsid w:val="000C47C0"/>
    <w:rsid w:val="000C601B"/>
    <w:rsid w:val="000D6DF7"/>
    <w:rsid w:val="000D79D0"/>
    <w:rsid w:val="000E2730"/>
    <w:rsid w:val="000E7794"/>
    <w:rsid w:val="000F017A"/>
    <w:rsid w:val="000F03BC"/>
    <w:rsid w:val="000F2A72"/>
    <w:rsid w:val="000F2C72"/>
    <w:rsid w:val="000F4605"/>
    <w:rsid w:val="000F759C"/>
    <w:rsid w:val="00103377"/>
    <w:rsid w:val="00104881"/>
    <w:rsid w:val="0011075B"/>
    <w:rsid w:val="0012032D"/>
    <w:rsid w:val="00127BD1"/>
    <w:rsid w:val="00133A95"/>
    <w:rsid w:val="00133F2E"/>
    <w:rsid w:val="00145988"/>
    <w:rsid w:val="0015093D"/>
    <w:rsid w:val="001516B7"/>
    <w:rsid w:val="00152271"/>
    <w:rsid w:val="00153B8D"/>
    <w:rsid w:val="001573C0"/>
    <w:rsid w:val="00157FF2"/>
    <w:rsid w:val="00162237"/>
    <w:rsid w:val="0016249A"/>
    <w:rsid w:val="00162748"/>
    <w:rsid w:val="00176317"/>
    <w:rsid w:val="0018240B"/>
    <w:rsid w:val="001857CC"/>
    <w:rsid w:val="00187A16"/>
    <w:rsid w:val="00191BB8"/>
    <w:rsid w:val="001A0AD0"/>
    <w:rsid w:val="001A0E63"/>
    <w:rsid w:val="001A147F"/>
    <w:rsid w:val="001A2BA8"/>
    <w:rsid w:val="001A6D0C"/>
    <w:rsid w:val="001A724E"/>
    <w:rsid w:val="001A75D0"/>
    <w:rsid w:val="001B271A"/>
    <w:rsid w:val="001B5404"/>
    <w:rsid w:val="001C165C"/>
    <w:rsid w:val="001C2311"/>
    <w:rsid w:val="001C7775"/>
    <w:rsid w:val="001D155A"/>
    <w:rsid w:val="001D3092"/>
    <w:rsid w:val="001D34AF"/>
    <w:rsid w:val="001D5395"/>
    <w:rsid w:val="001D6146"/>
    <w:rsid w:val="001F12E3"/>
    <w:rsid w:val="001F4A28"/>
    <w:rsid w:val="001F4DC0"/>
    <w:rsid w:val="002009E9"/>
    <w:rsid w:val="002107E6"/>
    <w:rsid w:val="00210DC2"/>
    <w:rsid w:val="00215E2A"/>
    <w:rsid w:val="00216802"/>
    <w:rsid w:val="00223538"/>
    <w:rsid w:val="0022367E"/>
    <w:rsid w:val="0022558A"/>
    <w:rsid w:val="00230B2A"/>
    <w:rsid w:val="00230C02"/>
    <w:rsid w:val="00240B64"/>
    <w:rsid w:val="002420CA"/>
    <w:rsid w:val="00244971"/>
    <w:rsid w:val="00244F2D"/>
    <w:rsid w:val="00252FC0"/>
    <w:rsid w:val="002532AF"/>
    <w:rsid w:val="002625CC"/>
    <w:rsid w:val="00265462"/>
    <w:rsid w:val="00265491"/>
    <w:rsid w:val="002758A0"/>
    <w:rsid w:val="00280AF2"/>
    <w:rsid w:val="002829EE"/>
    <w:rsid w:val="0028708A"/>
    <w:rsid w:val="00290130"/>
    <w:rsid w:val="002913D3"/>
    <w:rsid w:val="00293592"/>
    <w:rsid w:val="00296CB9"/>
    <w:rsid w:val="00297144"/>
    <w:rsid w:val="002A5BF8"/>
    <w:rsid w:val="002A663F"/>
    <w:rsid w:val="002B1057"/>
    <w:rsid w:val="002B40E5"/>
    <w:rsid w:val="002B5CF8"/>
    <w:rsid w:val="002C0369"/>
    <w:rsid w:val="002C117C"/>
    <w:rsid w:val="002C2855"/>
    <w:rsid w:val="002C31D7"/>
    <w:rsid w:val="002C794C"/>
    <w:rsid w:val="002C7D22"/>
    <w:rsid w:val="002D06B2"/>
    <w:rsid w:val="002D48E8"/>
    <w:rsid w:val="002D6CAB"/>
    <w:rsid w:val="002E08A4"/>
    <w:rsid w:val="002E4543"/>
    <w:rsid w:val="002F15AE"/>
    <w:rsid w:val="00300DCB"/>
    <w:rsid w:val="00302BF0"/>
    <w:rsid w:val="003030CF"/>
    <w:rsid w:val="00303A8D"/>
    <w:rsid w:val="003060A3"/>
    <w:rsid w:val="00306EEE"/>
    <w:rsid w:val="00310669"/>
    <w:rsid w:val="003136E7"/>
    <w:rsid w:val="00313DDD"/>
    <w:rsid w:val="003151CD"/>
    <w:rsid w:val="00316075"/>
    <w:rsid w:val="00320025"/>
    <w:rsid w:val="0032299F"/>
    <w:rsid w:val="00322CE5"/>
    <w:rsid w:val="00323084"/>
    <w:rsid w:val="00327738"/>
    <w:rsid w:val="00336D04"/>
    <w:rsid w:val="003402DA"/>
    <w:rsid w:val="00340BB4"/>
    <w:rsid w:val="00341955"/>
    <w:rsid w:val="00344EE0"/>
    <w:rsid w:val="00362430"/>
    <w:rsid w:val="00362F10"/>
    <w:rsid w:val="00366D91"/>
    <w:rsid w:val="00373279"/>
    <w:rsid w:val="00376933"/>
    <w:rsid w:val="00380CDD"/>
    <w:rsid w:val="00384102"/>
    <w:rsid w:val="00390341"/>
    <w:rsid w:val="00390CB7"/>
    <w:rsid w:val="00391BA6"/>
    <w:rsid w:val="00393F62"/>
    <w:rsid w:val="0039423B"/>
    <w:rsid w:val="00395E3D"/>
    <w:rsid w:val="0039719F"/>
    <w:rsid w:val="003A06FA"/>
    <w:rsid w:val="003A1FF8"/>
    <w:rsid w:val="003A21A8"/>
    <w:rsid w:val="003A3E7F"/>
    <w:rsid w:val="003A459E"/>
    <w:rsid w:val="003A5CE3"/>
    <w:rsid w:val="003A62DD"/>
    <w:rsid w:val="003A6EB3"/>
    <w:rsid w:val="003B304F"/>
    <w:rsid w:val="003B4064"/>
    <w:rsid w:val="003C0DF9"/>
    <w:rsid w:val="003C3C63"/>
    <w:rsid w:val="003C49FA"/>
    <w:rsid w:val="003D0AE4"/>
    <w:rsid w:val="003D1927"/>
    <w:rsid w:val="003D2DA3"/>
    <w:rsid w:val="003D40B1"/>
    <w:rsid w:val="003D552B"/>
    <w:rsid w:val="003D6ABA"/>
    <w:rsid w:val="003E0F9B"/>
    <w:rsid w:val="003E4589"/>
    <w:rsid w:val="003E4AD3"/>
    <w:rsid w:val="003E4D7A"/>
    <w:rsid w:val="003E6190"/>
    <w:rsid w:val="003E7604"/>
    <w:rsid w:val="003F17C0"/>
    <w:rsid w:val="003F24EE"/>
    <w:rsid w:val="003F468E"/>
    <w:rsid w:val="003F49E0"/>
    <w:rsid w:val="003F6ECF"/>
    <w:rsid w:val="003F7DFF"/>
    <w:rsid w:val="00401F48"/>
    <w:rsid w:val="004055EE"/>
    <w:rsid w:val="00414AF3"/>
    <w:rsid w:val="00414C49"/>
    <w:rsid w:val="00415D8E"/>
    <w:rsid w:val="00420C71"/>
    <w:rsid w:val="0042462E"/>
    <w:rsid w:val="00424741"/>
    <w:rsid w:val="0042583D"/>
    <w:rsid w:val="00427023"/>
    <w:rsid w:val="004417FF"/>
    <w:rsid w:val="00445BC8"/>
    <w:rsid w:val="0045750C"/>
    <w:rsid w:val="00457BA7"/>
    <w:rsid w:val="00465DB8"/>
    <w:rsid w:val="0046698E"/>
    <w:rsid w:val="0047218F"/>
    <w:rsid w:val="0047730B"/>
    <w:rsid w:val="00487875"/>
    <w:rsid w:val="00495F38"/>
    <w:rsid w:val="004A0881"/>
    <w:rsid w:val="004A363D"/>
    <w:rsid w:val="004A6DAF"/>
    <w:rsid w:val="004B122A"/>
    <w:rsid w:val="004B65B1"/>
    <w:rsid w:val="004B69B3"/>
    <w:rsid w:val="004B6CAF"/>
    <w:rsid w:val="004C0E43"/>
    <w:rsid w:val="004C30AC"/>
    <w:rsid w:val="004C4ED1"/>
    <w:rsid w:val="004C6B60"/>
    <w:rsid w:val="004C79DD"/>
    <w:rsid w:val="004D3BA1"/>
    <w:rsid w:val="004D53E3"/>
    <w:rsid w:val="004E2032"/>
    <w:rsid w:val="004E4801"/>
    <w:rsid w:val="004F0699"/>
    <w:rsid w:val="004F15A0"/>
    <w:rsid w:val="004F1FAA"/>
    <w:rsid w:val="004F295A"/>
    <w:rsid w:val="004F2C7C"/>
    <w:rsid w:val="004F5629"/>
    <w:rsid w:val="004F77E7"/>
    <w:rsid w:val="004F7864"/>
    <w:rsid w:val="0050252D"/>
    <w:rsid w:val="00503D3F"/>
    <w:rsid w:val="00505EB4"/>
    <w:rsid w:val="00507A69"/>
    <w:rsid w:val="00507E48"/>
    <w:rsid w:val="00520F00"/>
    <w:rsid w:val="00525814"/>
    <w:rsid w:val="00527BCD"/>
    <w:rsid w:val="00527BEE"/>
    <w:rsid w:val="0053223F"/>
    <w:rsid w:val="0053271E"/>
    <w:rsid w:val="00534697"/>
    <w:rsid w:val="00540640"/>
    <w:rsid w:val="00556AD0"/>
    <w:rsid w:val="0055709E"/>
    <w:rsid w:val="0057693B"/>
    <w:rsid w:val="00583173"/>
    <w:rsid w:val="005854BE"/>
    <w:rsid w:val="00590D96"/>
    <w:rsid w:val="0059337F"/>
    <w:rsid w:val="00596AE5"/>
    <w:rsid w:val="00597CA3"/>
    <w:rsid w:val="005A1F7B"/>
    <w:rsid w:val="005A3707"/>
    <w:rsid w:val="005A4F0B"/>
    <w:rsid w:val="005A62B7"/>
    <w:rsid w:val="005B2ADC"/>
    <w:rsid w:val="005B507A"/>
    <w:rsid w:val="005B6FC9"/>
    <w:rsid w:val="005B7200"/>
    <w:rsid w:val="005C2434"/>
    <w:rsid w:val="005C37AD"/>
    <w:rsid w:val="005C53DA"/>
    <w:rsid w:val="005C6667"/>
    <w:rsid w:val="005C7974"/>
    <w:rsid w:val="005D00FB"/>
    <w:rsid w:val="005D1E7D"/>
    <w:rsid w:val="005D3DB6"/>
    <w:rsid w:val="005D3F6A"/>
    <w:rsid w:val="005D3F9A"/>
    <w:rsid w:val="005D47A2"/>
    <w:rsid w:val="005E19E0"/>
    <w:rsid w:val="005E43AF"/>
    <w:rsid w:val="005E530D"/>
    <w:rsid w:val="005F25C3"/>
    <w:rsid w:val="006030CE"/>
    <w:rsid w:val="00604687"/>
    <w:rsid w:val="006060C2"/>
    <w:rsid w:val="006112CC"/>
    <w:rsid w:val="00611EC8"/>
    <w:rsid w:val="006126B3"/>
    <w:rsid w:val="00612902"/>
    <w:rsid w:val="0061793A"/>
    <w:rsid w:val="00617AFE"/>
    <w:rsid w:val="0062376C"/>
    <w:rsid w:val="00626D97"/>
    <w:rsid w:val="00635843"/>
    <w:rsid w:val="006365E0"/>
    <w:rsid w:val="00637235"/>
    <w:rsid w:val="0064116D"/>
    <w:rsid w:val="00642FEE"/>
    <w:rsid w:val="00643A07"/>
    <w:rsid w:val="00651799"/>
    <w:rsid w:val="00654006"/>
    <w:rsid w:val="0065498E"/>
    <w:rsid w:val="00657E34"/>
    <w:rsid w:val="00662093"/>
    <w:rsid w:val="0066636F"/>
    <w:rsid w:val="006678D8"/>
    <w:rsid w:val="006705B8"/>
    <w:rsid w:val="0067465E"/>
    <w:rsid w:val="006746FB"/>
    <w:rsid w:val="0067764D"/>
    <w:rsid w:val="00677EAE"/>
    <w:rsid w:val="00683011"/>
    <w:rsid w:val="006845A5"/>
    <w:rsid w:val="00686248"/>
    <w:rsid w:val="00692B98"/>
    <w:rsid w:val="00695F7B"/>
    <w:rsid w:val="006A2DFD"/>
    <w:rsid w:val="006A5BF4"/>
    <w:rsid w:val="006A63D0"/>
    <w:rsid w:val="006B3DA3"/>
    <w:rsid w:val="006C0382"/>
    <w:rsid w:val="006C2785"/>
    <w:rsid w:val="006C5FE1"/>
    <w:rsid w:val="006D39C7"/>
    <w:rsid w:val="006E105C"/>
    <w:rsid w:val="006E18DB"/>
    <w:rsid w:val="006E5386"/>
    <w:rsid w:val="006E6894"/>
    <w:rsid w:val="006F1AAB"/>
    <w:rsid w:val="006F33C8"/>
    <w:rsid w:val="006F3620"/>
    <w:rsid w:val="0070141A"/>
    <w:rsid w:val="00701AA4"/>
    <w:rsid w:val="00702060"/>
    <w:rsid w:val="00704EC1"/>
    <w:rsid w:val="00706B72"/>
    <w:rsid w:val="007124B7"/>
    <w:rsid w:val="0071464B"/>
    <w:rsid w:val="0071471B"/>
    <w:rsid w:val="0071497D"/>
    <w:rsid w:val="00721A99"/>
    <w:rsid w:val="00722885"/>
    <w:rsid w:val="00732187"/>
    <w:rsid w:val="00736DA0"/>
    <w:rsid w:val="00736EAF"/>
    <w:rsid w:val="0074079E"/>
    <w:rsid w:val="007427D4"/>
    <w:rsid w:val="0074785D"/>
    <w:rsid w:val="00747BF1"/>
    <w:rsid w:val="0075058B"/>
    <w:rsid w:val="00752DE5"/>
    <w:rsid w:val="00756E5D"/>
    <w:rsid w:val="007571B9"/>
    <w:rsid w:val="00760B24"/>
    <w:rsid w:val="007622EA"/>
    <w:rsid w:val="007634A5"/>
    <w:rsid w:val="00764E12"/>
    <w:rsid w:val="00767ED3"/>
    <w:rsid w:val="00770863"/>
    <w:rsid w:val="0077619C"/>
    <w:rsid w:val="007807DA"/>
    <w:rsid w:val="00781B37"/>
    <w:rsid w:val="00783AA6"/>
    <w:rsid w:val="00783DB3"/>
    <w:rsid w:val="0078765D"/>
    <w:rsid w:val="00791FF1"/>
    <w:rsid w:val="0079437F"/>
    <w:rsid w:val="0079500C"/>
    <w:rsid w:val="007B109C"/>
    <w:rsid w:val="007B2A73"/>
    <w:rsid w:val="007B5B4A"/>
    <w:rsid w:val="007B63EF"/>
    <w:rsid w:val="007C06D1"/>
    <w:rsid w:val="007C1845"/>
    <w:rsid w:val="007C2D36"/>
    <w:rsid w:val="007C48ED"/>
    <w:rsid w:val="007C4B15"/>
    <w:rsid w:val="007C5DA6"/>
    <w:rsid w:val="007D06B5"/>
    <w:rsid w:val="007D28C8"/>
    <w:rsid w:val="007D576C"/>
    <w:rsid w:val="007D608E"/>
    <w:rsid w:val="007D66DA"/>
    <w:rsid w:val="007D7D23"/>
    <w:rsid w:val="007E0CE6"/>
    <w:rsid w:val="007E1C6F"/>
    <w:rsid w:val="007E502D"/>
    <w:rsid w:val="007F1E26"/>
    <w:rsid w:val="007F41E6"/>
    <w:rsid w:val="007F7EB6"/>
    <w:rsid w:val="008007AC"/>
    <w:rsid w:val="00801403"/>
    <w:rsid w:val="0080354B"/>
    <w:rsid w:val="00805546"/>
    <w:rsid w:val="00805D52"/>
    <w:rsid w:val="00806C05"/>
    <w:rsid w:val="008127DB"/>
    <w:rsid w:val="00816D44"/>
    <w:rsid w:val="008208FC"/>
    <w:rsid w:val="00824B63"/>
    <w:rsid w:val="008316FB"/>
    <w:rsid w:val="0083204F"/>
    <w:rsid w:val="00835F9B"/>
    <w:rsid w:val="00836B1F"/>
    <w:rsid w:val="00840859"/>
    <w:rsid w:val="00841364"/>
    <w:rsid w:val="00844931"/>
    <w:rsid w:val="008510D7"/>
    <w:rsid w:val="00855F37"/>
    <w:rsid w:val="00861889"/>
    <w:rsid w:val="00864B66"/>
    <w:rsid w:val="00874C43"/>
    <w:rsid w:val="00874EE4"/>
    <w:rsid w:val="0087506E"/>
    <w:rsid w:val="008833CD"/>
    <w:rsid w:val="00883E4F"/>
    <w:rsid w:val="0088430F"/>
    <w:rsid w:val="00891553"/>
    <w:rsid w:val="008A064F"/>
    <w:rsid w:val="008A2224"/>
    <w:rsid w:val="008A4BED"/>
    <w:rsid w:val="008A5DEA"/>
    <w:rsid w:val="008A6856"/>
    <w:rsid w:val="008A7110"/>
    <w:rsid w:val="008B00D2"/>
    <w:rsid w:val="008C07A9"/>
    <w:rsid w:val="008C2F83"/>
    <w:rsid w:val="008C3D48"/>
    <w:rsid w:val="008C7053"/>
    <w:rsid w:val="008C77F6"/>
    <w:rsid w:val="008D2B6E"/>
    <w:rsid w:val="008D4FE5"/>
    <w:rsid w:val="008F560A"/>
    <w:rsid w:val="008F593D"/>
    <w:rsid w:val="0090136C"/>
    <w:rsid w:val="00904ADD"/>
    <w:rsid w:val="0091154A"/>
    <w:rsid w:val="00914170"/>
    <w:rsid w:val="009156EA"/>
    <w:rsid w:val="00917834"/>
    <w:rsid w:val="00922858"/>
    <w:rsid w:val="0092376D"/>
    <w:rsid w:val="009237C1"/>
    <w:rsid w:val="00926237"/>
    <w:rsid w:val="009273B8"/>
    <w:rsid w:val="00931A5C"/>
    <w:rsid w:val="0093214C"/>
    <w:rsid w:val="009370F1"/>
    <w:rsid w:val="00944080"/>
    <w:rsid w:val="009450E9"/>
    <w:rsid w:val="00952269"/>
    <w:rsid w:val="00955E4C"/>
    <w:rsid w:val="009572C7"/>
    <w:rsid w:val="0096061B"/>
    <w:rsid w:val="00960BA4"/>
    <w:rsid w:val="00962996"/>
    <w:rsid w:val="00963027"/>
    <w:rsid w:val="00963F9C"/>
    <w:rsid w:val="00964735"/>
    <w:rsid w:val="00964D85"/>
    <w:rsid w:val="00966A43"/>
    <w:rsid w:val="00970F8A"/>
    <w:rsid w:val="0097353B"/>
    <w:rsid w:val="00973686"/>
    <w:rsid w:val="00982F73"/>
    <w:rsid w:val="00985974"/>
    <w:rsid w:val="0099517A"/>
    <w:rsid w:val="00996137"/>
    <w:rsid w:val="00996848"/>
    <w:rsid w:val="00996E30"/>
    <w:rsid w:val="009A260E"/>
    <w:rsid w:val="009A2C37"/>
    <w:rsid w:val="009A6D68"/>
    <w:rsid w:val="009B159C"/>
    <w:rsid w:val="009B4ACC"/>
    <w:rsid w:val="009B59C9"/>
    <w:rsid w:val="009C5CF9"/>
    <w:rsid w:val="009C7D37"/>
    <w:rsid w:val="009D0D26"/>
    <w:rsid w:val="009D17F6"/>
    <w:rsid w:val="009D1DCF"/>
    <w:rsid w:val="009D2B94"/>
    <w:rsid w:val="009E799A"/>
    <w:rsid w:val="009F5737"/>
    <w:rsid w:val="00A006D1"/>
    <w:rsid w:val="00A11AED"/>
    <w:rsid w:val="00A12671"/>
    <w:rsid w:val="00A15284"/>
    <w:rsid w:val="00A15B4D"/>
    <w:rsid w:val="00A17DB0"/>
    <w:rsid w:val="00A25E84"/>
    <w:rsid w:val="00A2663F"/>
    <w:rsid w:val="00A307A3"/>
    <w:rsid w:val="00A30873"/>
    <w:rsid w:val="00A36A55"/>
    <w:rsid w:val="00A43E5F"/>
    <w:rsid w:val="00A464E7"/>
    <w:rsid w:val="00A50853"/>
    <w:rsid w:val="00A5486F"/>
    <w:rsid w:val="00A639DA"/>
    <w:rsid w:val="00A707D6"/>
    <w:rsid w:val="00A736B2"/>
    <w:rsid w:val="00A736B6"/>
    <w:rsid w:val="00A74EE0"/>
    <w:rsid w:val="00A7615F"/>
    <w:rsid w:val="00A80F2E"/>
    <w:rsid w:val="00A8603B"/>
    <w:rsid w:val="00A86B49"/>
    <w:rsid w:val="00A93CC3"/>
    <w:rsid w:val="00AA0726"/>
    <w:rsid w:val="00AA30AC"/>
    <w:rsid w:val="00AA3A44"/>
    <w:rsid w:val="00AA3F77"/>
    <w:rsid w:val="00AA4D45"/>
    <w:rsid w:val="00AB2DFA"/>
    <w:rsid w:val="00AB4909"/>
    <w:rsid w:val="00AC448F"/>
    <w:rsid w:val="00AC4881"/>
    <w:rsid w:val="00AC75D2"/>
    <w:rsid w:val="00AD17CA"/>
    <w:rsid w:val="00AD231E"/>
    <w:rsid w:val="00AE1900"/>
    <w:rsid w:val="00AE2999"/>
    <w:rsid w:val="00AE79D4"/>
    <w:rsid w:val="00AE7DFD"/>
    <w:rsid w:val="00AF600A"/>
    <w:rsid w:val="00AF7884"/>
    <w:rsid w:val="00B001E2"/>
    <w:rsid w:val="00B00469"/>
    <w:rsid w:val="00B0675E"/>
    <w:rsid w:val="00B11962"/>
    <w:rsid w:val="00B150F1"/>
    <w:rsid w:val="00B17693"/>
    <w:rsid w:val="00B17D29"/>
    <w:rsid w:val="00B228DD"/>
    <w:rsid w:val="00B24BD8"/>
    <w:rsid w:val="00B44ED3"/>
    <w:rsid w:val="00B50E1A"/>
    <w:rsid w:val="00B51927"/>
    <w:rsid w:val="00B54BCC"/>
    <w:rsid w:val="00B620EF"/>
    <w:rsid w:val="00B6219E"/>
    <w:rsid w:val="00B62905"/>
    <w:rsid w:val="00B70136"/>
    <w:rsid w:val="00B704A1"/>
    <w:rsid w:val="00B71AFD"/>
    <w:rsid w:val="00B731A7"/>
    <w:rsid w:val="00B77A36"/>
    <w:rsid w:val="00B818D6"/>
    <w:rsid w:val="00B8484F"/>
    <w:rsid w:val="00B854FF"/>
    <w:rsid w:val="00B85AD7"/>
    <w:rsid w:val="00B865EE"/>
    <w:rsid w:val="00BA0C92"/>
    <w:rsid w:val="00BA32C3"/>
    <w:rsid w:val="00BA421E"/>
    <w:rsid w:val="00BA5B4C"/>
    <w:rsid w:val="00BA6BDB"/>
    <w:rsid w:val="00BB13DA"/>
    <w:rsid w:val="00BB3794"/>
    <w:rsid w:val="00BB3AD3"/>
    <w:rsid w:val="00BB4A5D"/>
    <w:rsid w:val="00BB62DF"/>
    <w:rsid w:val="00BB65B8"/>
    <w:rsid w:val="00BB7F09"/>
    <w:rsid w:val="00BC0DDC"/>
    <w:rsid w:val="00BC442D"/>
    <w:rsid w:val="00BC6FF9"/>
    <w:rsid w:val="00BD1FAF"/>
    <w:rsid w:val="00BD4B60"/>
    <w:rsid w:val="00BD67DD"/>
    <w:rsid w:val="00BE192F"/>
    <w:rsid w:val="00BE2843"/>
    <w:rsid w:val="00BE46E8"/>
    <w:rsid w:val="00BE6D46"/>
    <w:rsid w:val="00BF16F5"/>
    <w:rsid w:val="00C00F84"/>
    <w:rsid w:val="00C016D8"/>
    <w:rsid w:val="00C05294"/>
    <w:rsid w:val="00C1618A"/>
    <w:rsid w:val="00C16690"/>
    <w:rsid w:val="00C1717B"/>
    <w:rsid w:val="00C17CC9"/>
    <w:rsid w:val="00C20E0E"/>
    <w:rsid w:val="00C232CE"/>
    <w:rsid w:val="00C23A25"/>
    <w:rsid w:val="00C30594"/>
    <w:rsid w:val="00C309BA"/>
    <w:rsid w:val="00C32EF7"/>
    <w:rsid w:val="00C46158"/>
    <w:rsid w:val="00C503D8"/>
    <w:rsid w:val="00C53C7F"/>
    <w:rsid w:val="00C64F0E"/>
    <w:rsid w:val="00C65387"/>
    <w:rsid w:val="00C6587F"/>
    <w:rsid w:val="00C67A45"/>
    <w:rsid w:val="00C75888"/>
    <w:rsid w:val="00C8672E"/>
    <w:rsid w:val="00C869FF"/>
    <w:rsid w:val="00C87E4C"/>
    <w:rsid w:val="00C92246"/>
    <w:rsid w:val="00CA1D98"/>
    <w:rsid w:val="00CA4408"/>
    <w:rsid w:val="00CA508E"/>
    <w:rsid w:val="00CA5B1D"/>
    <w:rsid w:val="00CB7203"/>
    <w:rsid w:val="00CC035A"/>
    <w:rsid w:val="00CC7549"/>
    <w:rsid w:val="00CD192D"/>
    <w:rsid w:val="00CD5B07"/>
    <w:rsid w:val="00CE066F"/>
    <w:rsid w:val="00CE1B4D"/>
    <w:rsid w:val="00CE4130"/>
    <w:rsid w:val="00CE43DD"/>
    <w:rsid w:val="00CF1B7E"/>
    <w:rsid w:val="00CF1F30"/>
    <w:rsid w:val="00CF205B"/>
    <w:rsid w:val="00CF28A9"/>
    <w:rsid w:val="00CF3E0E"/>
    <w:rsid w:val="00CF3F44"/>
    <w:rsid w:val="00CF7725"/>
    <w:rsid w:val="00D03B45"/>
    <w:rsid w:val="00D03B8D"/>
    <w:rsid w:val="00D116ED"/>
    <w:rsid w:val="00D1263B"/>
    <w:rsid w:val="00D130AB"/>
    <w:rsid w:val="00D14D23"/>
    <w:rsid w:val="00D16CC7"/>
    <w:rsid w:val="00D17336"/>
    <w:rsid w:val="00D23BAA"/>
    <w:rsid w:val="00D247ED"/>
    <w:rsid w:val="00D2488C"/>
    <w:rsid w:val="00D26AE1"/>
    <w:rsid w:val="00D26C73"/>
    <w:rsid w:val="00D3211F"/>
    <w:rsid w:val="00D3500E"/>
    <w:rsid w:val="00D3726C"/>
    <w:rsid w:val="00D4155F"/>
    <w:rsid w:val="00D41645"/>
    <w:rsid w:val="00D41C54"/>
    <w:rsid w:val="00D4303E"/>
    <w:rsid w:val="00D43CC5"/>
    <w:rsid w:val="00D5260D"/>
    <w:rsid w:val="00D5454D"/>
    <w:rsid w:val="00D5652B"/>
    <w:rsid w:val="00D62988"/>
    <w:rsid w:val="00D63EBD"/>
    <w:rsid w:val="00D65758"/>
    <w:rsid w:val="00D702BE"/>
    <w:rsid w:val="00D71D49"/>
    <w:rsid w:val="00D720B2"/>
    <w:rsid w:val="00D74533"/>
    <w:rsid w:val="00D75F21"/>
    <w:rsid w:val="00D777A7"/>
    <w:rsid w:val="00D8270C"/>
    <w:rsid w:val="00D872EF"/>
    <w:rsid w:val="00D911AE"/>
    <w:rsid w:val="00D924E2"/>
    <w:rsid w:val="00D935E7"/>
    <w:rsid w:val="00D95FBC"/>
    <w:rsid w:val="00DA23AD"/>
    <w:rsid w:val="00DA3EA5"/>
    <w:rsid w:val="00DA41D1"/>
    <w:rsid w:val="00DA62FD"/>
    <w:rsid w:val="00DA76AC"/>
    <w:rsid w:val="00DB0DE8"/>
    <w:rsid w:val="00DB59F5"/>
    <w:rsid w:val="00DB64F7"/>
    <w:rsid w:val="00DC1295"/>
    <w:rsid w:val="00DC61A8"/>
    <w:rsid w:val="00DC7E06"/>
    <w:rsid w:val="00DD4986"/>
    <w:rsid w:val="00DD4D6F"/>
    <w:rsid w:val="00DD609A"/>
    <w:rsid w:val="00DE0DE1"/>
    <w:rsid w:val="00DE1F53"/>
    <w:rsid w:val="00DE63E1"/>
    <w:rsid w:val="00DE66B4"/>
    <w:rsid w:val="00DE7433"/>
    <w:rsid w:val="00DF5DF8"/>
    <w:rsid w:val="00E02DA6"/>
    <w:rsid w:val="00E05EC4"/>
    <w:rsid w:val="00E11980"/>
    <w:rsid w:val="00E13A2F"/>
    <w:rsid w:val="00E146FC"/>
    <w:rsid w:val="00E16E19"/>
    <w:rsid w:val="00E205DE"/>
    <w:rsid w:val="00E216D6"/>
    <w:rsid w:val="00E25A7E"/>
    <w:rsid w:val="00E3602E"/>
    <w:rsid w:val="00E43296"/>
    <w:rsid w:val="00E46142"/>
    <w:rsid w:val="00E50360"/>
    <w:rsid w:val="00E51C38"/>
    <w:rsid w:val="00E53931"/>
    <w:rsid w:val="00E54278"/>
    <w:rsid w:val="00E71AA2"/>
    <w:rsid w:val="00E7284D"/>
    <w:rsid w:val="00E73AF1"/>
    <w:rsid w:val="00E7456A"/>
    <w:rsid w:val="00E7646D"/>
    <w:rsid w:val="00E770D3"/>
    <w:rsid w:val="00E842A4"/>
    <w:rsid w:val="00E8599C"/>
    <w:rsid w:val="00E85DD4"/>
    <w:rsid w:val="00E865BF"/>
    <w:rsid w:val="00E86B51"/>
    <w:rsid w:val="00E86F17"/>
    <w:rsid w:val="00EA6C2F"/>
    <w:rsid w:val="00EB4AA9"/>
    <w:rsid w:val="00EB65A1"/>
    <w:rsid w:val="00EC00C0"/>
    <w:rsid w:val="00EC1AE4"/>
    <w:rsid w:val="00EC220F"/>
    <w:rsid w:val="00EC451B"/>
    <w:rsid w:val="00EC489C"/>
    <w:rsid w:val="00EC4EA7"/>
    <w:rsid w:val="00EC5639"/>
    <w:rsid w:val="00EC6D24"/>
    <w:rsid w:val="00ED51D8"/>
    <w:rsid w:val="00ED5892"/>
    <w:rsid w:val="00ED610D"/>
    <w:rsid w:val="00EE17A4"/>
    <w:rsid w:val="00EE1BC7"/>
    <w:rsid w:val="00EE4EE7"/>
    <w:rsid w:val="00EE5B40"/>
    <w:rsid w:val="00EE5BF3"/>
    <w:rsid w:val="00EF47E1"/>
    <w:rsid w:val="00EF5194"/>
    <w:rsid w:val="00EF7AD0"/>
    <w:rsid w:val="00F02C48"/>
    <w:rsid w:val="00F06A5D"/>
    <w:rsid w:val="00F07D34"/>
    <w:rsid w:val="00F10C42"/>
    <w:rsid w:val="00F11E08"/>
    <w:rsid w:val="00F20656"/>
    <w:rsid w:val="00F22130"/>
    <w:rsid w:val="00F372E2"/>
    <w:rsid w:val="00F4001F"/>
    <w:rsid w:val="00F41CBA"/>
    <w:rsid w:val="00F51069"/>
    <w:rsid w:val="00F52014"/>
    <w:rsid w:val="00F559FB"/>
    <w:rsid w:val="00F56E48"/>
    <w:rsid w:val="00F60269"/>
    <w:rsid w:val="00F61741"/>
    <w:rsid w:val="00F61814"/>
    <w:rsid w:val="00F6286A"/>
    <w:rsid w:val="00F65E52"/>
    <w:rsid w:val="00F737CB"/>
    <w:rsid w:val="00F739E0"/>
    <w:rsid w:val="00F7447D"/>
    <w:rsid w:val="00F74CE6"/>
    <w:rsid w:val="00F84BBF"/>
    <w:rsid w:val="00F86AF1"/>
    <w:rsid w:val="00F86BCB"/>
    <w:rsid w:val="00F91755"/>
    <w:rsid w:val="00F931BD"/>
    <w:rsid w:val="00F943CC"/>
    <w:rsid w:val="00F954DE"/>
    <w:rsid w:val="00F956E8"/>
    <w:rsid w:val="00F96ECC"/>
    <w:rsid w:val="00FA31B2"/>
    <w:rsid w:val="00FB3049"/>
    <w:rsid w:val="00FC26FA"/>
    <w:rsid w:val="00FC4B04"/>
    <w:rsid w:val="00FC670E"/>
    <w:rsid w:val="00FD112E"/>
    <w:rsid w:val="00FD27F1"/>
    <w:rsid w:val="00FD57DC"/>
    <w:rsid w:val="00FE0A9F"/>
    <w:rsid w:val="00FE0AE6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4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604D9"/>
    <w:rPr>
      <w:rFonts w:cs="Times New Roman"/>
    </w:rPr>
  </w:style>
  <w:style w:type="character" w:customStyle="1" w:styleId="FontStyle16">
    <w:name w:val="Font Style16"/>
    <w:basedOn w:val="DefaultParagraphFont"/>
    <w:uiPriority w:val="99"/>
    <w:rsid w:val="003229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32299F"/>
    <w:rPr>
      <w:rFonts w:ascii="Times New Roman" w:hAnsi="Times New Roman" w:cs="Times New Roman"/>
      <w:sz w:val="26"/>
      <w:szCs w:val="26"/>
    </w:rPr>
  </w:style>
  <w:style w:type="paragraph" w:customStyle="1" w:styleId="c11c13">
    <w:name w:val="c11 c13"/>
    <w:basedOn w:val="Normal"/>
    <w:uiPriority w:val="99"/>
    <w:rsid w:val="00021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27">
    <w:name w:val="c9 c27"/>
    <w:basedOn w:val="DefaultParagraphFont"/>
    <w:uiPriority w:val="99"/>
    <w:rsid w:val="0002147F"/>
    <w:rPr>
      <w:rFonts w:cs="Times New Roman"/>
    </w:rPr>
  </w:style>
  <w:style w:type="character" w:customStyle="1" w:styleId="c20c19">
    <w:name w:val="c20 c19"/>
    <w:basedOn w:val="DefaultParagraphFont"/>
    <w:uiPriority w:val="99"/>
    <w:rsid w:val="0002147F"/>
    <w:rPr>
      <w:rFonts w:cs="Times New Roman"/>
    </w:rPr>
  </w:style>
  <w:style w:type="paragraph" w:customStyle="1" w:styleId="c40c13c36">
    <w:name w:val="c40 c13 c36"/>
    <w:basedOn w:val="Normal"/>
    <w:uiPriority w:val="99"/>
    <w:rsid w:val="00C53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7">
    <w:name w:val="c9 c7"/>
    <w:basedOn w:val="DefaultParagraphFont"/>
    <w:uiPriority w:val="99"/>
    <w:rsid w:val="00C53C7F"/>
    <w:rPr>
      <w:rFonts w:cs="Times New Roman"/>
    </w:rPr>
  </w:style>
  <w:style w:type="paragraph" w:customStyle="1" w:styleId="c50c36">
    <w:name w:val="c50 c36"/>
    <w:basedOn w:val="Normal"/>
    <w:uiPriority w:val="99"/>
    <w:rsid w:val="00C53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53C7F"/>
    <w:rPr>
      <w:rFonts w:cs="Times New Roman"/>
    </w:rPr>
  </w:style>
  <w:style w:type="character" w:customStyle="1" w:styleId="c33c37c19">
    <w:name w:val="c33 c37 c19"/>
    <w:basedOn w:val="DefaultParagraphFont"/>
    <w:uiPriority w:val="99"/>
    <w:rsid w:val="00C53C7F"/>
    <w:rPr>
      <w:rFonts w:cs="Times New Roman"/>
    </w:rPr>
  </w:style>
  <w:style w:type="character" w:customStyle="1" w:styleId="c33c19">
    <w:name w:val="c33 c19"/>
    <w:basedOn w:val="DefaultParagraphFont"/>
    <w:uiPriority w:val="99"/>
    <w:rsid w:val="00C53C7F"/>
    <w:rPr>
      <w:rFonts w:cs="Times New Roman"/>
    </w:rPr>
  </w:style>
  <w:style w:type="character" w:customStyle="1" w:styleId="c19">
    <w:name w:val="c19"/>
    <w:basedOn w:val="DefaultParagraphFont"/>
    <w:uiPriority w:val="99"/>
    <w:rsid w:val="00C53C7F"/>
    <w:rPr>
      <w:rFonts w:cs="Times New Roman"/>
    </w:rPr>
  </w:style>
  <w:style w:type="character" w:customStyle="1" w:styleId="c19c41">
    <w:name w:val="c19 c41"/>
    <w:basedOn w:val="DefaultParagraphFont"/>
    <w:uiPriority w:val="99"/>
    <w:rsid w:val="00C53C7F"/>
    <w:rPr>
      <w:rFonts w:cs="Times New Roman"/>
    </w:rPr>
  </w:style>
  <w:style w:type="paragraph" w:customStyle="1" w:styleId="c7">
    <w:name w:val="c7"/>
    <w:basedOn w:val="Normal"/>
    <w:uiPriority w:val="99"/>
    <w:rsid w:val="00FD1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FD112E"/>
    <w:rPr>
      <w:rFonts w:cs="Times New Roman"/>
    </w:rPr>
  </w:style>
  <w:style w:type="character" w:customStyle="1" w:styleId="c8c10">
    <w:name w:val="c8 c10"/>
    <w:basedOn w:val="DefaultParagraphFont"/>
    <w:uiPriority w:val="99"/>
    <w:rsid w:val="00FD112E"/>
    <w:rPr>
      <w:rFonts w:cs="Times New Roman"/>
    </w:rPr>
  </w:style>
  <w:style w:type="character" w:customStyle="1" w:styleId="c8c10c24">
    <w:name w:val="c8 c10 c24"/>
    <w:basedOn w:val="DefaultParagraphFont"/>
    <w:uiPriority w:val="99"/>
    <w:rsid w:val="00FD112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26AE1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39719F"/>
    <w:rPr>
      <w:rFonts w:cs="Times New Roman"/>
    </w:rPr>
  </w:style>
  <w:style w:type="paragraph" w:customStyle="1" w:styleId="c5">
    <w:name w:val="c5"/>
    <w:basedOn w:val="Normal"/>
    <w:uiPriority w:val="99"/>
    <w:rsid w:val="003E6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3E6190"/>
    <w:rPr>
      <w:rFonts w:cs="Times New Roman"/>
    </w:rPr>
  </w:style>
  <w:style w:type="character" w:customStyle="1" w:styleId="FontStyle207">
    <w:name w:val="Font Style207"/>
    <w:basedOn w:val="DefaultParagraphFont"/>
    <w:uiPriority w:val="99"/>
    <w:rsid w:val="001B5404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basedOn w:val="DefaultParagraphFont"/>
    <w:uiPriority w:val="99"/>
    <w:rsid w:val="001B5404"/>
    <w:rPr>
      <w:rFonts w:ascii="Microsoft Sans Serif" w:hAnsi="Microsoft Sans Serif" w:cs="Microsoft Sans Serif"/>
      <w:sz w:val="14"/>
      <w:szCs w:val="14"/>
    </w:rPr>
  </w:style>
  <w:style w:type="paragraph" w:customStyle="1" w:styleId="c0c8">
    <w:name w:val="c0 c8"/>
    <w:basedOn w:val="Normal"/>
    <w:uiPriority w:val="99"/>
    <w:rsid w:val="00F61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820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c2">
    <w:name w:val="c1 c4 c2"/>
    <w:basedOn w:val="DefaultParagraphFont"/>
    <w:uiPriority w:val="99"/>
    <w:rsid w:val="008208FC"/>
    <w:rPr>
      <w:rFonts w:cs="Times New Roman"/>
    </w:rPr>
  </w:style>
  <w:style w:type="character" w:customStyle="1" w:styleId="c1c2">
    <w:name w:val="c1 c2"/>
    <w:basedOn w:val="DefaultParagraphFont"/>
    <w:uiPriority w:val="99"/>
    <w:rsid w:val="008208FC"/>
    <w:rPr>
      <w:rFonts w:cs="Times New Roman"/>
    </w:rPr>
  </w:style>
  <w:style w:type="character" w:customStyle="1" w:styleId="c0c2c1">
    <w:name w:val="c0 c2 c1"/>
    <w:basedOn w:val="DefaultParagraphFont"/>
    <w:uiPriority w:val="99"/>
    <w:rsid w:val="005B6FC9"/>
    <w:rPr>
      <w:rFonts w:cs="Times New Roman"/>
    </w:rPr>
  </w:style>
  <w:style w:type="character" w:customStyle="1" w:styleId="c0c1">
    <w:name w:val="c0 c1"/>
    <w:basedOn w:val="DefaultParagraphFont"/>
    <w:uiPriority w:val="99"/>
    <w:rsid w:val="005B6FC9"/>
    <w:rPr>
      <w:rFonts w:cs="Times New Roman"/>
    </w:rPr>
  </w:style>
  <w:style w:type="paragraph" w:customStyle="1" w:styleId="c3c8">
    <w:name w:val="c3 c8"/>
    <w:basedOn w:val="Normal"/>
    <w:uiPriority w:val="99"/>
    <w:rsid w:val="00280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280AF2"/>
    <w:rPr>
      <w:rFonts w:cs="Times New Roman"/>
    </w:rPr>
  </w:style>
  <w:style w:type="paragraph" w:customStyle="1" w:styleId="c3">
    <w:name w:val="c3"/>
    <w:basedOn w:val="Normal"/>
    <w:uiPriority w:val="99"/>
    <w:rsid w:val="00280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80AF2"/>
    <w:rPr>
      <w:rFonts w:cs="Times New Roman"/>
    </w:rPr>
  </w:style>
  <w:style w:type="character" w:customStyle="1" w:styleId="c11">
    <w:name w:val="c11"/>
    <w:basedOn w:val="DefaultParagraphFont"/>
    <w:uiPriority w:val="99"/>
    <w:rsid w:val="00534697"/>
    <w:rPr>
      <w:rFonts w:cs="Times New Roman"/>
    </w:rPr>
  </w:style>
  <w:style w:type="paragraph" w:customStyle="1" w:styleId="c61">
    <w:name w:val="c61"/>
    <w:basedOn w:val="Normal"/>
    <w:uiPriority w:val="99"/>
    <w:rsid w:val="007D608E"/>
    <w:pPr>
      <w:spacing w:after="0" w:line="240" w:lineRule="auto"/>
    </w:pPr>
    <w:rPr>
      <w:rFonts w:ascii="Arial" w:hAnsi="Arial" w:cs="Arial"/>
      <w:color w:val="000000"/>
      <w:lang w:eastAsia="ru-RU"/>
    </w:rPr>
  </w:style>
  <w:style w:type="character" w:customStyle="1" w:styleId="c9c3">
    <w:name w:val="c9 c3"/>
    <w:basedOn w:val="DefaultParagraphFont"/>
    <w:uiPriority w:val="99"/>
    <w:rsid w:val="00AA0726"/>
    <w:rPr>
      <w:rFonts w:cs="Times New Roman"/>
    </w:rPr>
  </w:style>
  <w:style w:type="character" w:customStyle="1" w:styleId="c20c14">
    <w:name w:val="c20 c14"/>
    <w:basedOn w:val="DefaultParagraphFont"/>
    <w:uiPriority w:val="99"/>
    <w:rsid w:val="00BC6FF9"/>
    <w:rPr>
      <w:rFonts w:cs="Times New Roman"/>
    </w:rPr>
  </w:style>
  <w:style w:type="character" w:customStyle="1" w:styleId="c3c12">
    <w:name w:val="c3 c12"/>
    <w:basedOn w:val="DefaultParagraphFont"/>
    <w:uiPriority w:val="99"/>
    <w:rsid w:val="00AA4D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21976</TotalTime>
  <Pages>31</Pages>
  <Words>14756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</dc:creator>
  <cp:keywords/>
  <dc:description/>
  <cp:lastModifiedBy>Ирина</cp:lastModifiedBy>
  <cp:revision>373</cp:revision>
  <cp:lastPrinted>2021-07-27T01:08:00Z</cp:lastPrinted>
  <dcterms:created xsi:type="dcterms:W3CDTF">2015-06-04T08:13:00Z</dcterms:created>
  <dcterms:modified xsi:type="dcterms:W3CDTF">2023-04-06T09:11:00Z</dcterms:modified>
</cp:coreProperties>
</file>